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F36DF8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-581025</wp:posOffset>
                </wp:positionV>
                <wp:extent cx="1462405" cy="1106170"/>
                <wp:effectExtent l="19050" t="19050" r="23495" b="1778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1106170"/>
                          <a:chOff x="9151" y="720"/>
                          <a:chExt cx="2009" cy="1620"/>
                        </a:xfrm>
                      </wpg:grpSpPr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1004"/>
                              <a:chOff x="9151" y="720"/>
                              <a:chExt cx="2009" cy="1004"/>
                            </a:xfrm>
                          </wpg:grpSpPr>
                          <wps:wsp>
                            <wps:cNvPr id="17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6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4721" w:rsidRPr="00535962" w:rsidRDefault="00AA14D3" w:rsidP="00535962">
                                  <w:pPr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  <w:showingPlcHdr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r w:rsidR="00763EC0">
                                        <w:rPr>
                                          <w:rStyle w:val="Style2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763EC0" w:rsidRPr="00763EC0">
                                    <w:t xml:space="preserve"> </w:t>
                                  </w:r>
                                  <w:r w:rsidR="004E5A18">
                                    <w:rPr>
                                      <w:rStyle w:val="Style2"/>
                                    </w:rPr>
                                    <w:t>INEFI-uc-cd-2019-0002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4721" w:rsidRPr="00CA0E82" w:rsidRDefault="00804721" w:rsidP="00CE67A3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724"/>
                              <a:ext cx="2009" cy="616"/>
                              <a:chOff x="9151" y="1724"/>
                              <a:chExt cx="2009" cy="616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989"/>
                                <a:ext cx="2009" cy="3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4721" w:rsidRPr="00302AE4" w:rsidRDefault="00AA14D3" w:rsidP="0053596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Style4"/>
                                      </w:rPr>
                                      <w:alias w:val="No. de Documento"/>
                                      <w:tag w:val="No. de Documento"/>
                                      <w:id w:val="13417748"/>
                                      <w:showingPlcHdr/>
                                    </w:sdtPr>
                                    <w:sdtEndPr>
                                      <w:rPr>
                                        <w:rStyle w:val="Style4"/>
                                      </w:rPr>
                                    </w:sdtEndPr>
                                    <w:sdtContent>
                                      <w:r w:rsidR="00804721" w:rsidRPr="00302AE4">
                                        <w:rPr>
                                          <w:rStyle w:val="Textodelmarcadordeposicin"/>
                                          <w:lang w:val="en-US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r w:rsidR="00804721" w:rsidRPr="00302AE4">
                                    <w:rPr>
                                      <w:rStyle w:val="Style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724"/>
                                <a:ext cx="2009" cy="2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4721" w:rsidRPr="00CA0E82" w:rsidRDefault="00804721" w:rsidP="0053596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73.5pt;margin-top:-45.75pt;width:115.15pt;height:87.1pt;z-index:251683840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">
                <v:group id="Group 4" o:spid="_x0000_s1027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5" o:spid="_x0000_s1028" style="position:absolute;left:9151;top:720;width:2009;height:1004" coordorigin="9151,720" coordsize="2009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009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" fillcolor="white [3212]" strokecolor="white [3212]" strokeweight="2.25pt">
                      <v:textbox inset=",0">
                        <w:txbxContent>
                          <w:p w:rsidR="00804721" w:rsidRPr="00535962" w:rsidRDefault="00AA14D3" w:rsidP="00535962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13417747"/>
                                <w:showingPlcHdr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r w:rsidR="00763EC0">
                                  <w:rPr>
                                    <w:rStyle w:val="Style2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763EC0" w:rsidRPr="00763EC0">
                              <w:t xml:space="preserve"> </w:t>
                            </w:r>
                            <w:r w:rsidR="004E5A18">
                              <w:rPr>
                                <w:rStyle w:val="Style2"/>
                              </w:rPr>
                              <w:t>INEFI-uc-cd-2019-0002</w:t>
                            </w:r>
                          </w:p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" fillcolor="black [3213]" strokecolor="white [3212]" strokeweight="3pt">
                      <v:textbox>
                        <w:txbxContent>
                          <w:p w:rsidR="00804721" w:rsidRPr="00CA0E82" w:rsidRDefault="00804721" w:rsidP="00CE67A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724;width:2009;height:616" coordorigin="9151,1724" coordsize="2009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9" o:spid="_x0000_s1032" type="#_x0000_t202" style="position:absolute;left:9151;top:1989;width:2009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  <v:textbox inset=",0">
                        <w:txbxContent>
                          <w:p w:rsidR="00804721" w:rsidRPr="00302AE4" w:rsidRDefault="00AA14D3" w:rsidP="0053596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Style w:val="Style4"/>
                                </w:rPr>
                                <w:alias w:val="No. de Documento"/>
                                <w:tag w:val="No. de Documento"/>
                                <w:id w:val="13417748"/>
                                <w:showingPlcHdr/>
                              </w:sdtPr>
                              <w:sdtEndPr>
                                <w:rPr>
                                  <w:rStyle w:val="Style4"/>
                                </w:rPr>
                              </w:sdtEndPr>
                              <w:sdtContent>
                                <w:r w:rsidR="00804721" w:rsidRPr="00302AE4">
                                  <w:rPr>
                                    <w:rStyle w:val="Textodelmarcadordeposicin"/>
                                    <w:lang w:val="en-US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804721" w:rsidRPr="00302AE4">
                              <w:rPr>
                                <w:rStyle w:val="Style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10" o:spid="_x0000_s1033" type="#_x0000_t202" style="position:absolute;left:9151;top:1724;width:200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    <v:textbox>
                        <w:txbxContent>
                          <w:p w:rsidR="00804721" w:rsidRPr="00CA0E82" w:rsidRDefault="00804721" w:rsidP="00535962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</v:group>
            </w:pict>
          </mc:Fallback>
        </mc:AlternateContent>
      </w:r>
      <w:r w:rsidR="00867E47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2402959</wp:posOffset>
            </wp:positionH>
            <wp:positionV relativeFrom="paragraph">
              <wp:posOffset>-372140</wp:posOffset>
            </wp:positionV>
            <wp:extent cx="839972" cy="80807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72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674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-459105</wp:posOffset>
                </wp:positionV>
                <wp:extent cx="948055" cy="305435"/>
                <wp:effectExtent l="0" t="0" r="0" b="127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:rsidR="00804721" w:rsidRPr="00A86FA8" w:rsidRDefault="00804721" w:rsidP="00B22BC7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SNCC.D.00</w:t>
                                </w:r>
                                <w:r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-28.6pt;margin-top:-36.15pt;width:74.65pt;height:2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1AWrw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  <w:sz w:val="22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:rsidR="00804721" w:rsidRPr="00A86FA8" w:rsidRDefault="00804721" w:rsidP="00B22BC7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SNCC.D.00</w:t>
                          </w:r>
                          <w:r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4467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-142875</wp:posOffset>
                </wp:positionV>
                <wp:extent cx="1028700" cy="1078230"/>
                <wp:effectExtent l="0" t="0" r="0" b="76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804721" w:rsidRPr="00BC61BD" w:rsidRDefault="0080472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D3CC0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5334BCB" wp14:editId="4207BACC">
                                      <wp:extent cx="845820" cy="845820"/>
                                      <wp:effectExtent l="0" t="0" r="0" b="0"/>
                                      <wp:docPr id="23" name="Imagen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39.1pt;margin-top:-11.2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p5ug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E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804721" w:rsidRPr="00BC61BD" w:rsidRDefault="00804721">
                          <w:pPr>
                            <w:rPr>
                              <w:lang w:val="en-US"/>
                            </w:rPr>
                          </w:pPr>
                          <w:r w:rsidRPr="007D3CC0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5334BCB" wp14:editId="4207BACC">
                                <wp:extent cx="845820" cy="845820"/>
                                <wp:effectExtent l="0" t="0" r="0" b="0"/>
                                <wp:docPr id="23" name="Imagen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9281B">
        <w:rPr>
          <w:rStyle w:val="Style2"/>
        </w:rPr>
        <w:t>|</w:t>
      </w:r>
      <w:bookmarkStart w:id="0" w:name="_GoBack"/>
      <w:bookmarkEnd w:id="0"/>
      <w:r>
        <w:rPr>
          <w:rStyle w:val="Style2"/>
        </w:rPr>
        <w:t xml:space="preserve"> </w:t>
      </w:r>
      <w:r>
        <w:t xml:space="preserve">  </w:t>
      </w:r>
    </w:p>
    <w:p w:rsidR="00535962" w:rsidRPr="00535962" w:rsidRDefault="00644674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207645</wp:posOffset>
                </wp:positionV>
                <wp:extent cx="1695450" cy="278130"/>
                <wp:effectExtent l="0" t="0" r="0" b="762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721" w:rsidRPr="0026335F" w:rsidRDefault="00AA14D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9-03-1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4E5A18">
                                  <w:rPr>
                                    <w:rStyle w:val="Style5"/>
                                    <w:lang w:val="es-DO"/>
                                  </w:rPr>
                                  <w:t>19 de marzo de 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362.25pt;margin-top:16.35pt;width:133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2u+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" filled="f" stroked="f">
                <v:textbox>
                  <w:txbxContent>
                    <w:p w:rsidR="00804721" w:rsidRPr="0026335F" w:rsidRDefault="00AA14D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9-03-1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4E5A18">
                            <w:rPr>
                              <w:rStyle w:val="Style5"/>
                              <w:lang w:val="es-DO"/>
                            </w:rPr>
                            <w:t>19 de marzo de 2019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644674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</wp:posOffset>
                </wp:positionV>
                <wp:extent cx="3171825" cy="685800"/>
                <wp:effectExtent l="0" t="0" r="9525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804721" w:rsidRDefault="00804721" w:rsidP="00A72F42">
                                <w:pPr>
                                  <w:jc w:val="center"/>
                                  <w:rPr>
                                    <w:rStyle w:val="Style6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Instituto Nacional de Educación Física </w:t>
                                </w:r>
                              </w:p>
                              <w:p w:rsidR="00804721" w:rsidRDefault="00804721" w:rsidP="00A72F42">
                                <w:pPr>
                                  <w:jc w:val="center"/>
                                  <w:rPr>
                                    <w:rStyle w:val="Style6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>(INEFI)</w:t>
                                </w:r>
                              </w:p>
                              <w:p w:rsidR="00804721" w:rsidRPr="002E1412" w:rsidRDefault="00AA14D3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99pt;margin-top:1.2pt;width:249.75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804721" w:rsidRDefault="00804721" w:rsidP="00A72F42">
                          <w:pPr>
                            <w:jc w:val="center"/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Instituto Nacional de Educación Física </w:t>
                          </w:r>
                        </w:p>
                        <w:p w:rsidR="00804721" w:rsidRDefault="00804721" w:rsidP="00A72F42">
                          <w:pPr>
                            <w:jc w:val="center"/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t>(INEFI)</w:t>
                          </w:r>
                        </w:p>
                        <w:p w:rsidR="00804721" w:rsidRPr="002E1412" w:rsidRDefault="00AA14D3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721" w:rsidRPr="0026335F" w:rsidRDefault="00804721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60A3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E5ED1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401.9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Fq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" filled="f" stroked="f">
                <v:textbox>
                  <w:txbxContent>
                    <w:p w:rsidR="00804721" w:rsidRPr="0026335F" w:rsidRDefault="00804721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60A3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E5ED1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F36DF8" w:rsidP="00B62EEF">
      <w:pPr>
        <w:tabs>
          <w:tab w:val="left" w:pos="6267"/>
        </w:tabs>
        <w:spacing w:after="0" w:line="240" w:lineRule="auto"/>
        <w:jc w:val="center"/>
      </w:pPr>
      <w:r>
        <w:t xml:space="preserve"> </w:t>
      </w:r>
    </w:p>
    <w:p w:rsidR="00A640BD" w:rsidRPr="00C66D08" w:rsidRDefault="00644674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120015</wp:posOffset>
                </wp:positionV>
                <wp:extent cx="2858135" cy="25527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721" w:rsidRPr="00DA6A61" w:rsidRDefault="0080472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solicitud de compra o contratación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108pt;margin-top:9.45pt;width:225.05pt;height:20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mqhgIAABc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" stroked="f">
                <v:textbox>
                  <w:txbxContent>
                    <w:p w:rsidR="00804721" w:rsidRPr="00DA6A61" w:rsidRDefault="0080472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solicitud de compra o contratación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317500</wp:posOffset>
                </wp:positionV>
                <wp:extent cx="3462655" cy="296545"/>
                <wp:effectExtent l="1905" t="0" r="2540" b="127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721" w:rsidRPr="002E1412" w:rsidRDefault="00AA14D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  <w:sz w:val="22"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804721">
                                  <w:rPr>
                                    <w:rStyle w:val="Style8"/>
                                    <w:smallCaps/>
                                    <w:sz w:val="22"/>
                                  </w:rPr>
                                  <w:t>unidad operativa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84.15pt;margin-top:25pt;width:272.65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yJhw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" stroked="f">
                <v:textbox>
                  <w:txbxContent>
                    <w:p w:rsidR="00804721" w:rsidRPr="002E1412" w:rsidRDefault="00AA14D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  <w:sz w:val="22"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804721">
                            <w:rPr>
                              <w:rStyle w:val="Style8"/>
                              <w:smallCaps/>
                              <w:sz w:val="22"/>
                            </w:rPr>
                            <w:t>unidad operativa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7D25E0">
        <w:rPr>
          <w:sz w:val="22"/>
          <w:szCs w:val="22"/>
          <w:lang w:val="es-ES_tradnl"/>
        </w:rPr>
        <w:t>No. Solicitud:</w:t>
      </w:r>
      <w:r w:rsidR="007D25E0" w:rsidRPr="007D25E0">
        <w:rPr>
          <w:sz w:val="22"/>
          <w:szCs w:val="22"/>
          <w:lang w:val="es-ES_tradnl"/>
        </w:rPr>
        <w:t xml:space="preserve"> </w:t>
      </w:r>
      <w:sdt>
        <w:sdtPr>
          <w:rPr>
            <w:rStyle w:val="Style18"/>
          </w:rPr>
          <w:alias w:val="Indicar No. de Solicitud"/>
          <w:tag w:val="Indicar No. de Solicitud"/>
          <w:id w:val="4716296"/>
          <w:placeholder>
            <w:docPart w:val="30DF5ADFA72342E9B02C826017900639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7D25E0">
            <w:rPr>
              <w:rStyle w:val="Style18"/>
            </w:rPr>
            <w:t>(</w:t>
          </w:r>
          <w:r w:rsidR="004E5A18">
            <w:rPr>
              <w:rStyle w:val="Style18"/>
            </w:rPr>
            <w:t>RRHH-071</w:t>
          </w:r>
          <w:r w:rsidR="0014510A">
            <w:rPr>
              <w:rStyle w:val="Style18"/>
            </w:rPr>
            <w:t>-2019</w:t>
          </w:r>
          <w:r w:rsidR="007D25E0">
            <w:rPr>
              <w:rStyle w:val="Style18"/>
            </w:rPr>
            <w:t>)</w:t>
          </w:r>
        </w:sdtContent>
      </w:sdt>
      <w:r w:rsidRPr="007D25E0">
        <w:rPr>
          <w:sz w:val="22"/>
          <w:szCs w:val="22"/>
          <w:lang w:val="es-ES_tradnl"/>
        </w:rPr>
        <w:t xml:space="preserve">        </w:t>
      </w:r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890574" w:rsidRPr="00890574" w:rsidRDefault="00890574" w:rsidP="00763EC0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890574">
        <w:rPr>
          <w:sz w:val="22"/>
          <w:szCs w:val="22"/>
        </w:rPr>
        <w:t>Objeto de la compra:</w:t>
      </w:r>
      <w:r w:rsidR="007D25E0" w:rsidRPr="007D25E0">
        <w:rPr>
          <w:rStyle w:val="Style18"/>
        </w:rPr>
        <w:t xml:space="preserve"> </w:t>
      </w:r>
      <w:sdt>
        <w:sdtPr>
          <w:rPr>
            <w:rStyle w:val="Style18"/>
          </w:rPr>
          <w:alias w:val="Indicar Objeto de la Compra"/>
          <w:tag w:val="Indicar Objeto de la Compra"/>
          <w:id w:val="4716297"/>
          <w:placeholder>
            <w:docPart w:val="2F316568B7CF4100B9DCCD7542847567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7D25E0">
            <w:rPr>
              <w:rStyle w:val="Style18"/>
            </w:rPr>
            <w:t>(</w:t>
          </w:r>
          <w:r w:rsidR="004E5A18" w:rsidRPr="004E5A18">
            <w:rPr>
              <w:rStyle w:val="Style18"/>
            </w:rPr>
            <w:t>Adquisición de camisas para ser utilizadas por los Técnicos Docentes, Directores Zonales y Regionales de la Institución</w:t>
          </w:r>
          <w:r w:rsidR="00F36DF8">
            <w:rPr>
              <w:rStyle w:val="Style18"/>
            </w:rPr>
            <w:t>)</w:t>
          </w:r>
        </w:sdtContent>
      </w:sdt>
      <w:r w:rsidRPr="00890574">
        <w:rPr>
          <w:sz w:val="22"/>
          <w:szCs w:val="22"/>
        </w:rPr>
        <w:tab/>
      </w:r>
    </w:p>
    <w:p w:rsidR="00890574" w:rsidRPr="00890574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A928A5">
        <w:rPr>
          <w:sz w:val="22"/>
          <w:szCs w:val="22"/>
          <w:lang w:val="es-ES_tradnl"/>
        </w:rPr>
        <w:t>Rubro:</w:t>
      </w:r>
      <w:r w:rsidR="007D25E0" w:rsidRPr="00A928A5">
        <w:rPr>
          <w:rStyle w:val="Style18"/>
          <w:lang w:val="es-ES_tradnl"/>
        </w:rPr>
        <w:t xml:space="preserve"> </w:t>
      </w:r>
      <w:sdt>
        <w:sdtPr>
          <w:rPr>
            <w:rStyle w:val="Style18"/>
          </w:rPr>
          <w:alias w:val="Indicar Rubro"/>
          <w:tag w:val="Indicar Rubro"/>
          <w:id w:val="4716298"/>
          <w:placeholder>
            <w:docPart w:val="09389DC37D004C11A3F688A69FAF11CC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14510A">
            <w:rPr>
              <w:rStyle w:val="Style18"/>
            </w:rPr>
            <w:t>(</w:t>
          </w:r>
          <w:r w:rsidR="004E5A18">
            <w:rPr>
              <w:rStyle w:val="Style18"/>
            </w:rPr>
            <w:t>Compra de Camisas</w:t>
          </w:r>
          <w:r w:rsidR="007D25E0">
            <w:rPr>
              <w:rStyle w:val="Style18"/>
            </w:rPr>
            <w:t>)</w:t>
          </w:r>
        </w:sdtContent>
      </w:sdt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890574" w:rsidRPr="00890574" w:rsidRDefault="007D25E0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Planificada</w:t>
      </w:r>
      <w:r w:rsidR="00890574" w:rsidRPr="00890574">
        <w:rPr>
          <w:sz w:val="22"/>
          <w:szCs w:val="22"/>
        </w:rPr>
        <w:t xml:space="preserve">: </w:t>
      </w:r>
      <w:sdt>
        <w:sdtPr>
          <w:rPr>
            <w:rStyle w:val="Style18"/>
          </w:rPr>
          <w:alias w:val="Indicar Si o No"/>
          <w:tag w:val="Indicar Si o No"/>
          <w:id w:val="4716299"/>
          <w:placeholder>
            <w:docPart w:val="5FDD2AE65C39474CA058C737A132F3C9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060A34">
            <w:rPr>
              <w:rStyle w:val="Style18"/>
            </w:rPr>
            <w:t>Sí</w:t>
          </w:r>
        </w:sdtContent>
      </w:sdt>
    </w:p>
    <w:p w:rsidR="00890574" w:rsidRDefault="00890574" w:rsidP="00890574">
      <w:pPr>
        <w:tabs>
          <w:tab w:val="left" w:pos="6267"/>
        </w:tabs>
        <w:spacing w:after="0" w:line="240" w:lineRule="auto"/>
      </w:pPr>
    </w:p>
    <w:p w:rsidR="00867E47" w:rsidRPr="003277E4" w:rsidRDefault="00867E47" w:rsidP="00890574">
      <w:pPr>
        <w:tabs>
          <w:tab w:val="left" w:pos="6267"/>
        </w:tabs>
        <w:spacing w:after="0" w:line="240" w:lineRule="auto"/>
        <w:rPr>
          <w:sz w:val="16"/>
          <w:szCs w:val="22"/>
        </w:rPr>
      </w:pPr>
    </w:p>
    <w:p w:rsidR="00890574" w:rsidRPr="007D25E0" w:rsidRDefault="00890574" w:rsidP="007D25E0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  <w:r w:rsidRPr="007D25E0">
        <w:rPr>
          <w:b/>
          <w:sz w:val="24"/>
          <w:szCs w:val="22"/>
        </w:rPr>
        <w:t>Detalle pedido</w:t>
      </w:r>
    </w:p>
    <w:tbl>
      <w:tblPr>
        <w:tblStyle w:val="Tablaconcuadrcula"/>
        <w:tblW w:w="10844" w:type="dxa"/>
        <w:jc w:val="center"/>
        <w:tblLook w:val="04A0" w:firstRow="1" w:lastRow="0" w:firstColumn="1" w:lastColumn="0" w:noHBand="0" w:noVBand="1"/>
      </w:tblPr>
      <w:tblGrid>
        <w:gridCol w:w="629"/>
        <w:gridCol w:w="1273"/>
        <w:gridCol w:w="3543"/>
        <w:gridCol w:w="1159"/>
        <w:gridCol w:w="1161"/>
        <w:gridCol w:w="1649"/>
        <w:gridCol w:w="1430"/>
      </w:tblGrid>
      <w:tr w:rsidR="00FA5BA2" w:rsidRPr="00890574" w:rsidTr="00CE21A6">
        <w:trPr>
          <w:trHeight w:val="646"/>
          <w:jc w:val="center"/>
        </w:trPr>
        <w:tc>
          <w:tcPr>
            <w:tcW w:w="62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73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  <w:r w:rsidRPr="00780AF6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543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5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61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Cantidad Solicitada</w:t>
            </w:r>
          </w:p>
        </w:tc>
        <w:tc>
          <w:tcPr>
            <w:tcW w:w="164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Precio Unitario Estimado</w:t>
            </w:r>
          </w:p>
        </w:tc>
        <w:tc>
          <w:tcPr>
            <w:tcW w:w="1430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Monto</w:t>
            </w:r>
          </w:p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5BA2" w:rsidRPr="00485711" w:rsidTr="00CE21A6">
        <w:trPr>
          <w:trHeight w:val="276"/>
          <w:jc w:val="center"/>
        </w:trPr>
        <w:tc>
          <w:tcPr>
            <w:tcW w:w="629" w:type="dxa"/>
          </w:tcPr>
          <w:p w:rsidR="00FA5BA2" w:rsidRPr="00780AF6" w:rsidRDefault="00FA5BA2" w:rsidP="006746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sdt>
          <w:sdtPr>
            <w:rPr>
              <w:rStyle w:val="Style20"/>
            </w:rPr>
            <w:id w:val="4716415"/>
            <w:placeholder>
              <w:docPart w:val="30DF5ADFA72342E9B02C826017900639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1273" w:type="dxa"/>
                <w:vAlign w:val="center"/>
              </w:tcPr>
              <w:p w:rsidR="00FA5BA2" w:rsidRPr="00763EC0" w:rsidRDefault="004E5A18" w:rsidP="00B51A7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 w:rsidRPr="004E5A18">
                  <w:t>53101602</w:t>
                </w:r>
              </w:p>
            </w:tc>
          </w:sdtContent>
        </w:sdt>
        <w:sdt>
          <w:sdtPr>
            <w:rPr>
              <w:rStyle w:val="Style20"/>
            </w:rPr>
            <w:id w:val="15673071"/>
            <w:placeholder>
              <w:docPart w:val="D5C585EE76664EC0911DE2E291FE69AB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3543" w:type="dxa"/>
                <w:vAlign w:val="center"/>
              </w:tcPr>
              <w:p w:rsidR="00FA5BA2" w:rsidRPr="00763EC0" w:rsidRDefault="004E5A18" w:rsidP="004E5A18">
                <w:pPr>
                  <w:rPr>
                    <w:rFonts w:ascii="Arial" w:hAnsi="Arial"/>
                    <w:sz w:val="20"/>
                  </w:rPr>
                </w:pPr>
                <w:r w:rsidRPr="004E5A18">
                  <w:rPr>
                    <w:rStyle w:val="Style20"/>
                  </w:rPr>
                  <w:t>Camisas manga larga</w:t>
                </w:r>
              </w:p>
            </w:tc>
          </w:sdtContent>
        </w:sdt>
        <w:sdt>
          <w:sdtPr>
            <w:rPr>
              <w:rStyle w:val="Style20"/>
            </w:rPr>
            <w:id w:val="15494407"/>
            <w:placeholder>
              <w:docPart w:val="CED40140A11E42CDB11EB23DB8773B41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076"/>
                <w:placeholder>
                  <w:docPart w:val="DBDE1448F6FF43AB87164FAB4219D13D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59" w:type="dxa"/>
                    <w:vAlign w:val="center"/>
                  </w:tcPr>
                  <w:p w:rsidR="00FA5BA2" w:rsidRPr="00763EC0" w:rsidRDefault="00C312D6" w:rsidP="00492AC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Style w:val="Style20"/>
                      </w:rPr>
                      <w:t>Unidad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61"/>
            <w:placeholder>
              <w:docPart w:val="E3D51F01689E4DC78B27A33F9D3502E7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1161" w:type="dxa"/>
              </w:tcPr>
              <w:p w:rsidR="00FA5BA2" w:rsidRPr="00763EC0" w:rsidRDefault="004E5A18" w:rsidP="004E5A1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</w:pPr>
                <w:r>
                  <w:rPr>
                    <w:rStyle w:val="Style20"/>
                  </w:rPr>
                  <w:t>80</w:t>
                </w:r>
              </w:p>
            </w:tc>
          </w:sdtContent>
        </w:sdt>
        <w:sdt>
          <w:sdtPr>
            <w:rPr>
              <w:rStyle w:val="Style20"/>
            </w:rPr>
            <w:id w:val="15673277"/>
            <w:placeholder>
              <w:docPart w:val="B1DF98B1F12948C3A2E3BF04E43222C4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1649" w:type="dxa"/>
              </w:tcPr>
              <w:p w:rsidR="00FA5BA2" w:rsidRPr="00763EC0" w:rsidRDefault="000B6F47" w:rsidP="000B6F4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  <w:lang w:val="es-ES"/>
                  </w:rPr>
                </w:pPr>
                <w:r>
                  <w:rPr>
                    <w:rStyle w:val="Style20"/>
                  </w:rPr>
                  <w:t>625</w:t>
                </w:r>
                <w:r w:rsidR="00FA07C7">
                  <w:rPr>
                    <w:rStyle w:val="Style20"/>
                  </w:rPr>
                  <w:t>.00</w:t>
                </w:r>
              </w:p>
            </w:tc>
          </w:sdtContent>
        </w:sdt>
        <w:sdt>
          <w:sdtPr>
            <w:rPr>
              <w:rStyle w:val="Style20"/>
            </w:rPr>
            <w:id w:val="15673292"/>
            <w:placeholder>
              <w:docPart w:val="68A66A182DA24A139DEDCBA370A3D043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93"/>
                <w:placeholder>
                  <w:docPart w:val="145B95278B96425A8F640E3E74CE3057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30" w:type="dxa"/>
                  </w:tcPr>
                  <w:p w:rsidR="00FA5BA2" w:rsidRPr="00571A71" w:rsidRDefault="000B6F47" w:rsidP="00FA07C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Style w:val="Style20"/>
                      </w:rPr>
                      <w:t>50</w:t>
                    </w:r>
                    <w:r w:rsidR="004E5A18">
                      <w:rPr>
                        <w:rStyle w:val="Style20"/>
                      </w:rPr>
                      <w:t>,0</w:t>
                    </w:r>
                    <w:r w:rsidR="00FA07C7">
                      <w:rPr>
                        <w:rStyle w:val="Style20"/>
                      </w:rPr>
                      <w:t>00.00</w:t>
                    </w:r>
                  </w:p>
                </w:tc>
              </w:sdtContent>
            </w:sdt>
          </w:sdtContent>
        </w:sdt>
      </w:tr>
      <w:tr w:rsidR="00571A71" w:rsidRPr="00485711" w:rsidTr="00CE21A6">
        <w:trPr>
          <w:trHeight w:val="276"/>
          <w:jc w:val="center"/>
        </w:trPr>
        <w:tc>
          <w:tcPr>
            <w:tcW w:w="629" w:type="dxa"/>
          </w:tcPr>
          <w:p w:rsidR="00571A71" w:rsidRPr="00780AF6" w:rsidRDefault="00FA07C7" w:rsidP="0067468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>2</w:t>
            </w:r>
          </w:p>
        </w:tc>
        <w:sdt>
          <w:sdtPr>
            <w:rPr>
              <w:rStyle w:val="Style20"/>
            </w:rPr>
            <w:id w:val="1465697074"/>
            <w:placeholder>
              <w:docPart w:val="753322F69D644F768C97581C0343DA11"/>
            </w:placeholder>
          </w:sdtPr>
          <w:sdtEndPr>
            <w:rPr>
              <w:rStyle w:val="Fuentedeprrafopredeter"/>
              <w:rFonts w:asciiTheme="minorHAnsi" w:hAnsiTheme="minorHAnsi"/>
              <w:sz w:val="22"/>
            </w:rPr>
          </w:sdtEndPr>
          <w:sdtContent>
            <w:sdt>
              <w:sdtPr>
                <w:rPr>
                  <w:rStyle w:val="Style20"/>
                </w:rPr>
                <w:id w:val="-1036202771"/>
                <w:placeholder>
                  <w:docPart w:val="BBAF24612ED142B4A50EDB600B923EE8"/>
                </w:placeholder>
              </w:sdtPr>
              <w:sdtEndPr>
                <w:rPr>
                  <w:rStyle w:val="Fuentedeprrafopredeter"/>
                  <w:rFonts w:asciiTheme="minorHAnsi" w:hAnsiTheme="minorHAnsi"/>
                  <w:sz w:val="22"/>
                </w:rPr>
              </w:sdtEndPr>
              <w:sdtContent>
                <w:tc>
                  <w:tcPr>
                    <w:tcW w:w="1273" w:type="dxa"/>
                    <w:vAlign w:val="center"/>
                  </w:tcPr>
                  <w:p w:rsidR="00571A71" w:rsidRDefault="004E5A18" w:rsidP="00B51A78">
                    <w:pPr>
                      <w:autoSpaceDE w:val="0"/>
                      <w:autoSpaceDN w:val="0"/>
                      <w:adjustRightInd w:val="0"/>
                      <w:rPr>
                        <w:rStyle w:val="Style20"/>
                      </w:rPr>
                    </w:pPr>
                    <w:r w:rsidRPr="004E5A18">
                      <w:t>53101602</w:t>
                    </w:r>
                  </w:p>
                </w:tc>
              </w:sdtContent>
            </w:sdt>
          </w:sdtContent>
        </w:sdt>
        <w:tc>
          <w:tcPr>
            <w:tcW w:w="3543" w:type="dxa"/>
            <w:vAlign w:val="center"/>
          </w:tcPr>
          <w:p w:rsidR="00571A71" w:rsidRDefault="004E5A18" w:rsidP="00571A71">
            <w:pPr>
              <w:rPr>
                <w:rStyle w:val="Style20"/>
              </w:rPr>
            </w:pPr>
            <w:r>
              <w:rPr>
                <w:rStyle w:val="Style20"/>
              </w:rPr>
              <w:t>Camisas manga corta</w:t>
            </w:r>
          </w:p>
        </w:tc>
        <w:tc>
          <w:tcPr>
            <w:tcW w:w="1159" w:type="dxa"/>
            <w:vAlign w:val="center"/>
          </w:tcPr>
          <w:p w:rsidR="00571A71" w:rsidRDefault="00571A71" w:rsidP="00492AC9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</w:t>
            </w:r>
          </w:p>
        </w:tc>
        <w:tc>
          <w:tcPr>
            <w:tcW w:w="1161" w:type="dxa"/>
          </w:tcPr>
          <w:p w:rsidR="00571A71" w:rsidRDefault="004E5A18" w:rsidP="00FA07C7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80</w:t>
            </w:r>
          </w:p>
        </w:tc>
        <w:tc>
          <w:tcPr>
            <w:tcW w:w="1649" w:type="dxa"/>
          </w:tcPr>
          <w:p w:rsidR="00571A71" w:rsidRDefault="000B6F47" w:rsidP="00A928A5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625</w:t>
            </w:r>
            <w:r w:rsidR="00571A71">
              <w:rPr>
                <w:rStyle w:val="Style20"/>
              </w:rPr>
              <w:t>.00</w:t>
            </w:r>
          </w:p>
        </w:tc>
        <w:tc>
          <w:tcPr>
            <w:tcW w:w="1430" w:type="dxa"/>
          </w:tcPr>
          <w:p w:rsidR="00FA07C7" w:rsidRDefault="000B6F47" w:rsidP="0014510A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50</w:t>
            </w:r>
            <w:r w:rsidR="004E5A18">
              <w:rPr>
                <w:rStyle w:val="Style20"/>
              </w:rPr>
              <w:t>,0</w:t>
            </w:r>
            <w:r w:rsidR="00FA07C7">
              <w:rPr>
                <w:rStyle w:val="Style20"/>
              </w:rPr>
              <w:t>00.00</w:t>
            </w:r>
          </w:p>
        </w:tc>
      </w:tr>
      <w:tr w:rsidR="00F30236" w:rsidRPr="00492AC9" w:rsidTr="001A3598">
        <w:trPr>
          <w:trHeight w:val="276"/>
          <w:jc w:val="center"/>
        </w:trPr>
        <w:tc>
          <w:tcPr>
            <w:tcW w:w="7765" w:type="dxa"/>
            <w:gridSpan w:val="5"/>
            <w:vMerge w:val="restart"/>
            <w:tcBorders>
              <w:left w:val="nil"/>
            </w:tcBorders>
          </w:tcPr>
          <w:p w:rsidR="00F30236" w:rsidRPr="00763EC0" w:rsidRDefault="00F30236" w:rsidP="0067468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:rsidR="00F30236" w:rsidRPr="00780AF6" w:rsidRDefault="00F30236" w:rsidP="00654E2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t>ITBIS:</w:t>
            </w:r>
          </w:p>
        </w:tc>
        <w:tc>
          <w:tcPr>
            <w:tcW w:w="1430" w:type="dxa"/>
            <w:tcBorders>
              <w:bottom w:val="double" w:sz="4" w:space="0" w:color="auto"/>
            </w:tcBorders>
          </w:tcPr>
          <w:p w:rsidR="00F30236" w:rsidRDefault="004E5A18" w:rsidP="0014510A">
            <w:pPr>
              <w:autoSpaceDE w:val="0"/>
              <w:autoSpaceDN w:val="0"/>
              <w:adjustRightInd w:val="0"/>
              <w:jc w:val="both"/>
              <w:rPr>
                <w:rStyle w:val="Style20"/>
              </w:rPr>
            </w:pPr>
            <w:r>
              <w:rPr>
                <w:rStyle w:val="Style20"/>
              </w:rPr>
              <w:t>18,000</w:t>
            </w:r>
            <w:r w:rsidR="00FA07C7">
              <w:rPr>
                <w:rStyle w:val="Style20"/>
              </w:rPr>
              <w:t>.00</w:t>
            </w:r>
          </w:p>
        </w:tc>
      </w:tr>
      <w:tr w:rsidR="00F30236" w:rsidRPr="00492AC9" w:rsidTr="00CE21A6">
        <w:trPr>
          <w:trHeight w:val="276"/>
          <w:jc w:val="center"/>
        </w:trPr>
        <w:tc>
          <w:tcPr>
            <w:tcW w:w="7765" w:type="dxa"/>
            <w:gridSpan w:val="5"/>
            <w:vMerge/>
            <w:tcBorders>
              <w:left w:val="nil"/>
              <w:bottom w:val="nil"/>
            </w:tcBorders>
          </w:tcPr>
          <w:p w:rsidR="00F30236" w:rsidRPr="00763EC0" w:rsidRDefault="00F30236" w:rsidP="0067468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:rsidR="00F30236" w:rsidRPr="00780AF6" w:rsidRDefault="00F30236" w:rsidP="00654E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Total:</w:t>
            </w:r>
          </w:p>
        </w:tc>
        <w:sdt>
          <w:sdtPr>
            <w:rPr>
              <w:rStyle w:val="Style20"/>
            </w:rPr>
            <w:id w:val="15673310"/>
            <w:placeholder>
              <w:docPart w:val="FDA5E9EA16B44ECC8688AADDB08940CC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311"/>
                <w:placeholder>
                  <w:docPart w:val="8F68B3680CFF4BC783C5A280B45DEBE7"/>
                </w:placeholder>
              </w:sdtPr>
              <w:sdtEndPr>
                <w:rPr>
                  <w:rStyle w:val="Fuentedeprrafopredeter"/>
                  <w:rFonts w:asciiTheme="minorHAnsi" w:hAnsiTheme="minorHAnsi"/>
                  <w:b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30" w:type="dxa"/>
                    <w:tcBorders>
                      <w:bottom w:val="double" w:sz="4" w:space="0" w:color="auto"/>
                    </w:tcBorders>
                  </w:tcPr>
                  <w:p w:rsidR="00F30236" w:rsidRPr="00571A71" w:rsidRDefault="00B51A78" w:rsidP="00B51A78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Style w:val="Style20"/>
                      </w:rPr>
                      <w:t>11</w:t>
                    </w:r>
                    <w:r w:rsidR="004E5A18">
                      <w:rPr>
                        <w:rStyle w:val="Style20"/>
                      </w:rPr>
                      <w:t>8,000</w:t>
                    </w:r>
                    <w:r w:rsidR="00FA07C7">
                      <w:rPr>
                        <w:rStyle w:val="Style20"/>
                      </w:rPr>
                      <w:t>.00</w:t>
                    </w:r>
                  </w:p>
                </w:tc>
              </w:sdtContent>
            </w:sdt>
          </w:sdtContent>
        </w:sdt>
      </w:tr>
    </w:tbl>
    <w:p w:rsidR="007D25E0" w:rsidRPr="00571A71" w:rsidRDefault="007D25E0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:rsidR="00FA5BA2" w:rsidRPr="00571A71" w:rsidRDefault="00FA5BA2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tbl>
      <w:tblPr>
        <w:tblStyle w:val="Tablaconcuadrcula"/>
        <w:tblW w:w="10856" w:type="dxa"/>
        <w:jc w:val="center"/>
        <w:tblLook w:val="04A0" w:firstRow="1" w:lastRow="0" w:firstColumn="1" w:lastColumn="0" w:noHBand="0" w:noVBand="1"/>
      </w:tblPr>
      <w:tblGrid>
        <w:gridCol w:w="10856"/>
      </w:tblGrid>
      <w:tr w:rsidR="00FA5BA2" w:rsidTr="00FA5BA2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FA07C7" w:rsidRDefault="00FA5BA2" w:rsidP="00FA5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FA5BA2">
              <w:rPr>
                <w:rFonts w:ascii="Arial" w:hAnsi="Arial" w:cs="Arial"/>
                <w:b/>
                <w:bCs/>
                <w:sz w:val="20"/>
              </w:rPr>
              <w:t>Observaciones: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4716306"/>
                <w:placeholder>
                  <w:docPart w:val="60E27ECE246343F9868AD35D7B0435B5"/>
                </w:placeholder>
              </w:sdtPr>
              <w:sdtEndPr>
                <w:rPr>
                  <w:rStyle w:val="Style19"/>
                </w:rPr>
              </w:sdtEndPr>
              <w:sdtContent>
                <w:r w:rsidRPr="00FA5BA2">
                  <w:rPr>
                    <w:rStyle w:val="Style19"/>
                  </w:rPr>
                  <w:t>(Indicar</w:t>
                </w:r>
                <w:r>
                  <w:rPr>
                    <w:rStyle w:val="Style19"/>
                  </w:rPr>
                  <w:t xml:space="preserve"> Observaciones, si las hay</w:t>
                </w:r>
                <w:r w:rsidRPr="00FA5BA2">
                  <w:rPr>
                    <w:rStyle w:val="Style19"/>
                  </w:rPr>
                  <w:t>)</w:t>
                </w:r>
              </w:sdtContent>
            </w:sdt>
          </w:p>
          <w:p w:rsidR="00FA07C7" w:rsidRDefault="00FA07C7" w:rsidP="00FA07C7">
            <w:pPr>
              <w:rPr>
                <w:rFonts w:ascii="Arial" w:hAnsi="Arial" w:cs="Arial"/>
                <w:sz w:val="20"/>
              </w:rPr>
            </w:pPr>
          </w:p>
          <w:p w:rsidR="00FA5BA2" w:rsidRPr="00FA07C7" w:rsidRDefault="00FA07C7" w:rsidP="00FA07C7">
            <w:pPr>
              <w:tabs>
                <w:tab w:val="left" w:pos="40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</w:tbl>
    <w:p w:rsidR="00867E47" w:rsidRDefault="00867E47" w:rsidP="00D8795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2"/>
          <w:lang w:val="es-DO"/>
        </w:rPr>
      </w:pPr>
    </w:p>
    <w:p w:rsidR="00890574" w:rsidRPr="00FA5BA2" w:rsidRDefault="00890574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  <w:r w:rsidRPr="00FA5BA2">
        <w:rPr>
          <w:b/>
          <w:bCs/>
          <w:sz w:val="24"/>
          <w:szCs w:val="22"/>
          <w:lang w:val="es-DO"/>
        </w:rPr>
        <w:t>Plan de Entrega Estimado</w:t>
      </w:r>
    </w:p>
    <w:tbl>
      <w:tblPr>
        <w:tblStyle w:val="Tablaconcuadrcula"/>
        <w:tblW w:w="10893" w:type="dxa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6947"/>
        <w:gridCol w:w="1417"/>
        <w:gridCol w:w="1880"/>
      </w:tblGrid>
      <w:tr w:rsidR="00FA5BA2" w:rsidRPr="00890574" w:rsidTr="00780AF6">
        <w:trPr>
          <w:trHeight w:val="397"/>
          <w:jc w:val="center"/>
        </w:trPr>
        <w:tc>
          <w:tcPr>
            <w:tcW w:w="649" w:type="dxa"/>
            <w:vAlign w:val="center"/>
          </w:tcPr>
          <w:p w:rsidR="00890574" w:rsidRPr="00780AF6" w:rsidRDefault="00FA5BA2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6947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Dirección de entrega</w:t>
            </w:r>
          </w:p>
        </w:tc>
        <w:tc>
          <w:tcPr>
            <w:tcW w:w="1417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Cantidad requerida</w:t>
            </w:r>
          </w:p>
        </w:tc>
        <w:tc>
          <w:tcPr>
            <w:tcW w:w="1880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Fecha necesidad</w:t>
            </w:r>
          </w:p>
        </w:tc>
      </w:tr>
      <w:tr w:rsidR="00D87957" w:rsidRPr="00780AF6" w:rsidTr="00780AF6">
        <w:trPr>
          <w:trHeight w:val="273"/>
          <w:jc w:val="center"/>
        </w:trPr>
        <w:tc>
          <w:tcPr>
            <w:tcW w:w="649" w:type="dxa"/>
          </w:tcPr>
          <w:p w:rsidR="00D87957" w:rsidRPr="00052A04" w:rsidRDefault="00D87957" w:rsidP="00D87957">
            <w:r w:rsidRPr="00052A04">
              <w:t>1</w:t>
            </w:r>
          </w:p>
        </w:tc>
        <w:sdt>
          <w:sdtPr>
            <w:rPr>
              <w:rStyle w:val="Style20"/>
            </w:rPr>
            <w:id w:val="15673312"/>
            <w:placeholder>
              <w:docPart w:val="F8DF3955D1944C3F82077675C17913CB"/>
            </w:placeholder>
          </w:sdtPr>
          <w:sdtEndPr>
            <w:rPr>
              <w:rStyle w:val="Fuentedeprrafopredeter"/>
              <w:rFonts w:asciiTheme="minorHAnsi" w:hAnsiTheme="minorHAnsi"/>
              <w:sz w:val="22"/>
            </w:rPr>
          </w:sdtEndPr>
          <w:sdtContent>
            <w:tc>
              <w:tcPr>
                <w:tcW w:w="6947" w:type="dxa"/>
              </w:tcPr>
              <w:p w:rsidR="00D87957" w:rsidRPr="00D87957" w:rsidRDefault="00D87957" w:rsidP="00D87957">
                <w:r w:rsidRPr="00D87957">
                  <w:rPr>
                    <w:rStyle w:val="Style20"/>
                  </w:rPr>
                  <w:t xml:space="preserve">Ave. Rep. Del Ecuador, esq. Correa y Cidron, Frente al Plan Piloto, Urb. Honduras </w:t>
                </w:r>
              </w:p>
            </w:tc>
          </w:sdtContent>
        </w:sdt>
        <w:sdt>
          <w:sdtPr>
            <w:rPr>
              <w:rStyle w:val="Style20"/>
            </w:rPr>
            <w:id w:val="-821268340"/>
            <w:placeholder>
              <w:docPart w:val="5DF09FAD647A45D2A365470B504D0341"/>
            </w:placeholder>
          </w:sdtPr>
          <w:sdtEndPr>
            <w:rPr>
              <w:rStyle w:val="Fuentedeprrafopredeter"/>
              <w:rFonts w:asciiTheme="minorHAnsi" w:hAnsiTheme="minorHAnsi"/>
              <w:sz w:val="22"/>
            </w:rPr>
          </w:sdtEndPr>
          <w:sdtContent>
            <w:tc>
              <w:tcPr>
                <w:tcW w:w="1417" w:type="dxa"/>
              </w:tcPr>
              <w:p w:rsidR="00D87957" w:rsidRPr="00D87957" w:rsidRDefault="00C323BC" w:rsidP="00FA07C7">
                <w:r>
                  <w:rPr>
                    <w:rStyle w:val="Style20"/>
                  </w:rPr>
                  <w:t>80</w:t>
                </w:r>
              </w:p>
            </w:tc>
          </w:sdtContent>
        </w:sdt>
        <w:tc>
          <w:tcPr>
            <w:tcW w:w="1880" w:type="dxa"/>
          </w:tcPr>
          <w:p w:rsidR="00D87957" w:rsidRPr="00D87957" w:rsidRDefault="00AA14D3" w:rsidP="00C323BC">
            <w:sdt>
              <w:sdtPr>
                <w:rPr>
                  <w:rStyle w:val="Style5"/>
                </w:rPr>
                <w:alias w:val="Fecha de emisión del documento"/>
                <w:tag w:val="Fecha de emisión del documento"/>
                <w:id w:val="4716470"/>
                <w:date>
                  <w:dateFormat w:val="dd' de 'MMMM' de 'yyyy"/>
                  <w:lid w:val="es-DO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 w:rsidR="008F6DF2">
                  <w:rPr>
                    <w:rStyle w:val="Style5"/>
                  </w:rPr>
                  <w:t>28</w:t>
                </w:r>
                <w:r w:rsidR="00EF20FA">
                  <w:rPr>
                    <w:rStyle w:val="Style5"/>
                  </w:rPr>
                  <w:t xml:space="preserve"> de</w:t>
                </w:r>
                <w:r w:rsidR="0014510A">
                  <w:rPr>
                    <w:rStyle w:val="Style5"/>
                  </w:rPr>
                  <w:t xml:space="preserve"> </w:t>
                </w:r>
                <w:r w:rsidR="00C323BC">
                  <w:rPr>
                    <w:rStyle w:val="Style5"/>
                  </w:rPr>
                  <w:t>marzo</w:t>
                </w:r>
                <w:r w:rsidR="00667DCF">
                  <w:rPr>
                    <w:rStyle w:val="Style5"/>
                  </w:rPr>
                  <w:t xml:space="preserve"> </w:t>
                </w:r>
                <w:r w:rsidR="0014510A">
                  <w:rPr>
                    <w:rStyle w:val="Style5"/>
                  </w:rPr>
                  <w:t>del 2019</w:t>
                </w:r>
              </w:sdtContent>
            </w:sdt>
          </w:p>
        </w:tc>
      </w:tr>
      <w:tr w:rsidR="000B50C4" w:rsidRPr="00780AF6" w:rsidTr="00780AF6">
        <w:trPr>
          <w:trHeight w:val="273"/>
          <w:jc w:val="center"/>
        </w:trPr>
        <w:tc>
          <w:tcPr>
            <w:tcW w:w="649" w:type="dxa"/>
          </w:tcPr>
          <w:p w:rsidR="000B50C4" w:rsidRPr="00052A04" w:rsidRDefault="000B50C4" w:rsidP="00D87957">
            <w:r>
              <w:t>2</w:t>
            </w:r>
          </w:p>
        </w:tc>
        <w:sdt>
          <w:sdtPr>
            <w:rPr>
              <w:rStyle w:val="Style20"/>
            </w:rPr>
            <w:id w:val="1783683213"/>
          </w:sdtPr>
          <w:sdtEndPr>
            <w:rPr>
              <w:rStyle w:val="Fuentedeprrafopredeter"/>
              <w:rFonts w:asciiTheme="minorHAnsi" w:hAnsiTheme="minorHAnsi"/>
              <w:sz w:val="22"/>
            </w:rPr>
          </w:sdtEndPr>
          <w:sdtContent>
            <w:tc>
              <w:tcPr>
                <w:tcW w:w="6947" w:type="dxa"/>
              </w:tcPr>
              <w:p w:rsidR="000B50C4" w:rsidRDefault="000B50C4" w:rsidP="00D87957">
                <w:pPr>
                  <w:rPr>
                    <w:rStyle w:val="Style20"/>
                  </w:rPr>
                </w:pPr>
                <w:r w:rsidRPr="000B50C4">
                  <w:rPr>
                    <w:rStyle w:val="Style20"/>
                  </w:rPr>
                  <w:t xml:space="preserve">Ave. Rep. Del Ecuador, esq. Correa y Cidron, Frente al Plan Piloto, Urb. Honduras </w:t>
                </w:r>
              </w:p>
            </w:tc>
          </w:sdtContent>
        </w:sdt>
        <w:tc>
          <w:tcPr>
            <w:tcW w:w="1417" w:type="dxa"/>
          </w:tcPr>
          <w:p w:rsidR="000B50C4" w:rsidRDefault="00C323BC" w:rsidP="00D87957">
            <w:pPr>
              <w:rPr>
                <w:rStyle w:val="Style20"/>
              </w:rPr>
            </w:pPr>
            <w:r>
              <w:rPr>
                <w:rStyle w:val="Style20"/>
              </w:rPr>
              <w:t>80</w:t>
            </w:r>
          </w:p>
        </w:tc>
        <w:tc>
          <w:tcPr>
            <w:tcW w:w="1880" w:type="dxa"/>
          </w:tcPr>
          <w:p w:rsidR="000B50C4" w:rsidRDefault="008F6DF2" w:rsidP="00C323BC">
            <w:pPr>
              <w:rPr>
                <w:rStyle w:val="Style5"/>
              </w:rPr>
            </w:pPr>
            <w:r>
              <w:rPr>
                <w:rStyle w:val="Style5"/>
              </w:rPr>
              <w:t>28</w:t>
            </w:r>
            <w:r w:rsidR="0037545B">
              <w:rPr>
                <w:rStyle w:val="Style5"/>
              </w:rPr>
              <w:t xml:space="preserve"> </w:t>
            </w:r>
            <w:r w:rsidR="000B50C4">
              <w:rPr>
                <w:rStyle w:val="Style5"/>
              </w:rPr>
              <w:t>de</w:t>
            </w:r>
            <w:r w:rsidR="000B50C4" w:rsidRPr="000B50C4">
              <w:rPr>
                <w:rStyle w:val="Style5"/>
              </w:rPr>
              <w:t xml:space="preserve"> </w:t>
            </w:r>
            <w:r w:rsidR="00C323BC">
              <w:rPr>
                <w:rStyle w:val="Style5"/>
              </w:rPr>
              <w:t>marzo</w:t>
            </w:r>
            <w:r w:rsidR="000B50C4" w:rsidRPr="000B50C4">
              <w:rPr>
                <w:rStyle w:val="Style5"/>
              </w:rPr>
              <w:t xml:space="preserve"> del 2019</w:t>
            </w:r>
          </w:p>
        </w:tc>
      </w:tr>
    </w:tbl>
    <w:p w:rsidR="00667DCF" w:rsidRDefault="00667DCF" w:rsidP="001A7F03">
      <w:pPr>
        <w:autoSpaceDE w:val="0"/>
        <w:autoSpaceDN w:val="0"/>
        <w:adjustRightInd w:val="0"/>
        <w:spacing w:after="0" w:line="240" w:lineRule="auto"/>
      </w:pPr>
    </w:p>
    <w:p w:rsidR="00667DCF" w:rsidRDefault="00667DCF" w:rsidP="001A7F03">
      <w:pPr>
        <w:autoSpaceDE w:val="0"/>
        <w:autoSpaceDN w:val="0"/>
        <w:adjustRightInd w:val="0"/>
        <w:spacing w:after="0" w:line="240" w:lineRule="auto"/>
      </w:pPr>
    </w:p>
    <w:p w:rsidR="00667DCF" w:rsidRDefault="00667DCF" w:rsidP="001A7F03">
      <w:pPr>
        <w:autoSpaceDE w:val="0"/>
        <w:autoSpaceDN w:val="0"/>
        <w:adjustRightInd w:val="0"/>
        <w:spacing w:after="0" w:line="240" w:lineRule="auto"/>
      </w:pPr>
    </w:p>
    <w:p w:rsidR="00667DCF" w:rsidRPr="003277E4" w:rsidRDefault="00667DCF" w:rsidP="001A7F03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2"/>
          <w:szCs w:val="22"/>
          <w:lang w:val="es-DO"/>
        </w:rPr>
      </w:pPr>
    </w:p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 w:rsidR="003277E4"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504F0F" w:rsidRPr="00EF20FA" w:rsidRDefault="00890574" w:rsidP="00EF20FA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890574">
        <w:rPr>
          <w:b/>
          <w:bCs/>
          <w:sz w:val="22"/>
          <w:szCs w:val="22"/>
          <w:lang w:val="es-DO"/>
        </w:rPr>
        <w:t>Responsable de la Unidad Opera</w:t>
      </w:r>
      <w:r w:rsidR="00EF20FA">
        <w:rPr>
          <w:b/>
          <w:bCs/>
          <w:sz w:val="22"/>
          <w:szCs w:val="22"/>
          <w:lang w:val="es-DO"/>
        </w:rPr>
        <w:t>tiva de Compras y Contrataciones</w:t>
      </w:r>
    </w:p>
    <w:sectPr w:rsidR="00504F0F" w:rsidRPr="00EF20FA" w:rsidSect="00890574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4D3" w:rsidRDefault="00AA14D3" w:rsidP="001007E7">
      <w:pPr>
        <w:spacing w:after="0" w:line="240" w:lineRule="auto"/>
      </w:pPr>
      <w:r>
        <w:separator/>
      </w:r>
    </w:p>
  </w:endnote>
  <w:endnote w:type="continuationSeparator" w:id="0">
    <w:p w:rsidR="00AA14D3" w:rsidRDefault="00AA14D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721" w:rsidRDefault="00804721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5239385</wp:posOffset>
          </wp:positionH>
          <wp:positionV relativeFrom="paragraph">
            <wp:posOffset>23495</wp:posOffset>
          </wp:positionV>
          <wp:extent cx="746125" cy="23368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4856480</wp:posOffset>
              </wp:positionH>
              <wp:positionV relativeFrom="paragraph">
                <wp:posOffset>-302895</wp:posOffset>
              </wp:positionV>
              <wp:extent cx="1474470" cy="413385"/>
              <wp:effectExtent l="0" t="2540" r="3175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721" w:rsidRPr="008C388B" w:rsidRDefault="0080472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804721" w:rsidRPr="008C388B" w:rsidRDefault="0080472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804721" w:rsidRPr="008C388B" w:rsidRDefault="0080472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382.4pt;margin-top:-23.85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l4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" filled="f" stroked="f">
              <v:textbox inset="0,0,0,0">
                <w:txbxContent>
                  <w:p w:rsidR="00804721" w:rsidRPr="008C388B" w:rsidRDefault="0080472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804721" w:rsidRPr="008C388B" w:rsidRDefault="0080472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:rsidR="00804721" w:rsidRPr="008C388B" w:rsidRDefault="0080472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804721" w:rsidRDefault="0080472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-237490</wp:posOffset>
              </wp:positionH>
              <wp:positionV relativeFrom="paragraph">
                <wp:posOffset>23495</wp:posOffset>
              </wp:positionV>
              <wp:extent cx="850900" cy="175895"/>
              <wp:effectExtent l="635" t="3175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721" w:rsidRPr="008C388B" w:rsidRDefault="0080472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UR.09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-18.7pt;margin-top:1.8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oGrgIAAK8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" filled="f" stroked="f">
              <v:textbox inset="0,0,0,0">
                <w:txbxContent>
                  <w:p w:rsidR="00804721" w:rsidRPr="008C388B" w:rsidRDefault="0080472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UR.09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804721" w:rsidRDefault="00804721">
    <w:pPr>
      <w:pStyle w:val="Piedepgina"/>
      <w:rPr>
        <w:rFonts w:ascii="Arial Narrow" w:hAnsi="Arial Narrow"/>
        <w:sz w:val="12"/>
      </w:rPr>
    </w:pPr>
  </w:p>
  <w:p w:rsidR="00804721" w:rsidRDefault="00804721">
    <w:pPr>
      <w:pStyle w:val="Piedepgina"/>
      <w:rPr>
        <w:rFonts w:ascii="Arial Narrow" w:hAnsi="Arial Narrow"/>
        <w:sz w:val="12"/>
      </w:rPr>
    </w:pPr>
  </w:p>
  <w:p w:rsidR="00804721" w:rsidRDefault="00804721" w:rsidP="00B97B51">
    <w:pPr>
      <w:pStyle w:val="Piedepgina"/>
      <w:rPr>
        <w:rFonts w:ascii="Arial Narrow" w:hAnsi="Arial Narrow"/>
        <w:sz w:val="12"/>
      </w:rPr>
    </w:pPr>
  </w:p>
  <w:p w:rsidR="00804721" w:rsidRDefault="0080472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4D3" w:rsidRDefault="00AA14D3" w:rsidP="001007E7">
      <w:pPr>
        <w:spacing w:after="0" w:line="240" w:lineRule="auto"/>
      </w:pPr>
      <w:r>
        <w:separator/>
      </w:r>
    </w:p>
  </w:footnote>
  <w:footnote w:type="continuationSeparator" w:id="0">
    <w:p w:rsidR="00AA14D3" w:rsidRDefault="00AA14D3" w:rsidP="001007E7">
      <w:pPr>
        <w:spacing w:after="0" w:line="240" w:lineRule="auto"/>
      </w:pPr>
      <w:r>
        <w:continuationSeparator/>
      </w:r>
    </w:p>
  </w:footnote>
  <w:footnote w:id="1">
    <w:p w:rsidR="00804721" w:rsidRPr="00890574" w:rsidRDefault="00804721">
      <w:pPr>
        <w:pStyle w:val="Textonotapie"/>
        <w:rPr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8"/>
        </w:rPr>
        <w:t xml:space="preserve"> </w:t>
      </w:r>
      <w:r w:rsidRPr="0058109D">
        <w:rPr>
          <w:sz w:val="16"/>
          <w:lang w:val="es-ES_tradnl"/>
        </w:rPr>
        <w:t>Conforme al Catálogo de Bienes y Servicios.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721" w:rsidRDefault="00804721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5007610</wp:posOffset>
              </wp:positionH>
              <wp:positionV relativeFrom="paragraph">
                <wp:posOffset>85725</wp:posOffset>
              </wp:positionV>
              <wp:extent cx="1061720" cy="252095"/>
              <wp:effectExtent l="0" t="1905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721" w:rsidRPr="0026335F" w:rsidRDefault="00804721" w:rsidP="00504F0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A689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AA14D3">
                            <w:fldChar w:fldCharType="begin"/>
                          </w:r>
                          <w:r w:rsidR="00AA14D3">
                            <w:instrText xml:space="preserve"> NUMPAGES   \* MERGEFORMAT </w:instrText>
                          </w:r>
                          <w:r w:rsidR="00AA14D3">
                            <w:fldChar w:fldCharType="separate"/>
                          </w:r>
                          <w:r w:rsidR="004A6895" w:rsidRPr="004A689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AA14D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394.3pt;margin-top:6.75pt;width:83.6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xatA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" filled="f" stroked="f">
              <v:textbox>
                <w:txbxContent>
                  <w:p w:rsidR="00804721" w:rsidRPr="0026335F" w:rsidRDefault="00804721" w:rsidP="00504F0F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4A6895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AA14D3">
                      <w:fldChar w:fldCharType="begin"/>
                    </w:r>
                    <w:r w:rsidR="00AA14D3">
                      <w:instrText xml:space="preserve"> NUMPAGES   \* MERGEFORMAT </w:instrText>
                    </w:r>
                    <w:r w:rsidR="00AA14D3">
                      <w:fldChar w:fldCharType="separate"/>
                    </w:r>
                    <w:r w:rsidR="004A6895" w:rsidRPr="004A6895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AA14D3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 w:cryptProviderType="rsaFull" w:cryptAlgorithmClass="hash" w:cryptAlgorithmType="typeAny" w:cryptAlgorithmSid="4" w:cryptSpinCount="50000" w:hash="dPc20pnuIkF4IVVMxJd3kPPre2o=" w:salt="AbAjML1zZo/1S6NtjZ+u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0"/>
    <w:rsid w:val="000217C3"/>
    <w:rsid w:val="00031557"/>
    <w:rsid w:val="00034DD9"/>
    <w:rsid w:val="00045479"/>
    <w:rsid w:val="00052A04"/>
    <w:rsid w:val="00060A34"/>
    <w:rsid w:val="00060C19"/>
    <w:rsid w:val="000B50C4"/>
    <w:rsid w:val="000B6F47"/>
    <w:rsid w:val="000E5ED1"/>
    <w:rsid w:val="001007E7"/>
    <w:rsid w:val="001020C0"/>
    <w:rsid w:val="00122AD3"/>
    <w:rsid w:val="0014510A"/>
    <w:rsid w:val="00157600"/>
    <w:rsid w:val="00170EC5"/>
    <w:rsid w:val="00181E8D"/>
    <w:rsid w:val="00194FF2"/>
    <w:rsid w:val="001A3F92"/>
    <w:rsid w:val="001A7F03"/>
    <w:rsid w:val="001F10C1"/>
    <w:rsid w:val="001F73A7"/>
    <w:rsid w:val="002009A7"/>
    <w:rsid w:val="00203D34"/>
    <w:rsid w:val="00226FB3"/>
    <w:rsid w:val="00253DBA"/>
    <w:rsid w:val="00256335"/>
    <w:rsid w:val="0026335F"/>
    <w:rsid w:val="00295BD4"/>
    <w:rsid w:val="002D4D98"/>
    <w:rsid w:val="002E1412"/>
    <w:rsid w:val="00302AE4"/>
    <w:rsid w:val="00314023"/>
    <w:rsid w:val="0032017B"/>
    <w:rsid w:val="003277E4"/>
    <w:rsid w:val="003312CF"/>
    <w:rsid w:val="00337082"/>
    <w:rsid w:val="0037545B"/>
    <w:rsid w:val="0039281B"/>
    <w:rsid w:val="003973B1"/>
    <w:rsid w:val="003C0AFA"/>
    <w:rsid w:val="0042490F"/>
    <w:rsid w:val="004379A6"/>
    <w:rsid w:val="00456C17"/>
    <w:rsid w:val="00462600"/>
    <w:rsid w:val="00466B9C"/>
    <w:rsid w:val="00485711"/>
    <w:rsid w:val="00492AC9"/>
    <w:rsid w:val="00493A87"/>
    <w:rsid w:val="004A6895"/>
    <w:rsid w:val="004C6E41"/>
    <w:rsid w:val="004D45A8"/>
    <w:rsid w:val="004E5A18"/>
    <w:rsid w:val="00504F0F"/>
    <w:rsid w:val="00535962"/>
    <w:rsid w:val="00571A71"/>
    <w:rsid w:val="0058109D"/>
    <w:rsid w:val="005A6670"/>
    <w:rsid w:val="005D36DD"/>
    <w:rsid w:val="005F649E"/>
    <w:rsid w:val="00611A07"/>
    <w:rsid w:val="006205EA"/>
    <w:rsid w:val="0062592A"/>
    <w:rsid w:val="00644674"/>
    <w:rsid w:val="006506D0"/>
    <w:rsid w:val="00651E48"/>
    <w:rsid w:val="00654E2B"/>
    <w:rsid w:val="00666D56"/>
    <w:rsid w:val="00667DCF"/>
    <w:rsid w:val="006709BC"/>
    <w:rsid w:val="00674684"/>
    <w:rsid w:val="00691560"/>
    <w:rsid w:val="006C1D4E"/>
    <w:rsid w:val="006E4C25"/>
    <w:rsid w:val="006F567F"/>
    <w:rsid w:val="00725091"/>
    <w:rsid w:val="00763A74"/>
    <w:rsid w:val="00763EC0"/>
    <w:rsid w:val="00780880"/>
    <w:rsid w:val="00780AF6"/>
    <w:rsid w:val="00784E6E"/>
    <w:rsid w:val="007A48E2"/>
    <w:rsid w:val="007B6F6F"/>
    <w:rsid w:val="007D25E0"/>
    <w:rsid w:val="007D3CC0"/>
    <w:rsid w:val="007F7611"/>
    <w:rsid w:val="00804721"/>
    <w:rsid w:val="008178C1"/>
    <w:rsid w:val="00820C9F"/>
    <w:rsid w:val="0082707E"/>
    <w:rsid w:val="008513D4"/>
    <w:rsid w:val="00867B08"/>
    <w:rsid w:val="00867E47"/>
    <w:rsid w:val="00890574"/>
    <w:rsid w:val="008B3AE5"/>
    <w:rsid w:val="008C388B"/>
    <w:rsid w:val="008D0F3B"/>
    <w:rsid w:val="008F6DF2"/>
    <w:rsid w:val="00920BC5"/>
    <w:rsid w:val="00954D48"/>
    <w:rsid w:val="009C5C0D"/>
    <w:rsid w:val="009E4FD8"/>
    <w:rsid w:val="00A12057"/>
    <w:rsid w:val="00A16099"/>
    <w:rsid w:val="00A314B2"/>
    <w:rsid w:val="00A364D2"/>
    <w:rsid w:val="00A640BD"/>
    <w:rsid w:val="00A72F42"/>
    <w:rsid w:val="00A73F6C"/>
    <w:rsid w:val="00A7435D"/>
    <w:rsid w:val="00A75D9B"/>
    <w:rsid w:val="00A86FA8"/>
    <w:rsid w:val="00A928A5"/>
    <w:rsid w:val="00AA14D3"/>
    <w:rsid w:val="00AA4D82"/>
    <w:rsid w:val="00AC2BD0"/>
    <w:rsid w:val="00AD7919"/>
    <w:rsid w:val="00B13F77"/>
    <w:rsid w:val="00B22BC7"/>
    <w:rsid w:val="00B51A78"/>
    <w:rsid w:val="00B62EEF"/>
    <w:rsid w:val="00B8418D"/>
    <w:rsid w:val="00B97165"/>
    <w:rsid w:val="00B97B51"/>
    <w:rsid w:val="00BA0007"/>
    <w:rsid w:val="00BB1D79"/>
    <w:rsid w:val="00BC1D0C"/>
    <w:rsid w:val="00BC61BD"/>
    <w:rsid w:val="00BD4906"/>
    <w:rsid w:val="00BE2D53"/>
    <w:rsid w:val="00BF7EE4"/>
    <w:rsid w:val="00C00894"/>
    <w:rsid w:val="00C078CB"/>
    <w:rsid w:val="00C22DBE"/>
    <w:rsid w:val="00C312D6"/>
    <w:rsid w:val="00C323BC"/>
    <w:rsid w:val="00C5078F"/>
    <w:rsid w:val="00C66D08"/>
    <w:rsid w:val="00C76F68"/>
    <w:rsid w:val="00C95A59"/>
    <w:rsid w:val="00CA0E82"/>
    <w:rsid w:val="00CA164C"/>
    <w:rsid w:val="00CA45D6"/>
    <w:rsid w:val="00CA4661"/>
    <w:rsid w:val="00CB56AA"/>
    <w:rsid w:val="00CE21A6"/>
    <w:rsid w:val="00CE67A3"/>
    <w:rsid w:val="00D24FA7"/>
    <w:rsid w:val="00D45A3E"/>
    <w:rsid w:val="00D64696"/>
    <w:rsid w:val="00D87957"/>
    <w:rsid w:val="00D90D49"/>
    <w:rsid w:val="00DA6A61"/>
    <w:rsid w:val="00DC5D96"/>
    <w:rsid w:val="00DD4F3E"/>
    <w:rsid w:val="00E13E55"/>
    <w:rsid w:val="00E233E7"/>
    <w:rsid w:val="00E61FB0"/>
    <w:rsid w:val="00E84136"/>
    <w:rsid w:val="00EA7406"/>
    <w:rsid w:val="00EE1E7B"/>
    <w:rsid w:val="00EE1ECF"/>
    <w:rsid w:val="00EF20FA"/>
    <w:rsid w:val="00F0506D"/>
    <w:rsid w:val="00F225BF"/>
    <w:rsid w:val="00F27E2A"/>
    <w:rsid w:val="00F30236"/>
    <w:rsid w:val="00F36DF8"/>
    <w:rsid w:val="00F37E06"/>
    <w:rsid w:val="00F53753"/>
    <w:rsid w:val="00F60058"/>
    <w:rsid w:val="00F7167E"/>
    <w:rsid w:val="00F7443C"/>
    <w:rsid w:val="00F9504D"/>
    <w:rsid w:val="00FA07C7"/>
    <w:rsid w:val="00FA5BA2"/>
    <w:rsid w:val="00FC2870"/>
    <w:rsid w:val="00FF1D42"/>
    <w:rsid w:val="00FF610E"/>
    <w:rsid w:val="00FF77B3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B892E"/>
  <w15:docId w15:val="{E8516A02-97B1-4145-B7B3-F54BBE59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890574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905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05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0574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7D25E0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FA5BA2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A928A5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492AC9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1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01-%20Solicitud%20de%20Compra%20o%20Contrat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DF5ADFA72342E9B02C826017900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912E-5E39-45F9-A6CF-280C3B04FD76}"/>
      </w:docPartPr>
      <w:docPartBody>
        <w:p w:rsidR="00E508AB" w:rsidRDefault="00D64E79">
          <w:pPr>
            <w:pStyle w:val="30DF5ADFA72342E9B02C82601790063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F316568B7CF4100B9DCCD754284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59C9C-9860-4704-9241-016C34DE61C6}"/>
      </w:docPartPr>
      <w:docPartBody>
        <w:p w:rsidR="00E508AB" w:rsidRDefault="00D64E79">
          <w:pPr>
            <w:pStyle w:val="2F316568B7CF4100B9DCCD754284756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9389DC37D004C11A3F688A69FAF1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064EB-F909-4885-8D68-3B8809F9D2DA}"/>
      </w:docPartPr>
      <w:docPartBody>
        <w:p w:rsidR="00E508AB" w:rsidRDefault="00D64E79">
          <w:pPr>
            <w:pStyle w:val="09389DC37D004C11A3F688A69FAF11C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FDD2AE65C39474CA058C737A132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A574-62AA-4D22-A3C2-4F875CBD2002}"/>
      </w:docPartPr>
      <w:docPartBody>
        <w:p w:rsidR="00E508AB" w:rsidRDefault="00D64E79">
          <w:pPr>
            <w:pStyle w:val="5FDD2AE65C39474CA058C737A132F3C9"/>
          </w:pPr>
          <w:r w:rsidRPr="00390942">
            <w:rPr>
              <w:rStyle w:val="Textodelmarcadordeposicin"/>
            </w:rPr>
            <w:t>Choose an item.</w:t>
          </w:r>
        </w:p>
      </w:docPartBody>
    </w:docPart>
    <w:docPart>
      <w:docPartPr>
        <w:name w:val="D5C585EE76664EC0911DE2E291FE6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64B6-89E1-4DC8-B84A-D9F4EDCEF1A3}"/>
      </w:docPartPr>
      <w:docPartBody>
        <w:p w:rsidR="00E508AB" w:rsidRDefault="00D64E79">
          <w:pPr>
            <w:pStyle w:val="D5C585EE76664EC0911DE2E291FE69A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ED40140A11E42CDB11EB23DB8773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889E4-AA80-4686-B888-83C10465BAEF}"/>
      </w:docPartPr>
      <w:docPartBody>
        <w:p w:rsidR="00E508AB" w:rsidRDefault="00D64E79">
          <w:pPr>
            <w:pStyle w:val="CED40140A11E42CDB11EB23DB8773B4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BDE1448F6FF43AB87164FAB4219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AD1AD-2A0B-4AB1-81ED-C107BB53472C}"/>
      </w:docPartPr>
      <w:docPartBody>
        <w:p w:rsidR="00E508AB" w:rsidRDefault="00D64E79">
          <w:pPr>
            <w:pStyle w:val="DBDE1448F6FF43AB87164FAB4219D13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3D51F01689E4DC78B27A33F9D350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EC7E5-E5AF-4ECE-91DB-EE4DD1312ABB}"/>
      </w:docPartPr>
      <w:docPartBody>
        <w:p w:rsidR="00E508AB" w:rsidRDefault="00D64E79">
          <w:pPr>
            <w:pStyle w:val="E3D51F01689E4DC78B27A33F9D3502E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1DF98B1F12948C3A2E3BF04E4322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E42BD-3165-4177-A9B2-17BB4940E98D}"/>
      </w:docPartPr>
      <w:docPartBody>
        <w:p w:rsidR="00E508AB" w:rsidRDefault="00D64E79">
          <w:pPr>
            <w:pStyle w:val="B1DF98B1F12948C3A2E3BF04E43222C4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8A66A182DA24A139DEDCBA370A3D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16AC4-2470-4C79-B2EC-071E513BB269}"/>
      </w:docPartPr>
      <w:docPartBody>
        <w:p w:rsidR="00E508AB" w:rsidRDefault="00D64E79">
          <w:pPr>
            <w:pStyle w:val="68A66A182DA24A139DEDCBA370A3D04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45B95278B96425A8F640E3E74CE3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3CC62-A8B9-4828-ADF8-5E3CEC361306}"/>
      </w:docPartPr>
      <w:docPartBody>
        <w:p w:rsidR="00E508AB" w:rsidRDefault="00D64E79">
          <w:pPr>
            <w:pStyle w:val="145B95278B96425A8F640E3E74CE305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0E27ECE246343F9868AD35D7B04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0A03-209D-4C06-AFEE-11DC8640D79A}"/>
      </w:docPartPr>
      <w:docPartBody>
        <w:p w:rsidR="00E508AB" w:rsidRDefault="00D64E79">
          <w:pPr>
            <w:pStyle w:val="60E27ECE246343F9868AD35D7B0435B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8DF3955D1944C3F82077675C1791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B0AB3-B280-4522-8BB6-EE45665A24DF}"/>
      </w:docPartPr>
      <w:docPartBody>
        <w:p w:rsidR="00333934" w:rsidRDefault="00727E11" w:rsidP="00727E11">
          <w:pPr>
            <w:pStyle w:val="F8DF3955D1944C3F82077675C17913C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DF09FAD647A45D2A365470B504D0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DF4A-8B70-450F-B0B0-DC25D2120F18}"/>
      </w:docPartPr>
      <w:docPartBody>
        <w:p w:rsidR="00333934" w:rsidRDefault="00727E11" w:rsidP="00727E11">
          <w:pPr>
            <w:pStyle w:val="5DF09FAD647A45D2A365470B504D034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DA5E9EA16B44ECC8688AADDB0894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4B2C4-BEF5-4305-A14C-BCD645A19213}"/>
      </w:docPartPr>
      <w:docPartBody>
        <w:p w:rsidR="00486FA9" w:rsidRDefault="00496D8C" w:rsidP="00496D8C">
          <w:pPr>
            <w:pStyle w:val="FDA5E9EA16B44ECC8688AADDB08940C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F68B3680CFF4BC783C5A280B45D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81E1C-D7BC-4D18-BF3D-504C1370FAA8}"/>
      </w:docPartPr>
      <w:docPartBody>
        <w:p w:rsidR="00486FA9" w:rsidRDefault="00496D8C" w:rsidP="00496D8C">
          <w:pPr>
            <w:pStyle w:val="8F68B3680CFF4BC783C5A280B45DEBE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53322F69D644F768C97581C0343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B4426-92F3-4277-BE55-56A3150EECBF}"/>
      </w:docPartPr>
      <w:docPartBody>
        <w:p w:rsidR="00326ACA" w:rsidRDefault="00486FA9" w:rsidP="00486FA9">
          <w:pPr>
            <w:pStyle w:val="753322F69D644F768C97581C0343DA1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BAF24612ED142B4A50EDB600B923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9D369-27AE-487D-A304-9E221D097F9A}"/>
      </w:docPartPr>
      <w:docPartBody>
        <w:p w:rsidR="000F7DBC" w:rsidRDefault="00326ACA" w:rsidP="00326ACA">
          <w:pPr>
            <w:pStyle w:val="BBAF24612ED142B4A50EDB600B923EE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4E79"/>
    <w:rsid w:val="000F7DBC"/>
    <w:rsid w:val="001B247B"/>
    <w:rsid w:val="00206ABA"/>
    <w:rsid w:val="002778F0"/>
    <w:rsid w:val="00326ACA"/>
    <w:rsid w:val="00333934"/>
    <w:rsid w:val="00335604"/>
    <w:rsid w:val="00486FA9"/>
    <w:rsid w:val="00496D8C"/>
    <w:rsid w:val="004D2C3E"/>
    <w:rsid w:val="005922E9"/>
    <w:rsid w:val="00682B05"/>
    <w:rsid w:val="00727E11"/>
    <w:rsid w:val="00781547"/>
    <w:rsid w:val="008569A9"/>
    <w:rsid w:val="00A16835"/>
    <w:rsid w:val="00AE7CF1"/>
    <w:rsid w:val="00B05756"/>
    <w:rsid w:val="00B212BA"/>
    <w:rsid w:val="00D64E79"/>
    <w:rsid w:val="00E171C2"/>
    <w:rsid w:val="00E508AB"/>
    <w:rsid w:val="00E61054"/>
    <w:rsid w:val="00E962DB"/>
    <w:rsid w:val="00EA301B"/>
    <w:rsid w:val="00F2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6ACA"/>
    <w:rPr>
      <w:color w:val="808080"/>
    </w:rPr>
  </w:style>
  <w:style w:type="paragraph" w:customStyle="1" w:styleId="30DF5ADFA72342E9B02C826017900639">
    <w:name w:val="30DF5ADFA72342E9B02C826017900639"/>
    <w:rsid w:val="00E508AB"/>
  </w:style>
  <w:style w:type="paragraph" w:customStyle="1" w:styleId="2F316568B7CF4100B9DCCD7542847567">
    <w:name w:val="2F316568B7CF4100B9DCCD7542847567"/>
    <w:rsid w:val="00E508AB"/>
  </w:style>
  <w:style w:type="paragraph" w:customStyle="1" w:styleId="09389DC37D004C11A3F688A69FAF11CC">
    <w:name w:val="09389DC37D004C11A3F688A69FAF11CC"/>
    <w:rsid w:val="00E508AB"/>
  </w:style>
  <w:style w:type="paragraph" w:customStyle="1" w:styleId="5FDD2AE65C39474CA058C737A132F3C9">
    <w:name w:val="5FDD2AE65C39474CA058C737A132F3C9"/>
    <w:rsid w:val="00E508AB"/>
  </w:style>
  <w:style w:type="paragraph" w:customStyle="1" w:styleId="D5C585EE76664EC0911DE2E291FE69AB">
    <w:name w:val="D5C585EE76664EC0911DE2E291FE69AB"/>
    <w:rsid w:val="00E508AB"/>
  </w:style>
  <w:style w:type="paragraph" w:customStyle="1" w:styleId="CED40140A11E42CDB11EB23DB8773B41">
    <w:name w:val="CED40140A11E42CDB11EB23DB8773B41"/>
    <w:rsid w:val="00E508AB"/>
  </w:style>
  <w:style w:type="paragraph" w:customStyle="1" w:styleId="DBDE1448F6FF43AB87164FAB4219D13D">
    <w:name w:val="DBDE1448F6FF43AB87164FAB4219D13D"/>
    <w:rsid w:val="00E508AB"/>
  </w:style>
  <w:style w:type="paragraph" w:customStyle="1" w:styleId="E3D51F01689E4DC78B27A33F9D3502E7">
    <w:name w:val="E3D51F01689E4DC78B27A33F9D3502E7"/>
    <w:rsid w:val="00E508AB"/>
  </w:style>
  <w:style w:type="paragraph" w:customStyle="1" w:styleId="D5F6CBF712E548ECBFEA567030266FF4">
    <w:name w:val="D5F6CBF712E548ECBFEA567030266FF4"/>
    <w:rsid w:val="00E508AB"/>
  </w:style>
  <w:style w:type="paragraph" w:customStyle="1" w:styleId="B1DF98B1F12948C3A2E3BF04E43222C4">
    <w:name w:val="B1DF98B1F12948C3A2E3BF04E43222C4"/>
    <w:rsid w:val="00E508AB"/>
  </w:style>
  <w:style w:type="paragraph" w:customStyle="1" w:styleId="FBCF5B5B223345CB841062A0ED4BBE6C">
    <w:name w:val="FBCF5B5B223345CB841062A0ED4BBE6C"/>
    <w:rsid w:val="00E508AB"/>
  </w:style>
  <w:style w:type="paragraph" w:customStyle="1" w:styleId="68A66A182DA24A139DEDCBA370A3D043">
    <w:name w:val="68A66A182DA24A139DEDCBA370A3D043"/>
    <w:rsid w:val="00E508AB"/>
  </w:style>
  <w:style w:type="paragraph" w:customStyle="1" w:styleId="145B95278B96425A8F640E3E74CE3057">
    <w:name w:val="145B95278B96425A8F640E3E74CE3057"/>
    <w:rsid w:val="00E508AB"/>
  </w:style>
  <w:style w:type="paragraph" w:customStyle="1" w:styleId="9D10B04D57A344639E5F7F6385B9F61D">
    <w:name w:val="9D10B04D57A344639E5F7F6385B9F61D"/>
    <w:rsid w:val="00E508AB"/>
  </w:style>
  <w:style w:type="paragraph" w:customStyle="1" w:styleId="2CF11DFDBBCD42818C768D678F065230">
    <w:name w:val="2CF11DFDBBCD42818C768D678F065230"/>
    <w:rsid w:val="00E508AB"/>
  </w:style>
  <w:style w:type="paragraph" w:customStyle="1" w:styleId="F113BDE412A34000BE4D937F6BAC2D9C">
    <w:name w:val="F113BDE412A34000BE4D937F6BAC2D9C"/>
    <w:rsid w:val="00E508AB"/>
  </w:style>
  <w:style w:type="paragraph" w:customStyle="1" w:styleId="9CFB628F588148F3B9BF89A1E7CD2FDA">
    <w:name w:val="9CFB628F588148F3B9BF89A1E7CD2FDA"/>
    <w:rsid w:val="00E508AB"/>
  </w:style>
  <w:style w:type="paragraph" w:customStyle="1" w:styleId="C2393EC191614612BEF4D1F56A27326F">
    <w:name w:val="C2393EC191614612BEF4D1F56A27326F"/>
    <w:rsid w:val="00E508AB"/>
  </w:style>
  <w:style w:type="paragraph" w:customStyle="1" w:styleId="880C4DA8AA7D454E8EBF6ECAD8F3E623">
    <w:name w:val="880C4DA8AA7D454E8EBF6ECAD8F3E623"/>
    <w:rsid w:val="00E508AB"/>
  </w:style>
  <w:style w:type="paragraph" w:customStyle="1" w:styleId="2D89441193D04A5290E6EA4B2A1EF073">
    <w:name w:val="2D89441193D04A5290E6EA4B2A1EF073"/>
    <w:rsid w:val="00E508AB"/>
  </w:style>
  <w:style w:type="paragraph" w:customStyle="1" w:styleId="91B12D83DEC3441490425583EA0098BC">
    <w:name w:val="91B12D83DEC3441490425583EA0098BC"/>
    <w:rsid w:val="00E508AB"/>
  </w:style>
  <w:style w:type="paragraph" w:customStyle="1" w:styleId="549CBEB78B9C41E9A8D706C440EE14DB">
    <w:name w:val="549CBEB78B9C41E9A8D706C440EE14DB"/>
    <w:rsid w:val="00E508AB"/>
  </w:style>
  <w:style w:type="paragraph" w:customStyle="1" w:styleId="73DD670F5A5E4425A6EF8E9A505898EE">
    <w:name w:val="73DD670F5A5E4425A6EF8E9A505898EE"/>
    <w:rsid w:val="00E508AB"/>
  </w:style>
  <w:style w:type="paragraph" w:customStyle="1" w:styleId="10E9E624F720460E882181C87442D013">
    <w:name w:val="10E9E624F720460E882181C87442D013"/>
    <w:rsid w:val="00E508AB"/>
  </w:style>
  <w:style w:type="paragraph" w:customStyle="1" w:styleId="7DE64907E4A84FE28C85B9E142FD5397">
    <w:name w:val="7DE64907E4A84FE28C85B9E142FD5397"/>
    <w:rsid w:val="00E508AB"/>
  </w:style>
  <w:style w:type="paragraph" w:customStyle="1" w:styleId="7C78F1B78A584C6CA052DD6D648B93E3">
    <w:name w:val="7C78F1B78A584C6CA052DD6D648B93E3"/>
    <w:rsid w:val="00E508AB"/>
  </w:style>
  <w:style w:type="paragraph" w:customStyle="1" w:styleId="3729CF2C9EED4431B73549E74333E0BC">
    <w:name w:val="3729CF2C9EED4431B73549E74333E0BC"/>
    <w:rsid w:val="00E508AB"/>
  </w:style>
  <w:style w:type="paragraph" w:customStyle="1" w:styleId="FF6ACD2B47D8478D953EFBD9F192001C">
    <w:name w:val="FF6ACD2B47D8478D953EFBD9F192001C"/>
    <w:rsid w:val="00E508AB"/>
  </w:style>
  <w:style w:type="paragraph" w:customStyle="1" w:styleId="71C47F79DB38476AA837FF3A1115570F">
    <w:name w:val="71C47F79DB38476AA837FF3A1115570F"/>
    <w:rsid w:val="00E508AB"/>
  </w:style>
  <w:style w:type="paragraph" w:customStyle="1" w:styleId="0C074B5876644680B4C55FD74BA43262">
    <w:name w:val="0C074B5876644680B4C55FD74BA43262"/>
    <w:rsid w:val="00E508AB"/>
  </w:style>
  <w:style w:type="paragraph" w:customStyle="1" w:styleId="2B9A94F35FFB4307959BE825996BD016">
    <w:name w:val="2B9A94F35FFB4307959BE825996BD016"/>
    <w:rsid w:val="00E508AB"/>
  </w:style>
  <w:style w:type="paragraph" w:customStyle="1" w:styleId="80A4B300EE894007880BDF8E2BD68E7E">
    <w:name w:val="80A4B300EE894007880BDF8E2BD68E7E"/>
    <w:rsid w:val="00E508AB"/>
  </w:style>
  <w:style w:type="paragraph" w:customStyle="1" w:styleId="1A869A8CBCCA4ED69590B2C6111FF987">
    <w:name w:val="1A869A8CBCCA4ED69590B2C6111FF987"/>
    <w:rsid w:val="00E508AB"/>
  </w:style>
  <w:style w:type="paragraph" w:customStyle="1" w:styleId="FED4303F8A3349D6A249502DE188F7D2">
    <w:name w:val="FED4303F8A3349D6A249502DE188F7D2"/>
    <w:rsid w:val="00E508AB"/>
  </w:style>
  <w:style w:type="paragraph" w:customStyle="1" w:styleId="48CBAF1766E64E5F83F4A2B6F942CB97">
    <w:name w:val="48CBAF1766E64E5F83F4A2B6F942CB97"/>
    <w:rsid w:val="00E508AB"/>
  </w:style>
  <w:style w:type="paragraph" w:customStyle="1" w:styleId="FE2F5D95B44C4B35B54CA3751777B8E1">
    <w:name w:val="FE2F5D95B44C4B35B54CA3751777B8E1"/>
    <w:rsid w:val="00E508AB"/>
  </w:style>
  <w:style w:type="paragraph" w:customStyle="1" w:styleId="2453967A10A145C296EFA4E8608DC4CD">
    <w:name w:val="2453967A10A145C296EFA4E8608DC4CD"/>
    <w:rsid w:val="00E508AB"/>
  </w:style>
  <w:style w:type="paragraph" w:customStyle="1" w:styleId="647624EC412A4A0984A26916B3A853EB">
    <w:name w:val="647624EC412A4A0984A26916B3A853EB"/>
    <w:rsid w:val="00E508AB"/>
  </w:style>
  <w:style w:type="paragraph" w:customStyle="1" w:styleId="6FD668CE32EE495BBEE372A803DF539F">
    <w:name w:val="6FD668CE32EE495BBEE372A803DF539F"/>
    <w:rsid w:val="00E508AB"/>
  </w:style>
  <w:style w:type="paragraph" w:customStyle="1" w:styleId="2FC1B1BCAA85478B8ED040097094708F">
    <w:name w:val="2FC1B1BCAA85478B8ED040097094708F"/>
    <w:rsid w:val="00E508AB"/>
  </w:style>
  <w:style w:type="paragraph" w:customStyle="1" w:styleId="70CCBE27484C4A509D83528B9A45EEF3">
    <w:name w:val="70CCBE27484C4A509D83528B9A45EEF3"/>
    <w:rsid w:val="00E508AB"/>
  </w:style>
  <w:style w:type="paragraph" w:customStyle="1" w:styleId="E12840D7A6F045AFA61B0D5178F3DC90">
    <w:name w:val="E12840D7A6F045AFA61B0D5178F3DC90"/>
    <w:rsid w:val="00E508AB"/>
  </w:style>
  <w:style w:type="paragraph" w:customStyle="1" w:styleId="790B7FAF3909464EA99A1FF3E737DE4E">
    <w:name w:val="790B7FAF3909464EA99A1FF3E737DE4E"/>
    <w:rsid w:val="00E508AB"/>
  </w:style>
  <w:style w:type="paragraph" w:customStyle="1" w:styleId="9E2C5CE1BEE14EE6A55F2D141D970A4F">
    <w:name w:val="9E2C5CE1BEE14EE6A55F2D141D970A4F"/>
    <w:rsid w:val="00E508AB"/>
  </w:style>
  <w:style w:type="paragraph" w:customStyle="1" w:styleId="E8D41683C6D94D65952AD3FE96C6AC2F">
    <w:name w:val="E8D41683C6D94D65952AD3FE96C6AC2F"/>
    <w:rsid w:val="00E508AB"/>
  </w:style>
  <w:style w:type="paragraph" w:customStyle="1" w:styleId="4407D8B9C1964ABE80983FD0808F2023">
    <w:name w:val="4407D8B9C1964ABE80983FD0808F2023"/>
    <w:rsid w:val="00E508AB"/>
  </w:style>
  <w:style w:type="paragraph" w:customStyle="1" w:styleId="E5CCFAE63ECC45E5BCD0925A837F893A">
    <w:name w:val="E5CCFAE63ECC45E5BCD0925A837F893A"/>
    <w:rsid w:val="00E508AB"/>
  </w:style>
  <w:style w:type="paragraph" w:customStyle="1" w:styleId="AAF2701C81144E7F939035BFC859D5E8">
    <w:name w:val="AAF2701C81144E7F939035BFC859D5E8"/>
    <w:rsid w:val="00E508AB"/>
  </w:style>
  <w:style w:type="paragraph" w:customStyle="1" w:styleId="C5AA8FAA2A644AB8816A831A978AFCD4">
    <w:name w:val="C5AA8FAA2A644AB8816A831A978AFCD4"/>
    <w:rsid w:val="00E508AB"/>
  </w:style>
  <w:style w:type="paragraph" w:customStyle="1" w:styleId="23B547DAD7AA49A1BBE233F63E279838">
    <w:name w:val="23B547DAD7AA49A1BBE233F63E279838"/>
    <w:rsid w:val="00E508AB"/>
  </w:style>
  <w:style w:type="paragraph" w:customStyle="1" w:styleId="FC2AAA3A130C4C34B3CDEAE2158EA0B2">
    <w:name w:val="FC2AAA3A130C4C34B3CDEAE2158EA0B2"/>
    <w:rsid w:val="00E508AB"/>
  </w:style>
  <w:style w:type="paragraph" w:customStyle="1" w:styleId="863AA5CC0B924CC485672031EB5511D7">
    <w:name w:val="863AA5CC0B924CC485672031EB5511D7"/>
    <w:rsid w:val="00E508AB"/>
  </w:style>
  <w:style w:type="paragraph" w:customStyle="1" w:styleId="CD56A60B2E45447FA01A2024B46515B1">
    <w:name w:val="CD56A60B2E45447FA01A2024B46515B1"/>
    <w:rsid w:val="00E508AB"/>
  </w:style>
  <w:style w:type="paragraph" w:customStyle="1" w:styleId="BE351E141F1B46C1B4796D80A485EB55">
    <w:name w:val="BE351E141F1B46C1B4796D80A485EB55"/>
    <w:rsid w:val="00E508AB"/>
  </w:style>
  <w:style w:type="paragraph" w:customStyle="1" w:styleId="826941F94E064073BE72DA9377693FDD">
    <w:name w:val="826941F94E064073BE72DA9377693FDD"/>
    <w:rsid w:val="00E508AB"/>
  </w:style>
  <w:style w:type="paragraph" w:customStyle="1" w:styleId="60E27ECE246343F9868AD35D7B0435B5">
    <w:name w:val="60E27ECE246343F9868AD35D7B0435B5"/>
    <w:rsid w:val="00E508AB"/>
  </w:style>
  <w:style w:type="paragraph" w:customStyle="1" w:styleId="51FBA2A591FE4320B2FA05C625E85D2D">
    <w:name w:val="51FBA2A591FE4320B2FA05C625E85D2D"/>
    <w:rsid w:val="00E508AB"/>
  </w:style>
  <w:style w:type="paragraph" w:customStyle="1" w:styleId="FB75AC5FAC5B409AA0768A98A8633BBF">
    <w:name w:val="FB75AC5FAC5B409AA0768A98A8633BBF"/>
    <w:rsid w:val="00E508AB"/>
  </w:style>
  <w:style w:type="paragraph" w:customStyle="1" w:styleId="D7D8926D3F2A43A7A925DEB8CA952F55">
    <w:name w:val="D7D8926D3F2A43A7A925DEB8CA952F55"/>
    <w:rsid w:val="00E508AB"/>
  </w:style>
  <w:style w:type="paragraph" w:customStyle="1" w:styleId="56B867F3090742A4BC72BC351C4E78E8">
    <w:name w:val="56B867F3090742A4BC72BC351C4E78E8"/>
    <w:rsid w:val="00E508AB"/>
  </w:style>
  <w:style w:type="paragraph" w:customStyle="1" w:styleId="6C8B180FAA3C4A22ACA0CC4732948058">
    <w:name w:val="6C8B180FAA3C4A22ACA0CC4732948058"/>
    <w:rsid w:val="00E508AB"/>
  </w:style>
  <w:style w:type="paragraph" w:customStyle="1" w:styleId="526C312D162B41E78FA2E6AF9CD8BB60">
    <w:name w:val="526C312D162B41E78FA2E6AF9CD8BB60"/>
    <w:rsid w:val="00E508AB"/>
  </w:style>
  <w:style w:type="paragraph" w:customStyle="1" w:styleId="51FD5EB9C90B4EA990BD24AC75CEAC58">
    <w:name w:val="51FD5EB9C90B4EA990BD24AC75CEAC58"/>
    <w:rsid w:val="00E508AB"/>
  </w:style>
  <w:style w:type="paragraph" w:customStyle="1" w:styleId="0AAE268BCA504C7D9D69794DA7AB2850">
    <w:name w:val="0AAE268BCA504C7D9D69794DA7AB2850"/>
    <w:rsid w:val="00E508AB"/>
  </w:style>
  <w:style w:type="paragraph" w:customStyle="1" w:styleId="E2791C205B674CA8993CE6AB76EF1154">
    <w:name w:val="E2791C205B674CA8993CE6AB76EF1154"/>
    <w:rsid w:val="00E508AB"/>
  </w:style>
  <w:style w:type="paragraph" w:customStyle="1" w:styleId="2BBA37FFABAE4142BFA68227F2B4A109">
    <w:name w:val="2BBA37FFABAE4142BFA68227F2B4A109"/>
    <w:rsid w:val="00E508AB"/>
  </w:style>
  <w:style w:type="paragraph" w:customStyle="1" w:styleId="44F9E36D2EB44A8A8E28EDEC7AA0CB43">
    <w:name w:val="44F9E36D2EB44A8A8E28EDEC7AA0CB43"/>
    <w:rsid w:val="00E508AB"/>
  </w:style>
  <w:style w:type="paragraph" w:customStyle="1" w:styleId="04969771597E4239BF65AEA8DF015889">
    <w:name w:val="04969771597E4239BF65AEA8DF015889"/>
    <w:rsid w:val="00E508AB"/>
  </w:style>
  <w:style w:type="paragraph" w:customStyle="1" w:styleId="8B11BD6ABD904E8BBA679006698E19DD">
    <w:name w:val="8B11BD6ABD904E8BBA679006698E19DD"/>
    <w:rsid w:val="00EA301B"/>
    <w:pPr>
      <w:spacing w:after="160" w:line="259" w:lineRule="auto"/>
    </w:pPr>
    <w:rPr>
      <w:lang w:val="es-ES" w:eastAsia="es-ES"/>
    </w:rPr>
  </w:style>
  <w:style w:type="paragraph" w:customStyle="1" w:styleId="1AB09614144445F0B35B11329B80F0A4">
    <w:name w:val="1AB09614144445F0B35B11329B80F0A4"/>
    <w:rsid w:val="00EA301B"/>
    <w:pPr>
      <w:spacing w:after="160" w:line="259" w:lineRule="auto"/>
    </w:pPr>
    <w:rPr>
      <w:lang w:val="es-ES" w:eastAsia="es-ES"/>
    </w:rPr>
  </w:style>
  <w:style w:type="paragraph" w:customStyle="1" w:styleId="345FF0E5B2504004B0765AD4BDD270BB">
    <w:name w:val="345FF0E5B2504004B0765AD4BDD270BB"/>
    <w:rsid w:val="00EA301B"/>
    <w:pPr>
      <w:spacing w:after="160" w:line="259" w:lineRule="auto"/>
    </w:pPr>
    <w:rPr>
      <w:lang w:val="es-ES" w:eastAsia="es-ES"/>
    </w:rPr>
  </w:style>
  <w:style w:type="paragraph" w:customStyle="1" w:styleId="294093EE92EB44E89B9DBEFD0DA96006">
    <w:name w:val="294093EE92EB44E89B9DBEFD0DA96006"/>
    <w:rsid w:val="00EA301B"/>
    <w:pPr>
      <w:spacing w:after="160" w:line="259" w:lineRule="auto"/>
    </w:pPr>
    <w:rPr>
      <w:lang w:val="es-ES" w:eastAsia="es-ES"/>
    </w:rPr>
  </w:style>
  <w:style w:type="paragraph" w:customStyle="1" w:styleId="D8565D6AD315455AA25E980308BCDC20">
    <w:name w:val="D8565D6AD315455AA25E980308BCDC20"/>
    <w:rsid w:val="00EA301B"/>
    <w:pPr>
      <w:spacing w:after="160" w:line="259" w:lineRule="auto"/>
    </w:pPr>
    <w:rPr>
      <w:lang w:val="es-ES" w:eastAsia="es-ES"/>
    </w:rPr>
  </w:style>
  <w:style w:type="paragraph" w:customStyle="1" w:styleId="BA29BC7C5FBE42709857D2832488A80B">
    <w:name w:val="BA29BC7C5FBE42709857D2832488A80B"/>
    <w:rsid w:val="00EA301B"/>
    <w:pPr>
      <w:spacing w:after="160" w:line="259" w:lineRule="auto"/>
    </w:pPr>
    <w:rPr>
      <w:lang w:val="es-ES" w:eastAsia="es-ES"/>
    </w:rPr>
  </w:style>
  <w:style w:type="paragraph" w:customStyle="1" w:styleId="FAA10C8868284B719D7BAE8D1A8A162F">
    <w:name w:val="FAA10C8868284B719D7BAE8D1A8A162F"/>
    <w:rsid w:val="00EA301B"/>
    <w:pPr>
      <w:spacing w:after="160" w:line="259" w:lineRule="auto"/>
    </w:pPr>
    <w:rPr>
      <w:lang w:val="es-ES" w:eastAsia="es-ES"/>
    </w:rPr>
  </w:style>
  <w:style w:type="paragraph" w:customStyle="1" w:styleId="5B8AA0CDB6AB41F4831CC39577D4B20F">
    <w:name w:val="5B8AA0CDB6AB41F4831CC39577D4B20F"/>
    <w:rsid w:val="00EA301B"/>
    <w:pPr>
      <w:spacing w:after="160" w:line="259" w:lineRule="auto"/>
    </w:pPr>
    <w:rPr>
      <w:lang w:val="es-ES" w:eastAsia="es-ES"/>
    </w:rPr>
  </w:style>
  <w:style w:type="paragraph" w:customStyle="1" w:styleId="A0E054A90EC34D43A8D693E0F1F97C4E">
    <w:name w:val="A0E054A90EC34D43A8D693E0F1F97C4E"/>
    <w:rsid w:val="00EA301B"/>
    <w:pPr>
      <w:spacing w:after="160" w:line="259" w:lineRule="auto"/>
    </w:pPr>
    <w:rPr>
      <w:lang w:val="es-ES" w:eastAsia="es-ES"/>
    </w:rPr>
  </w:style>
  <w:style w:type="paragraph" w:customStyle="1" w:styleId="FC3BE4ED759F444E90AA0BF82EDC8D73">
    <w:name w:val="FC3BE4ED759F444E90AA0BF82EDC8D73"/>
    <w:rsid w:val="00EA301B"/>
    <w:pPr>
      <w:spacing w:after="160" w:line="259" w:lineRule="auto"/>
    </w:pPr>
    <w:rPr>
      <w:lang w:val="es-ES" w:eastAsia="es-ES"/>
    </w:rPr>
  </w:style>
  <w:style w:type="paragraph" w:customStyle="1" w:styleId="5B9DF495F8FD4174A6B53885FF2325DE">
    <w:name w:val="5B9DF495F8FD4174A6B53885FF2325DE"/>
    <w:rsid w:val="00EA301B"/>
    <w:pPr>
      <w:spacing w:after="160" w:line="259" w:lineRule="auto"/>
    </w:pPr>
    <w:rPr>
      <w:lang w:val="es-ES" w:eastAsia="es-ES"/>
    </w:rPr>
  </w:style>
  <w:style w:type="paragraph" w:customStyle="1" w:styleId="6621CC3DA1F648C488AE66DDD9DB8BD6">
    <w:name w:val="6621CC3DA1F648C488AE66DDD9DB8BD6"/>
    <w:rsid w:val="00EA301B"/>
    <w:pPr>
      <w:spacing w:after="160" w:line="259" w:lineRule="auto"/>
    </w:pPr>
    <w:rPr>
      <w:lang w:val="es-ES" w:eastAsia="es-ES"/>
    </w:rPr>
  </w:style>
  <w:style w:type="paragraph" w:customStyle="1" w:styleId="BB878CD3B473401A8B05DBB6D3EBAED1">
    <w:name w:val="BB878CD3B473401A8B05DBB6D3EBAED1"/>
    <w:rsid w:val="00EA301B"/>
    <w:pPr>
      <w:spacing w:after="160" w:line="259" w:lineRule="auto"/>
    </w:pPr>
    <w:rPr>
      <w:lang w:val="es-ES" w:eastAsia="es-ES"/>
    </w:rPr>
  </w:style>
  <w:style w:type="paragraph" w:customStyle="1" w:styleId="F84DA1731357420EA9525E7FC742615A">
    <w:name w:val="F84DA1731357420EA9525E7FC742615A"/>
    <w:rsid w:val="00EA301B"/>
    <w:pPr>
      <w:spacing w:after="160" w:line="259" w:lineRule="auto"/>
    </w:pPr>
    <w:rPr>
      <w:lang w:val="es-ES" w:eastAsia="es-ES"/>
    </w:rPr>
  </w:style>
  <w:style w:type="paragraph" w:customStyle="1" w:styleId="A59F97A1CDD4473680C7ACA455B4CA66">
    <w:name w:val="A59F97A1CDD4473680C7ACA455B4CA66"/>
    <w:rsid w:val="00EA301B"/>
    <w:pPr>
      <w:spacing w:after="160" w:line="259" w:lineRule="auto"/>
    </w:pPr>
    <w:rPr>
      <w:lang w:val="es-ES" w:eastAsia="es-ES"/>
    </w:rPr>
  </w:style>
  <w:style w:type="paragraph" w:customStyle="1" w:styleId="14BA8F7EA3BA43DE92EC84BEC242D974">
    <w:name w:val="14BA8F7EA3BA43DE92EC84BEC242D974"/>
    <w:rsid w:val="00EA301B"/>
    <w:pPr>
      <w:spacing w:after="160" w:line="259" w:lineRule="auto"/>
    </w:pPr>
    <w:rPr>
      <w:lang w:val="es-ES" w:eastAsia="es-ES"/>
    </w:rPr>
  </w:style>
  <w:style w:type="paragraph" w:customStyle="1" w:styleId="CC86428E212845BFA5512A553E035B9E">
    <w:name w:val="CC86428E212845BFA5512A553E035B9E"/>
    <w:rsid w:val="00EA301B"/>
    <w:pPr>
      <w:spacing w:after="160" w:line="259" w:lineRule="auto"/>
    </w:pPr>
    <w:rPr>
      <w:lang w:val="es-ES" w:eastAsia="es-ES"/>
    </w:rPr>
  </w:style>
  <w:style w:type="paragraph" w:customStyle="1" w:styleId="672FC16042304AAC903693F47E5F550B">
    <w:name w:val="672FC16042304AAC903693F47E5F550B"/>
    <w:rsid w:val="00EA301B"/>
    <w:pPr>
      <w:spacing w:after="160" w:line="259" w:lineRule="auto"/>
    </w:pPr>
    <w:rPr>
      <w:lang w:val="es-ES" w:eastAsia="es-ES"/>
    </w:rPr>
  </w:style>
  <w:style w:type="paragraph" w:customStyle="1" w:styleId="676D8FC68A0C4C809FFAC2433351D02B">
    <w:name w:val="676D8FC68A0C4C809FFAC2433351D02B"/>
    <w:rsid w:val="00EA301B"/>
    <w:pPr>
      <w:spacing w:after="160" w:line="259" w:lineRule="auto"/>
    </w:pPr>
    <w:rPr>
      <w:lang w:val="es-ES" w:eastAsia="es-ES"/>
    </w:rPr>
  </w:style>
  <w:style w:type="paragraph" w:customStyle="1" w:styleId="03F1336ECFEF4A9AADDC9800A0E6359D">
    <w:name w:val="03F1336ECFEF4A9AADDC9800A0E6359D"/>
    <w:rsid w:val="00EA301B"/>
    <w:pPr>
      <w:spacing w:after="160" w:line="259" w:lineRule="auto"/>
    </w:pPr>
    <w:rPr>
      <w:lang w:val="es-ES" w:eastAsia="es-ES"/>
    </w:rPr>
  </w:style>
  <w:style w:type="paragraph" w:customStyle="1" w:styleId="3E4F61033B174B46A1267099E314DFDD">
    <w:name w:val="3E4F61033B174B46A1267099E314DFDD"/>
    <w:rsid w:val="00EA301B"/>
    <w:pPr>
      <w:spacing w:after="160" w:line="259" w:lineRule="auto"/>
    </w:pPr>
    <w:rPr>
      <w:lang w:val="es-ES" w:eastAsia="es-ES"/>
    </w:rPr>
  </w:style>
  <w:style w:type="paragraph" w:customStyle="1" w:styleId="C3A1FADF3E6140AEA0D42947C594E732">
    <w:name w:val="C3A1FADF3E6140AEA0D42947C594E732"/>
    <w:rsid w:val="00EA301B"/>
    <w:pPr>
      <w:spacing w:after="160" w:line="259" w:lineRule="auto"/>
    </w:pPr>
    <w:rPr>
      <w:lang w:val="es-ES" w:eastAsia="es-ES"/>
    </w:rPr>
  </w:style>
  <w:style w:type="paragraph" w:customStyle="1" w:styleId="AD7936F577AB413BBDD46AFFF3B60B0E">
    <w:name w:val="AD7936F577AB413BBDD46AFFF3B60B0E"/>
    <w:rsid w:val="00EA301B"/>
    <w:pPr>
      <w:spacing w:after="160" w:line="259" w:lineRule="auto"/>
    </w:pPr>
    <w:rPr>
      <w:lang w:val="es-ES" w:eastAsia="es-ES"/>
    </w:rPr>
  </w:style>
  <w:style w:type="paragraph" w:customStyle="1" w:styleId="0FCFB6F6FBDA496D97CD0B04850BD7BE">
    <w:name w:val="0FCFB6F6FBDA496D97CD0B04850BD7BE"/>
    <w:rsid w:val="00EA301B"/>
    <w:pPr>
      <w:spacing w:after="160" w:line="259" w:lineRule="auto"/>
    </w:pPr>
    <w:rPr>
      <w:lang w:val="es-ES" w:eastAsia="es-ES"/>
    </w:rPr>
  </w:style>
  <w:style w:type="paragraph" w:customStyle="1" w:styleId="5FB571CFB831407B9FEE8737BEA2DAE8">
    <w:name w:val="5FB571CFB831407B9FEE8737BEA2DAE8"/>
    <w:rsid w:val="00EA301B"/>
    <w:pPr>
      <w:spacing w:after="160" w:line="259" w:lineRule="auto"/>
    </w:pPr>
    <w:rPr>
      <w:lang w:val="es-ES" w:eastAsia="es-ES"/>
    </w:rPr>
  </w:style>
  <w:style w:type="paragraph" w:customStyle="1" w:styleId="B7819BD5348248EFBD443A76F3FF20A2">
    <w:name w:val="B7819BD5348248EFBD443A76F3FF20A2"/>
    <w:rsid w:val="00EA301B"/>
    <w:pPr>
      <w:spacing w:after="160" w:line="259" w:lineRule="auto"/>
    </w:pPr>
    <w:rPr>
      <w:lang w:val="es-ES" w:eastAsia="es-ES"/>
    </w:rPr>
  </w:style>
  <w:style w:type="paragraph" w:customStyle="1" w:styleId="2BEE5EDE553047939A11C5588EC2B210">
    <w:name w:val="2BEE5EDE553047939A11C5588EC2B210"/>
    <w:rsid w:val="00EA301B"/>
    <w:pPr>
      <w:spacing w:after="160" w:line="259" w:lineRule="auto"/>
    </w:pPr>
    <w:rPr>
      <w:lang w:val="es-ES" w:eastAsia="es-ES"/>
    </w:rPr>
  </w:style>
  <w:style w:type="paragraph" w:customStyle="1" w:styleId="60526E59CA69467E89B373410BD09737">
    <w:name w:val="60526E59CA69467E89B373410BD09737"/>
    <w:rsid w:val="00EA301B"/>
    <w:pPr>
      <w:spacing w:after="160" w:line="259" w:lineRule="auto"/>
    </w:pPr>
    <w:rPr>
      <w:lang w:val="es-ES" w:eastAsia="es-ES"/>
    </w:rPr>
  </w:style>
  <w:style w:type="paragraph" w:customStyle="1" w:styleId="0E3F1CD16F4F475A9E447E27CA15F903">
    <w:name w:val="0E3F1CD16F4F475A9E447E27CA15F903"/>
    <w:rsid w:val="00EA301B"/>
    <w:pPr>
      <w:spacing w:after="160" w:line="259" w:lineRule="auto"/>
    </w:pPr>
    <w:rPr>
      <w:lang w:val="es-ES" w:eastAsia="es-ES"/>
    </w:rPr>
  </w:style>
  <w:style w:type="paragraph" w:customStyle="1" w:styleId="D769BE2300B14D6198781B25EB258209">
    <w:name w:val="D769BE2300B14D6198781B25EB258209"/>
    <w:rsid w:val="00EA301B"/>
    <w:pPr>
      <w:spacing w:after="160" w:line="259" w:lineRule="auto"/>
    </w:pPr>
    <w:rPr>
      <w:lang w:val="es-ES" w:eastAsia="es-ES"/>
    </w:rPr>
  </w:style>
  <w:style w:type="paragraph" w:customStyle="1" w:styleId="20CD07B2D0DC431394D707E515D35C13">
    <w:name w:val="20CD07B2D0DC431394D707E515D35C13"/>
    <w:rsid w:val="00EA301B"/>
    <w:pPr>
      <w:spacing w:after="160" w:line="259" w:lineRule="auto"/>
    </w:pPr>
    <w:rPr>
      <w:lang w:val="es-ES" w:eastAsia="es-ES"/>
    </w:rPr>
  </w:style>
  <w:style w:type="paragraph" w:customStyle="1" w:styleId="86A5EB9CD51641A5A94943B956318D7E">
    <w:name w:val="86A5EB9CD51641A5A94943B956318D7E"/>
    <w:rsid w:val="00EA301B"/>
    <w:pPr>
      <w:spacing w:after="160" w:line="259" w:lineRule="auto"/>
    </w:pPr>
    <w:rPr>
      <w:lang w:val="es-ES" w:eastAsia="es-ES"/>
    </w:rPr>
  </w:style>
  <w:style w:type="paragraph" w:customStyle="1" w:styleId="B8B5F9501B6F4C87B21CF6D1C1C49956">
    <w:name w:val="B8B5F9501B6F4C87B21CF6D1C1C49956"/>
    <w:rsid w:val="00EA301B"/>
    <w:pPr>
      <w:spacing w:after="160" w:line="259" w:lineRule="auto"/>
    </w:pPr>
    <w:rPr>
      <w:lang w:val="es-ES" w:eastAsia="es-ES"/>
    </w:rPr>
  </w:style>
  <w:style w:type="paragraph" w:customStyle="1" w:styleId="BA343A67BA804C9596473439FF820690">
    <w:name w:val="BA343A67BA804C9596473439FF820690"/>
    <w:rsid w:val="00EA301B"/>
    <w:pPr>
      <w:spacing w:after="160" w:line="259" w:lineRule="auto"/>
    </w:pPr>
    <w:rPr>
      <w:lang w:val="es-ES" w:eastAsia="es-ES"/>
    </w:rPr>
  </w:style>
  <w:style w:type="paragraph" w:customStyle="1" w:styleId="67038E073D2F437A997C379210158AB6">
    <w:name w:val="67038E073D2F437A997C379210158AB6"/>
    <w:rsid w:val="00EA301B"/>
    <w:pPr>
      <w:spacing w:after="160" w:line="259" w:lineRule="auto"/>
    </w:pPr>
    <w:rPr>
      <w:lang w:val="es-ES" w:eastAsia="es-ES"/>
    </w:rPr>
  </w:style>
  <w:style w:type="paragraph" w:customStyle="1" w:styleId="6BDF737873084C4DA6C15538DC2E8A50">
    <w:name w:val="6BDF737873084C4DA6C15538DC2E8A50"/>
    <w:rsid w:val="00EA301B"/>
    <w:pPr>
      <w:spacing w:after="160" w:line="259" w:lineRule="auto"/>
    </w:pPr>
    <w:rPr>
      <w:lang w:val="es-ES" w:eastAsia="es-ES"/>
    </w:rPr>
  </w:style>
  <w:style w:type="paragraph" w:customStyle="1" w:styleId="F94E6FDA35734ED790B2855564AA2E5E">
    <w:name w:val="F94E6FDA35734ED790B2855564AA2E5E"/>
    <w:rsid w:val="00EA301B"/>
    <w:pPr>
      <w:spacing w:after="160" w:line="259" w:lineRule="auto"/>
    </w:pPr>
    <w:rPr>
      <w:lang w:val="es-ES" w:eastAsia="es-ES"/>
    </w:rPr>
  </w:style>
  <w:style w:type="paragraph" w:customStyle="1" w:styleId="7D83EAF263F7470D94334DF2CDC55162">
    <w:name w:val="7D83EAF263F7470D94334DF2CDC55162"/>
    <w:rsid w:val="00EA301B"/>
    <w:pPr>
      <w:spacing w:after="160" w:line="259" w:lineRule="auto"/>
    </w:pPr>
    <w:rPr>
      <w:lang w:val="es-ES" w:eastAsia="es-ES"/>
    </w:rPr>
  </w:style>
  <w:style w:type="paragraph" w:customStyle="1" w:styleId="DB7FE7D616EC4817A1420F772777D9A6">
    <w:name w:val="DB7FE7D616EC4817A1420F772777D9A6"/>
    <w:rsid w:val="00EA301B"/>
    <w:pPr>
      <w:spacing w:after="160" w:line="259" w:lineRule="auto"/>
    </w:pPr>
    <w:rPr>
      <w:lang w:val="es-ES" w:eastAsia="es-ES"/>
    </w:rPr>
  </w:style>
  <w:style w:type="paragraph" w:customStyle="1" w:styleId="86285165FF8C49A0BAA89F08D8C03DB0">
    <w:name w:val="86285165FF8C49A0BAA89F08D8C03DB0"/>
    <w:rsid w:val="00EA301B"/>
    <w:pPr>
      <w:spacing w:after="160" w:line="259" w:lineRule="auto"/>
    </w:pPr>
    <w:rPr>
      <w:lang w:val="es-ES" w:eastAsia="es-ES"/>
    </w:rPr>
  </w:style>
  <w:style w:type="paragraph" w:customStyle="1" w:styleId="B9CF11DB15194858A95E621CEC335143">
    <w:name w:val="B9CF11DB15194858A95E621CEC335143"/>
    <w:rsid w:val="00EA301B"/>
    <w:pPr>
      <w:spacing w:after="160" w:line="259" w:lineRule="auto"/>
    </w:pPr>
    <w:rPr>
      <w:lang w:val="es-ES" w:eastAsia="es-ES"/>
    </w:rPr>
  </w:style>
  <w:style w:type="paragraph" w:customStyle="1" w:styleId="C2E9F0030C8D4AE196412B00A9839640">
    <w:name w:val="C2E9F0030C8D4AE196412B00A9839640"/>
    <w:rsid w:val="00EA301B"/>
    <w:pPr>
      <w:spacing w:after="160" w:line="259" w:lineRule="auto"/>
    </w:pPr>
    <w:rPr>
      <w:lang w:val="es-ES" w:eastAsia="es-ES"/>
    </w:rPr>
  </w:style>
  <w:style w:type="paragraph" w:customStyle="1" w:styleId="D971E4350E3A4A0B9F7859DF28A0B218">
    <w:name w:val="D971E4350E3A4A0B9F7859DF28A0B218"/>
    <w:rsid w:val="00EA301B"/>
    <w:pPr>
      <w:spacing w:after="160" w:line="259" w:lineRule="auto"/>
    </w:pPr>
    <w:rPr>
      <w:lang w:val="es-ES" w:eastAsia="es-ES"/>
    </w:rPr>
  </w:style>
  <w:style w:type="paragraph" w:customStyle="1" w:styleId="654122619345400782C351D4C9626053">
    <w:name w:val="654122619345400782C351D4C9626053"/>
    <w:rsid w:val="00EA301B"/>
    <w:pPr>
      <w:spacing w:after="160" w:line="259" w:lineRule="auto"/>
    </w:pPr>
    <w:rPr>
      <w:lang w:val="es-ES" w:eastAsia="es-ES"/>
    </w:rPr>
  </w:style>
  <w:style w:type="paragraph" w:customStyle="1" w:styleId="357DFF679CA24E838CC2CC1CFC4BED5B">
    <w:name w:val="357DFF679CA24E838CC2CC1CFC4BED5B"/>
    <w:rsid w:val="00EA301B"/>
    <w:pPr>
      <w:spacing w:after="160" w:line="259" w:lineRule="auto"/>
    </w:pPr>
    <w:rPr>
      <w:lang w:val="es-ES" w:eastAsia="es-ES"/>
    </w:rPr>
  </w:style>
  <w:style w:type="paragraph" w:customStyle="1" w:styleId="BAB4D6C4162F49E88E96E750D3E1B826">
    <w:name w:val="BAB4D6C4162F49E88E96E750D3E1B826"/>
    <w:rsid w:val="00EA301B"/>
    <w:pPr>
      <w:spacing w:after="160" w:line="259" w:lineRule="auto"/>
    </w:pPr>
    <w:rPr>
      <w:lang w:val="es-ES" w:eastAsia="es-ES"/>
    </w:rPr>
  </w:style>
  <w:style w:type="paragraph" w:customStyle="1" w:styleId="A766F94CAA754D7F95E9A82B419DC851">
    <w:name w:val="A766F94CAA754D7F95E9A82B419DC851"/>
    <w:rsid w:val="00EA301B"/>
    <w:pPr>
      <w:spacing w:after="160" w:line="259" w:lineRule="auto"/>
    </w:pPr>
    <w:rPr>
      <w:lang w:val="es-ES" w:eastAsia="es-ES"/>
    </w:rPr>
  </w:style>
  <w:style w:type="paragraph" w:customStyle="1" w:styleId="2CC51A7D974C4C87A48E724640102A76">
    <w:name w:val="2CC51A7D974C4C87A48E724640102A76"/>
    <w:rsid w:val="00EA301B"/>
    <w:pPr>
      <w:spacing w:after="160" w:line="259" w:lineRule="auto"/>
    </w:pPr>
    <w:rPr>
      <w:lang w:val="es-ES" w:eastAsia="es-ES"/>
    </w:rPr>
  </w:style>
  <w:style w:type="paragraph" w:customStyle="1" w:styleId="5A4D265E7FA44CAABABFFBF983086ED7">
    <w:name w:val="5A4D265E7FA44CAABABFFBF983086ED7"/>
    <w:rsid w:val="00EA301B"/>
    <w:pPr>
      <w:spacing w:after="160" w:line="259" w:lineRule="auto"/>
    </w:pPr>
    <w:rPr>
      <w:lang w:val="es-ES" w:eastAsia="es-ES"/>
    </w:rPr>
  </w:style>
  <w:style w:type="paragraph" w:customStyle="1" w:styleId="2B9A3B361B614D3F87A9E809DE879676">
    <w:name w:val="2B9A3B361B614D3F87A9E809DE879676"/>
    <w:rsid w:val="00EA301B"/>
    <w:pPr>
      <w:spacing w:after="160" w:line="259" w:lineRule="auto"/>
    </w:pPr>
    <w:rPr>
      <w:lang w:val="es-ES" w:eastAsia="es-ES"/>
    </w:rPr>
  </w:style>
  <w:style w:type="paragraph" w:customStyle="1" w:styleId="48814F6D05E24D728D38E771C9C26929">
    <w:name w:val="48814F6D05E24D728D38E771C9C26929"/>
    <w:rsid w:val="00EA301B"/>
    <w:pPr>
      <w:spacing w:after="160" w:line="259" w:lineRule="auto"/>
    </w:pPr>
    <w:rPr>
      <w:lang w:val="es-ES" w:eastAsia="es-ES"/>
    </w:rPr>
  </w:style>
  <w:style w:type="paragraph" w:customStyle="1" w:styleId="4226C3C9CD2C437CA179BD9214054989">
    <w:name w:val="4226C3C9CD2C437CA179BD9214054989"/>
    <w:rsid w:val="00EA301B"/>
    <w:pPr>
      <w:spacing w:after="160" w:line="259" w:lineRule="auto"/>
    </w:pPr>
    <w:rPr>
      <w:lang w:val="es-ES" w:eastAsia="es-ES"/>
    </w:rPr>
  </w:style>
  <w:style w:type="paragraph" w:customStyle="1" w:styleId="104E390463414045BEA1E1E57E6DBF3A">
    <w:name w:val="104E390463414045BEA1E1E57E6DBF3A"/>
    <w:rsid w:val="00EA301B"/>
    <w:pPr>
      <w:spacing w:after="160" w:line="259" w:lineRule="auto"/>
    </w:pPr>
    <w:rPr>
      <w:lang w:val="es-ES" w:eastAsia="es-ES"/>
    </w:rPr>
  </w:style>
  <w:style w:type="paragraph" w:customStyle="1" w:styleId="B75BD1160FB646D69312AAE2F63FEE34">
    <w:name w:val="B75BD1160FB646D69312AAE2F63FEE34"/>
    <w:rsid w:val="00EA301B"/>
    <w:pPr>
      <w:spacing w:after="160" w:line="259" w:lineRule="auto"/>
    </w:pPr>
    <w:rPr>
      <w:lang w:val="es-ES" w:eastAsia="es-ES"/>
    </w:rPr>
  </w:style>
  <w:style w:type="paragraph" w:customStyle="1" w:styleId="43A8FEFB47834BB79A478962CDC5D10E">
    <w:name w:val="43A8FEFB47834BB79A478962CDC5D10E"/>
    <w:rsid w:val="00EA301B"/>
    <w:pPr>
      <w:spacing w:after="160" w:line="259" w:lineRule="auto"/>
    </w:pPr>
    <w:rPr>
      <w:lang w:val="es-ES" w:eastAsia="es-ES"/>
    </w:rPr>
  </w:style>
  <w:style w:type="paragraph" w:customStyle="1" w:styleId="E5295C5F7B484C158811DD8A3889E62B">
    <w:name w:val="E5295C5F7B484C158811DD8A3889E62B"/>
    <w:rsid w:val="00EA301B"/>
    <w:pPr>
      <w:spacing w:after="160" w:line="259" w:lineRule="auto"/>
    </w:pPr>
    <w:rPr>
      <w:lang w:val="es-ES" w:eastAsia="es-ES"/>
    </w:rPr>
  </w:style>
  <w:style w:type="paragraph" w:customStyle="1" w:styleId="9C99844B33F8472F84E9ED3E004630BD">
    <w:name w:val="9C99844B33F8472F84E9ED3E004630BD"/>
    <w:rsid w:val="00EA301B"/>
    <w:pPr>
      <w:spacing w:after="160" w:line="259" w:lineRule="auto"/>
    </w:pPr>
    <w:rPr>
      <w:lang w:val="es-ES" w:eastAsia="es-ES"/>
    </w:rPr>
  </w:style>
  <w:style w:type="paragraph" w:customStyle="1" w:styleId="8A647C8293F143A2B2CDFCCDBC973105">
    <w:name w:val="8A647C8293F143A2B2CDFCCDBC973105"/>
    <w:rsid w:val="00EA301B"/>
    <w:pPr>
      <w:spacing w:after="160" w:line="259" w:lineRule="auto"/>
    </w:pPr>
    <w:rPr>
      <w:lang w:val="es-ES" w:eastAsia="es-ES"/>
    </w:rPr>
  </w:style>
  <w:style w:type="paragraph" w:customStyle="1" w:styleId="ED3CFA67664A4900B537F2D6612C884C">
    <w:name w:val="ED3CFA67664A4900B537F2D6612C884C"/>
    <w:rsid w:val="00EA301B"/>
    <w:pPr>
      <w:spacing w:after="160" w:line="259" w:lineRule="auto"/>
    </w:pPr>
    <w:rPr>
      <w:lang w:val="es-ES" w:eastAsia="es-ES"/>
    </w:rPr>
  </w:style>
  <w:style w:type="paragraph" w:customStyle="1" w:styleId="6083B020EFC24EA1A88DCC2B6B934E42">
    <w:name w:val="6083B020EFC24EA1A88DCC2B6B934E42"/>
    <w:rsid w:val="00EA301B"/>
    <w:pPr>
      <w:spacing w:after="160" w:line="259" w:lineRule="auto"/>
    </w:pPr>
    <w:rPr>
      <w:lang w:val="es-ES" w:eastAsia="es-ES"/>
    </w:rPr>
  </w:style>
  <w:style w:type="paragraph" w:customStyle="1" w:styleId="1BCB874DD588481D86B30C1C9B4A0B56">
    <w:name w:val="1BCB874DD588481D86B30C1C9B4A0B56"/>
    <w:rsid w:val="00EA301B"/>
    <w:pPr>
      <w:spacing w:after="160" w:line="259" w:lineRule="auto"/>
    </w:pPr>
    <w:rPr>
      <w:lang w:val="es-ES" w:eastAsia="es-ES"/>
    </w:rPr>
  </w:style>
  <w:style w:type="paragraph" w:customStyle="1" w:styleId="C7F009B60D064BC5A9DF7F68DCF6CADC">
    <w:name w:val="C7F009B60D064BC5A9DF7F68DCF6CADC"/>
    <w:rsid w:val="00EA301B"/>
    <w:pPr>
      <w:spacing w:after="160" w:line="259" w:lineRule="auto"/>
    </w:pPr>
    <w:rPr>
      <w:lang w:val="es-ES" w:eastAsia="es-ES"/>
    </w:rPr>
  </w:style>
  <w:style w:type="paragraph" w:customStyle="1" w:styleId="E28752D8B46A437ABA1E3B8BFCBD67F1">
    <w:name w:val="E28752D8B46A437ABA1E3B8BFCBD67F1"/>
    <w:rsid w:val="00EA301B"/>
    <w:pPr>
      <w:spacing w:after="160" w:line="259" w:lineRule="auto"/>
    </w:pPr>
    <w:rPr>
      <w:lang w:val="es-ES" w:eastAsia="es-ES"/>
    </w:rPr>
  </w:style>
  <w:style w:type="paragraph" w:customStyle="1" w:styleId="2BC4620EFFC14C93B4A547C39A7F8A3E">
    <w:name w:val="2BC4620EFFC14C93B4A547C39A7F8A3E"/>
    <w:rsid w:val="00EA301B"/>
    <w:pPr>
      <w:spacing w:after="160" w:line="259" w:lineRule="auto"/>
    </w:pPr>
    <w:rPr>
      <w:lang w:val="es-ES" w:eastAsia="es-ES"/>
    </w:rPr>
  </w:style>
  <w:style w:type="paragraph" w:customStyle="1" w:styleId="E9BD267AD122490E9DE95C89BAAD621D">
    <w:name w:val="E9BD267AD122490E9DE95C89BAAD621D"/>
    <w:rsid w:val="00EA301B"/>
    <w:pPr>
      <w:spacing w:after="160" w:line="259" w:lineRule="auto"/>
    </w:pPr>
    <w:rPr>
      <w:lang w:val="es-ES" w:eastAsia="es-ES"/>
    </w:rPr>
  </w:style>
  <w:style w:type="paragraph" w:customStyle="1" w:styleId="7CEE973DCCCB4817BD0D164F46741D03">
    <w:name w:val="7CEE973DCCCB4817BD0D164F46741D03"/>
    <w:rsid w:val="00EA301B"/>
    <w:pPr>
      <w:spacing w:after="160" w:line="259" w:lineRule="auto"/>
    </w:pPr>
    <w:rPr>
      <w:lang w:val="es-ES" w:eastAsia="es-ES"/>
    </w:rPr>
  </w:style>
  <w:style w:type="paragraph" w:customStyle="1" w:styleId="192E8FD438534830BAAE4D4D6307B4F8">
    <w:name w:val="192E8FD438534830BAAE4D4D6307B4F8"/>
    <w:rsid w:val="00EA301B"/>
    <w:pPr>
      <w:spacing w:after="160" w:line="259" w:lineRule="auto"/>
    </w:pPr>
    <w:rPr>
      <w:lang w:val="es-ES" w:eastAsia="es-ES"/>
    </w:rPr>
  </w:style>
  <w:style w:type="paragraph" w:customStyle="1" w:styleId="F4186076EF9B47508502F49271EE83B9">
    <w:name w:val="F4186076EF9B47508502F49271EE83B9"/>
    <w:rsid w:val="00EA301B"/>
    <w:pPr>
      <w:spacing w:after="160" w:line="259" w:lineRule="auto"/>
    </w:pPr>
    <w:rPr>
      <w:lang w:val="es-ES" w:eastAsia="es-ES"/>
    </w:rPr>
  </w:style>
  <w:style w:type="paragraph" w:customStyle="1" w:styleId="3C17732587D7423E851FC35C4D8465FD">
    <w:name w:val="3C17732587D7423E851FC35C4D8465FD"/>
    <w:rsid w:val="00EA301B"/>
    <w:pPr>
      <w:spacing w:after="160" w:line="259" w:lineRule="auto"/>
    </w:pPr>
    <w:rPr>
      <w:lang w:val="es-ES" w:eastAsia="es-ES"/>
    </w:rPr>
  </w:style>
  <w:style w:type="paragraph" w:customStyle="1" w:styleId="7111315953D3426298A68A9E71387BC6">
    <w:name w:val="7111315953D3426298A68A9E71387BC6"/>
    <w:rsid w:val="00EA301B"/>
    <w:pPr>
      <w:spacing w:after="160" w:line="259" w:lineRule="auto"/>
    </w:pPr>
    <w:rPr>
      <w:lang w:val="es-ES" w:eastAsia="es-ES"/>
    </w:rPr>
  </w:style>
  <w:style w:type="paragraph" w:customStyle="1" w:styleId="472E5E5814D442E1A94305375B41EAF4">
    <w:name w:val="472E5E5814D442E1A94305375B41EAF4"/>
    <w:rsid w:val="00EA301B"/>
    <w:pPr>
      <w:spacing w:after="160" w:line="259" w:lineRule="auto"/>
    </w:pPr>
    <w:rPr>
      <w:lang w:val="es-ES" w:eastAsia="es-ES"/>
    </w:rPr>
  </w:style>
  <w:style w:type="paragraph" w:customStyle="1" w:styleId="9F1829726D1D46E6BF61241B717F4916">
    <w:name w:val="9F1829726D1D46E6BF61241B717F4916"/>
    <w:rsid w:val="00EA301B"/>
    <w:pPr>
      <w:spacing w:after="160" w:line="259" w:lineRule="auto"/>
    </w:pPr>
    <w:rPr>
      <w:lang w:val="es-ES" w:eastAsia="es-ES"/>
    </w:rPr>
  </w:style>
  <w:style w:type="paragraph" w:customStyle="1" w:styleId="2D5AE3AD6B85402E9D4B4DE9B11B5106">
    <w:name w:val="2D5AE3AD6B85402E9D4B4DE9B11B5106"/>
    <w:rsid w:val="00EA301B"/>
    <w:pPr>
      <w:spacing w:after="160" w:line="259" w:lineRule="auto"/>
    </w:pPr>
    <w:rPr>
      <w:lang w:val="es-ES" w:eastAsia="es-ES"/>
    </w:rPr>
  </w:style>
  <w:style w:type="paragraph" w:customStyle="1" w:styleId="A580B7BC5F6D4E9F912EA1D1ED60F357">
    <w:name w:val="A580B7BC5F6D4E9F912EA1D1ED60F357"/>
    <w:rsid w:val="00EA301B"/>
    <w:pPr>
      <w:spacing w:after="160" w:line="259" w:lineRule="auto"/>
    </w:pPr>
    <w:rPr>
      <w:lang w:val="es-ES" w:eastAsia="es-ES"/>
    </w:rPr>
  </w:style>
  <w:style w:type="paragraph" w:customStyle="1" w:styleId="EC48B47590D841498A8ECF28F6E1DA12">
    <w:name w:val="EC48B47590D841498A8ECF28F6E1DA12"/>
    <w:rsid w:val="00EA301B"/>
    <w:pPr>
      <w:spacing w:after="160" w:line="259" w:lineRule="auto"/>
    </w:pPr>
    <w:rPr>
      <w:lang w:val="es-ES" w:eastAsia="es-ES"/>
    </w:rPr>
  </w:style>
  <w:style w:type="paragraph" w:customStyle="1" w:styleId="753E3239540947118BBA79D8EF7B278F">
    <w:name w:val="753E3239540947118BBA79D8EF7B278F"/>
    <w:rsid w:val="00EA301B"/>
    <w:pPr>
      <w:spacing w:after="160" w:line="259" w:lineRule="auto"/>
    </w:pPr>
    <w:rPr>
      <w:lang w:val="es-ES" w:eastAsia="es-ES"/>
    </w:rPr>
  </w:style>
  <w:style w:type="paragraph" w:customStyle="1" w:styleId="9403A2E9E66841D29EE6B2C89F2BA032">
    <w:name w:val="9403A2E9E66841D29EE6B2C89F2BA032"/>
    <w:rsid w:val="00EA301B"/>
    <w:pPr>
      <w:spacing w:after="160" w:line="259" w:lineRule="auto"/>
    </w:pPr>
    <w:rPr>
      <w:lang w:val="es-ES" w:eastAsia="es-ES"/>
    </w:rPr>
  </w:style>
  <w:style w:type="paragraph" w:customStyle="1" w:styleId="224BEA186EB54D408CF255C91FC0AE24">
    <w:name w:val="224BEA186EB54D408CF255C91FC0AE24"/>
    <w:rsid w:val="00EA301B"/>
    <w:pPr>
      <w:spacing w:after="160" w:line="259" w:lineRule="auto"/>
    </w:pPr>
    <w:rPr>
      <w:lang w:val="es-ES" w:eastAsia="es-ES"/>
    </w:rPr>
  </w:style>
  <w:style w:type="paragraph" w:customStyle="1" w:styleId="07C7BB1610E4400187C9849494F91000">
    <w:name w:val="07C7BB1610E4400187C9849494F91000"/>
    <w:rsid w:val="00EA301B"/>
    <w:pPr>
      <w:spacing w:after="160" w:line="259" w:lineRule="auto"/>
    </w:pPr>
    <w:rPr>
      <w:lang w:val="es-ES" w:eastAsia="es-ES"/>
    </w:rPr>
  </w:style>
  <w:style w:type="paragraph" w:customStyle="1" w:styleId="A203B672C6864E9B955EEE3593BE9224">
    <w:name w:val="A203B672C6864E9B955EEE3593BE9224"/>
    <w:rsid w:val="00EA301B"/>
    <w:pPr>
      <w:spacing w:after="160" w:line="259" w:lineRule="auto"/>
    </w:pPr>
    <w:rPr>
      <w:lang w:val="es-ES" w:eastAsia="es-ES"/>
    </w:rPr>
  </w:style>
  <w:style w:type="paragraph" w:customStyle="1" w:styleId="A028A8344CBC460797B83DCCB5397409">
    <w:name w:val="A028A8344CBC460797B83DCCB5397409"/>
    <w:rsid w:val="00EA301B"/>
    <w:pPr>
      <w:spacing w:after="160" w:line="259" w:lineRule="auto"/>
    </w:pPr>
    <w:rPr>
      <w:lang w:val="es-ES" w:eastAsia="es-ES"/>
    </w:rPr>
  </w:style>
  <w:style w:type="paragraph" w:customStyle="1" w:styleId="27C46FC700D5441899C4CD8A8927380B">
    <w:name w:val="27C46FC700D5441899C4CD8A8927380B"/>
    <w:rsid w:val="00EA301B"/>
    <w:pPr>
      <w:spacing w:after="160" w:line="259" w:lineRule="auto"/>
    </w:pPr>
    <w:rPr>
      <w:lang w:val="es-ES" w:eastAsia="es-ES"/>
    </w:rPr>
  </w:style>
  <w:style w:type="paragraph" w:customStyle="1" w:styleId="BDE06785C1BB4E3E999D8801F5F05C02">
    <w:name w:val="BDE06785C1BB4E3E999D8801F5F05C02"/>
    <w:rsid w:val="00EA301B"/>
    <w:pPr>
      <w:spacing w:after="160" w:line="259" w:lineRule="auto"/>
    </w:pPr>
    <w:rPr>
      <w:lang w:val="es-ES" w:eastAsia="es-ES"/>
    </w:rPr>
  </w:style>
  <w:style w:type="paragraph" w:customStyle="1" w:styleId="B9B672C2C7384BD5B0F3D36E1C4DE52E">
    <w:name w:val="B9B672C2C7384BD5B0F3D36E1C4DE52E"/>
    <w:rsid w:val="00EA301B"/>
    <w:pPr>
      <w:spacing w:after="160" w:line="259" w:lineRule="auto"/>
    </w:pPr>
    <w:rPr>
      <w:lang w:val="es-ES" w:eastAsia="es-ES"/>
    </w:rPr>
  </w:style>
  <w:style w:type="paragraph" w:customStyle="1" w:styleId="EA4199BB634448CF8C68FD9C40CD1244">
    <w:name w:val="EA4199BB634448CF8C68FD9C40CD1244"/>
    <w:rsid w:val="00EA301B"/>
    <w:pPr>
      <w:spacing w:after="160" w:line="259" w:lineRule="auto"/>
    </w:pPr>
    <w:rPr>
      <w:lang w:val="es-ES" w:eastAsia="es-ES"/>
    </w:rPr>
  </w:style>
  <w:style w:type="paragraph" w:customStyle="1" w:styleId="94B214F7D8B3432FAAB0725D7D1884AB">
    <w:name w:val="94B214F7D8B3432FAAB0725D7D1884AB"/>
    <w:rsid w:val="00EA301B"/>
    <w:pPr>
      <w:spacing w:after="160" w:line="259" w:lineRule="auto"/>
    </w:pPr>
    <w:rPr>
      <w:lang w:val="es-ES" w:eastAsia="es-ES"/>
    </w:rPr>
  </w:style>
  <w:style w:type="paragraph" w:customStyle="1" w:styleId="C6C0603F3E144FA1A35B72D71DC4EAB2">
    <w:name w:val="C6C0603F3E144FA1A35B72D71DC4EAB2"/>
    <w:rsid w:val="00EA301B"/>
    <w:pPr>
      <w:spacing w:after="160" w:line="259" w:lineRule="auto"/>
    </w:pPr>
    <w:rPr>
      <w:lang w:val="es-ES" w:eastAsia="es-ES"/>
    </w:rPr>
  </w:style>
  <w:style w:type="paragraph" w:customStyle="1" w:styleId="28F836FDAD424787A0EDF26C1E97C873">
    <w:name w:val="28F836FDAD424787A0EDF26C1E97C873"/>
    <w:rsid w:val="00EA301B"/>
    <w:pPr>
      <w:spacing w:after="160" w:line="259" w:lineRule="auto"/>
    </w:pPr>
    <w:rPr>
      <w:lang w:val="es-ES" w:eastAsia="es-ES"/>
    </w:rPr>
  </w:style>
  <w:style w:type="paragraph" w:customStyle="1" w:styleId="B6B4FFF40EE44622BDBC65F3C6BD3FA4">
    <w:name w:val="B6B4FFF40EE44622BDBC65F3C6BD3FA4"/>
    <w:rsid w:val="00EA301B"/>
    <w:pPr>
      <w:spacing w:after="160" w:line="259" w:lineRule="auto"/>
    </w:pPr>
    <w:rPr>
      <w:lang w:val="es-ES" w:eastAsia="es-ES"/>
    </w:rPr>
  </w:style>
  <w:style w:type="paragraph" w:customStyle="1" w:styleId="75B47DE5C91240D59D0A05C35D6E3E38">
    <w:name w:val="75B47DE5C91240D59D0A05C35D6E3E38"/>
    <w:rsid w:val="00EA301B"/>
    <w:pPr>
      <w:spacing w:after="160" w:line="259" w:lineRule="auto"/>
    </w:pPr>
    <w:rPr>
      <w:lang w:val="es-ES" w:eastAsia="es-ES"/>
    </w:rPr>
  </w:style>
  <w:style w:type="paragraph" w:customStyle="1" w:styleId="C6DE5C140AF14806837885170A0BD132">
    <w:name w:val="C6DE5C140AF14806837885170A0BD132"/>
    <w:rsid w:val="00EA301B"/>
    <w:pPr>
      <w:spacing w:after="160" w:line="259" w:lineRule="auto"/>
    </w:pPr>
    <w:rPr>
      <w:lang w:val="es-ES" w:eastAsia="es-ES"/>
    </w:rPr>
  </w:style>
  <w:style w:type="paragraph" w:customStyle="1" w:styleId="8D7F3AEA396F46DB84DD10E074951423">
    <w:name w:val="8D7F3AEA396F46DB84DD10E074951423"/>
    <w:rsid w:val="00EA301B"/>
    <w:pPr>
      <w:spacing w:after="160" w:line="259" w:lineRule="auto"/>
    </w:pPr>
    <w:rPr>
      <w:lang w:val="es-ES" w:eastAsia="es-ES"/>
    </w:rPr>
  </w:style>
  <w:style w:type="paragraph" w:customStyle="1" w:styleId="03DAD605E9BC454F8F70FE75B869BC2F">
    <w:name w:val="03DAD605E9BC454F8F70FE75B869BC2F"/>
    <w:rsid w:val="00EA301B"/>
    <w:pPr>
      <w:spacing w:after="160" w:line="259" w:lineRule="auto"/>
    </w:pPr>
    <w:rPr>
      <w:lang w:val="es-ES" w:eastAsia="es-ES"/>
    </w:rPr>
  </w:style>
  <w:style w:type="paragraph" w:customStyle="1" w:styleId="7D6650E1B3FF442EBB81B464CA498D26">
    <w:name w:val="7D6650E1B3FF442EBB81B464CA498D26"/>
    <w:rsid w:val="00EA301B"/>
    <w:pPr>
      <w:spacing w:after="160" w:line="259" w:lineRule="auto"/>
    </w:pPr>
    <w:rPr>
      <w:lang w:val="es-ES" w:eastAsia="es-ES"/>
    </w:rPr>
  </w:style>
  <w:style w:type="paragraph" w:customStyle="1" w:styleId="8D3B1B3C5F2144498F6B30D4C6212EFB">
    <w:name w:val="8D3B1B3C5F2144498F6B30D4C6212EFB"/>
    <w:rsid w:val="00EA301B"/>
    <w:pPr>
      <w:spacing w:after="160" w:line="259" w:lineRule="auto"/>
    </w:pPr>
    <w:rPr>
      <w:lang w:val="es-ES" w:eastAsia="es-ES"/>
    </w:rPr>
  </w:style>
  <w:style w:type="paragraph" w:customStyle="1" w:styleId="BF1F24C912524CAEB4C776B5A50A9D95">
    <w:name w:val="BF1F24C912524CAEB4C776B5A50A9D95"/>
    <w:rsid w:val="00EA301B"/>
    <w:pPr>
      <w:spacing w:after="160" w:line="259" w:lineRule="auto"/>
    </w:pPr>
    <w:rPr>
      <w:lang w:val="es-ES" w:eastAsia="es-ES"/>
    </w:rPr>
  </w:style>
  <w:style w:type="paragraph" w:customStyle="1" w:styleId="193EB427896D4AF7A3446EF173A60D66">
    <w:name w:val="193EB427896D4AF7A3446EF173A60D66"/>
    <w:rsid w:val="00EA301B"/>
    <w:pPr>
      <w:spacing w:after="160" w:line="259" w:lineRule="auto"/>
    </w:pPr>
    <w:rPr>
      <w:lang w:val="es-ES" w:eastAsia="es-ES"/>
    </w:rPr>
  </w:style>
  <w:style w:type="paragraph" w:customStyle="1" w:styleId="01D80F9B4BBD412CBB8EE8483A31FFB1">
    <w:name w:val="01D80F9B4BBD412CBB8EE8483A31FFB1"/>
    <w:rsid w:val="00EA301B"/>
    <w:pPr>
      <w:spacing w:after="160" w:line="259" w:lineRule="auto"/>
    </w:pPr>
    <w:rPr>
      <w:lang w:val="es-ES" w:eastAsia="es-ES"/>
    </w:rPr>
  </w:style>
  <w:style w:type="paragraph" w:customStyle="1" w:styleId="58121D7174F648BEAC8F995885CE9291">
    <w:name w:val="58121D7174F648BEAC8F995885CE9291"/>
    <w:rsid w:val="00EA301B"/>
    <w:pPr>
      <w:spacing w:after="160" w:line="259" w:lineRule="auto"/>
    </w:pPr>
    <w:rPr>
      <w:lang w:val="es-ES" w:eastAsia="es-ES"/>
    </w:rPr>
  </w:style>
  <w:style w:type="paragraph" w:customStyle="1" w:styleId="E39A4C2501C24F9C9EE47F63ADEACC54">
    <w:name w:val="E39A4C2501C24F9C9EE47F63ADEACC54"/>
    <w:rsid w:val="00EA301B"/>
    <w:pPr>
      <w:spacing w:after="160" w:line="259" w:lineRule="auto"/>
    </w:pPr>
    <w:rPr>
      <w:lang w:val="es-ES" w:eastAsia="es-ES"/>
    </w:rPr>
  </w:style>
  <w:style w:type="paragraph" w:customStyle="1" w:styleId="90E65C81A20B4487903B5528AE777532">
    <w:name w:val="90E65C81A20B4487903B5528AE777532"/>
    <w:rsid w:val="00EA301B"/>
    <w:pPr>
      <w:spacing w:after="160" w:line="259" w:lineRule="auto"/>
    </w:pPr>
    <w:rPr>
      <w:lang w:val="es-ES" w:eastAsia="es-ES"/>
    </w:rPr>
  </w:style>
  <w:style w:type="paragraph" w:customStyle="1" w:styleId="87DDC1961F6A4314B5539D251D95A1CE">
    <w:name w:val="87DDC1961F6A4314B5539D251D95A1CE"/>
    <w:rsid w:val="00EA301B"/>
    <w:pPr>
      <w:spacing w:after="160" w:line="259" w:lineRule="auto"/>
    </w:pPr>
    <w:rPr>
      <w:lang w:val="es-ES" w:eastAsia="es-ES"/>
    </w:rPr>
  </w:style>
  <w:style w:type="paragraph" w:customStyle="1" w:styleId="0A265FDC0FF244A9948C63743FA5C87A">
    <w:name w:val="0A265FDC0FF244A9948C63743FA5C87A"/>
    <w:rsid w:val="00EA301B"/>
    <w:pPr>
      <w:spacing w:after="160" w:line="259" w:lineRule="auto"/>
    </w:pPr>
    <w:rPr>
      <w:lang w:val="es-ES" w:eastAsia="es-ES"/>
    </w:rPr>
  </w:style>
  <w:style w:type="paragraph" w:customStyle="1" w:styleId="A1DEDE497C334F7BB07B210106E25A23">
    <w:name w:val="A1DEDE497C334F7BB07B210106E25A23"/>
    <w:rsid w:val="00EA301B"/>
    <w:pPr>
      <w:spacing w:after="160" w:line="259" w:lineRule="auto"/>
    </w:pPr>
    <w:rPr>
      <w:lang w:val="es-ES" w:eastAsia="es-ES"/>
    </w:rPr>
  </w:style>
  <w:style w:type="paragraph" w:customStyle="1" w:styleId="C69759B553FB427A80D7502003E42A89">
    <w:name w:val="C69759B553FB427A80D7502003E42A89"/>
    <w:rsid w:val="00EA301B"/>
    <w:pPr>
      <w:spacing w:after="160" w:line="259" w:lineRule="auto"/>
    </w:pPr>
    <w:rPr>
      <w:lang w:val="es-ES" w:eastAsia="es-ES"/>
    </w:rPr>
  </w:style>
  <w:style w:type="paragraph" w:customStyle="1" w:styleId="41831C9A1DF04E6F9FA9A47A5A683286">
    <w:name w:val="41831C9A1DF04E6F9FA9A47A5A683286"/>
    <w:rsid w:val="00EA301B"/>
    <w:pPr>
      <w:spacing w:after="160" w:line="259" w:lineRule="auto"/>
    </w:pPr>
    <w:rPr>
      <w:lang w:val="es-ES" w:eastAsia="es-ES"/>
    </w:rPr>
  </w:style>
  <w:style w:type="paragraph" w:customStyle="1" w:styleId="BE040F0F8CFF4220858D366AF2F38E9B">
    <w:name w:val="BE040F0F8CFF4220858D366AF2F38E9B"/>
    <w:rsid w:val="00EA301B"/>
    <w:pPr>
      <w:spacing w:after="160" w:line="259" w:lineRule="auto"/>
    </w:pPr>
    <w:rPr>
      <w:lang w:val="es-ES" w:eastAsia="es-ES"/>
    </w:rPr>
  </w:style>
  <w:style w:type="paragraph" w:customStyle="1" w:styleId="002C708C004C41E78CE02EBBD1102ED1">
    <w:name w:val="002C708C004C41E78CE02EBBD1102ED1"/>
    <w:rsid w:val="00EA301B"/>
    <w:pPr>
      <w:spacing w:after="160" w:line="259" w:lineRule="auto"/>
    </w:pPr>
    <w:rPr>
      <w:lang w:val="es-ES" w:eastAsia="es-ES"/>
    </w:rPr>
  </w:style>
  <w:style w:type="paragraph" w:customStyle="1" w:styleId="0C12BA6765704F04B726E1F76B3EB7A7">
    <w:name w:val="0C12BA6765704F04B726E1F76B3EB7A7"/>
    <w:rsid w:val="00EA301B"/>
    <w:pPr>
      <w:spacing w:after="160" w:line="259" w:lineRule="auto"/>
    </w:pPr>
    <w:rPr>
      <w:lang w:val="es-ES" w:eastAsia="es-ES"/>
    </w:rPr>
  </w:style>
  <w:style w:type="paragraph" w:customStyle="1" w:styleId="9B60EC133DED4F3FBB423727F350D1FF">
    <w:name w:val="9B60EC133DED4F3FBB423727F350D1FF"/>
    <w:rsid w:val="00EA301B"/>
    <w:pPr>
      <w:spacing w:after="160" w:line="259" w:lineRule="auto"/>
    </w:pPr>
    <w:rPr>
      <w:lang w:val="es-ES" w:eastAsia="es-ES"/>
    </w:rPr>
  </w:style>
  <w:style w:type="paragraph" w:customStyle="1" w:styleId="4A46806466EF428BB0AE950E50195FBF">
    <w:name w:val="4A46806466EF428BB0AE950E50195FBF"/>
    <w:rsid w:val="00EA301B"/>
    <w:pPr>
      <w:spacing w:after="160" w:line="259" w:lineRule="auto"/>
    </w:pPr>
    <w:rPr>
      <w:lang w:val="es-ES" w:eastAsia="es-ES"/>
    </w:rPr>
  </w:style>
  <w:style w:type="paragraph" w:customStyle="1" w:styleId="7C72E235059C4D6A9F7C7D6706B9AFA1">
    <w:name w:val="7C72E235059C4D6A9F7C7D6706B9AFA1"/>
    <w:rsid w:val="00EA301B"/>
    <w:pPr>
      <w:spacing w:after="160" w:line="259" w:lineRule="auto"/>
    </w:pPr>
    <w:rPr>
      <w:lang w:val="es-ES" w:eastAsia="es-ES"/>
    </w:rPr>
  </w:style>
  <w:style w:type="paragraph" w:customStyle="1" w:styleId="F7F301BEDF7748AB90ED9254AA02A885">
    <w:name w:val="F7F301BEDF7748AB90ED9254AA02A885"/>
    <w:rsid w:val="00EA301B"/>
    <w:pPr>
      <w:spacing w:after="160" w:line="259" w:lineRule="auto"/>
    </w:pPr>
    <w:rPr>
      <w:lang w:val="es-ES" w:eastAsia="es-ES"/>
    </w:rPr>
  </w:style>
  <w:style w:type="paragraph" w:customStyle="1" w:styleId="2063322B6E884AB68D32177D701CDF1B">
    <w:name w:val="2063322B6E884AB68D32177D701CDF1B"/>
    <w:rsid w:val="00EA301B"/>
    <w:pPr>
      <w:spacing w:after="160" w:line="259" w:lineRule="auto"/>
    </w:pPr>
    <w:rPr>
      <w:lang w:val="es-ES" w:eastAsia="es-ES"/>
    </w:rPr>
  </w:style>
  <w:style w:type="paragraph" w:customStyle="1" w:styleId="E3711D0E29E84D29BF7F98A8770D19E3">
    <w:name w:val="E3711D0E29E84D29BF7F98A8770D19E3"/>
    <w:rsid w:val="00EA301B"/>
    <w:pPr>
      <w:spacing w:after="160" w:line="259" w:lineRule="auto"/>
    </w:pPr>
    <w:rPr>
      <w:lang w:val="es-ES" w:eastAsia="es-ES"/>
    </w:rPr>
  </w:style>
  <w:style w:type="paragraph" w:customStyle="1" w:styleId="D6398ED6AF74440EB56A010DECD0927B">
    <w:name w:val="D6398ED6AF74440EB56A010DECD0927B"/>
    <w:rsid w:val="00EA301B"/>
    <w:pPr>
      <w:spacing w:after="160" w:line="259" w:lineRule="auto"/>
    </w:pPr>
    <w:rPr>
      <w:lang w:val="es-ES" w:eastAsia="es-ES"/>
    </w:rPr>
  </w:style>
  <w:style w:type="paragraph" w:customStyle="1" w:styleId="03A461529ACE43DF94BC667BB82BE0C5">
    <w:name w:val="03A461529ACE43DF94BC667BB82BE0C5"/>
    <w:rsid w:val="00EA301B"/>
    <w:pPr>
      <w:spacing w:after="160" w:line="259" w:lineRule="auto"/>
    </w:pPr>
    <w:rPr>
      <w:lang w:val="es-ES" w:eastAsia="es-ES"/>
    </w:rPr>
  </w:style>
  <w:style w:type="paragraph" w:customStyle="1" w:styleId="662BF1BA2663431C868E93CCDA70C4EE">
    <w:name w:val="662BF1BA2663431C868E93CCDA70C4EE"/>
    <w:rsid w:val="00EA301B"/>
    <w:pPr>
      <w:spacing w:after="160" w:line="259" w:lineRule="auto"/>
    </w:pPr>
    <w:rPr>
      <w:lang w:val="es-ES" w:eastAsia="es-ES"/>
    </w:rPr>
  </w:style>
  <w:style w:type="paragraph" w:customStyle="1" w:styleId="4FAE5DB0E0DD485AB3EC673C6591AB3F">
    <w:name w:val="4FAE5DB0E0DD485AB3EC673C6591AB3F"/>
    <w:rsid w:val="00EA301B"/>
    <w:pPr>
      <w:spacing w:after="160" w:line="259" w:lineRule="auto"/>
    </w:pPr>
    <w:rPr>
      <w:lang w:val="es-ES" w:eastAsia="es-ES"/>
    </w:rPr>
  </w:style>
  <w:style w:type="paragraph" w:customStyle="1" w:styleId="3334829A11484F26AEF012E167638C27">
    <w:name w:val="3334829A11484F26AEF012E167638C27"/>
    <w:rsid w:val="00EA301B"/>
    <w:pPr>
      <w:spacing w:after="160" w:line="259" w:lineRule="auto"/>
    </w:pPr>
    <w:rPr>
      <w:lang w:val="es-ES" w:eastAsia="es-ES"/>
    </w:rPr>
  </w:style>
  <w:style w:type="paragraph" w:customStyle="1" w:styleId="E44B736D2E73420EAF806E433F370257">
    <w:name w:val="E44B736D2E73420EAF806E433F370257"/>
    <w:rsid w:val="00EA301B"/>
    <w:pPr>
      <w:spacing w:after="160" w:line="259" w:lineRule="auto"/>
    </w:pPr>
    <w:rPr>
      <w:lang w:val="es-ES" w:eastAsia="es-ES"/>
    </w:rPr>
  </w:style>
  <w:style w:type="paragraph" w:customStyle="1" w:styleId="1B34012150284773B7BD2870753EC2F5">
    <w:name w:val="1B34012150284773B7BD2870753EC2F5"/>
    <w:rsid w:val="00EA301B"/>
    <w:pPr>
      <w:spacing w:after="160" w:line="259" w:lineRule="auto"/>
    </w:pPr>
    <w:rPr>
      <w:lang w:val="es-ES" w:eastAsia="es-ES"/>
    </w:rPr>
  </w:style>
  <w:style w:type="paragraph" w:customStyle="1" w:styleId="B22C8662F64A4CEEB4DCBA2B90644A48">
    <w:name w:val="B22C8662F64A4CEEB4DCBA2B90644A48"/>
    <w:rsid w:val="00EA301B"/>
    <w:pPr>
      <w:spacing w:after="160" w:line="259" w:lineRule="auto"/>
    </w:pPr>
    <w:rPr>
      <w:lang w:val="es-ES" w:eastAsia="es-ES"/>
    </w:rPr>
  </w:style>
  <w:style w:type="paragraph" w:customStyle="1" w:styleId="685F7E41ABC0404DB11F88736B5E3EAD">
    <w:name w:val="685F7E41ABC0404DB11F88736B5E3EAD"/>
    <w:rsid w:val="00EA301B"/>
    <w:pPr>
      <w:spacing w:after="160" w:line="259" w:lineRule="auto"/>
    </w:pPr>
    <w:rPr>
      <w:lang w:val="es-ES" w:eastAsia="es-ES"/>
    </w:rPr>
  </w:style>
  <w:style w:type="paragraph" w:customStyle="1" w:styleId="F0B0C34B473C418A8AC8D8C0CCE0E576">
    <w:name w:val="F0B0C34B473C418A8AC8D8C0CCE0E576"/>
    <w:rsid w:val="00EA301B"/>
    <w:pPr>
      <w:spacing w:after="160" w:line="259" w:lineRule="auto"/>
    </w:pPr>
    <w:rPr>
      <w:lang w:val="es-ES" w:eastAsia="es-ES"/>
    </w:rPr>
  </w:style>
  <w:style w:type="paragraph" w:customStyle="1" w:styleId="9A4D3231113C4955A748D5F069CD0BEE">
    <w:name w:val="9A4D3231113C4955A748D5F069CD0BEE"/>
    <w:rsid w:val="00EA301B"/>
    <w:pPr>
      <w:spacing w:after="160" w:line="259" w:lineRule="auto"/>
    </w:pPr>
    <w:rPr>
      <w:lang w:val="es-ES" w:eastAsia="es-ES"/>
    </w:rPr>
  </w:style>
  <w:style w:type="paragraph" w:customStyle="1" w:styleId="8331621B9B894FCC813EA76C254D13D6">
    <w:name w:val="8331621B9B894FCC813EA76C254D13D6"/>
    <w:rsid w:val="00EA301B"/>
    <w:pPr>
      <w:spacing w:after="160" w:line="259" w:lineRule="auto"/>
    </w:pPr>
    <w:rPr>
      <w:lang w:val="es-ES" w:eastAsia="es-ES"/>
    </w:rPr>
  </w:style>
  <w:style w:type="paragraph" w:customStyle="1" w:styleId="2A10E04703DB4566970417FD8955B99E">
    <w:name w:val="2A10E04703DB4566970417FD8955B99E"/>
    <w:rsid w:val="00EA301B"/>
    <w:pPr>
      <w:spacing w:after="160" w:line="259" w:lineRule="auto"/>
    </w:pPr>
    <w:rPr>
      <w:lang w:val="es-ES" w:eastAsia="es-ES"/>
    </w:rPr>
  </w:style>
  <w:style w:type="paragraph" w:customStyle="1" w:styleId="62D8CB8B14164C8AB3F3FD615BC7FB74">
    <w:name w:val="62D8CB8B14164C8AB3F3FD615BC7FB74"/>
    <w:rsid w:val="00EA301B"/>
    <w:pPr>
      <w:spacing w:after="160" w:line="259" w:lineRule="auto"/>
    </w:pPr>
    <w:rPr>
      <w:lang w:val="es-ES" w:eastAsia="es-ES"/>
    </w:rPr>
  </w:style>
  <w:style w:type="paragraph" w:customStyle="1" w:styleId="E84DDB2AFB1041DD822D9C7CA8D2A395">
    <w:name w:val="E84DDB2AFB1041DD822D9C7CA8D2A395"/>
    <w:rsid w:val="00EA301B"/>
    <w:pPr>
      <w:spacing w:after="160" w:line="259" w:lineRule="auto"/>
    </w:pPr>
    <w:rPr>
      <w:lang w:val="es-ES" w:eastAsia="es-ES"/>
    </w:rPr>
  </w:style>
  <w:style w:type="paragraph" w:customStyle="1" w:styleId="C0BAF9E5F5F44F9898885FAB491615EB">
    <w:name w:val="C0BAF9E5F5F44F9898885FAB491615EB"/>
    <w:rsid w:val="00EA301B"/>
    <w:pPr>
      <w:spacing w:after="160" w:line="259" w:lineRule="auto"/>
    </w:pPr>
    <w:rPr>
      <w:lang w:val="es-ES" w:eastAsia="es-ES"/>
    </w:rPr>
  </w:style>
  <w:style w:type="paragraph" w:customStyle="1" w:styleId="269DECA4D15A4626983E19FD297E674A">
    <w:name w:val="269DECA4D15A4626983E19FD297E674A"/>
    <w:rsid w:val="00EA301B"/>
    <w:pPr>
      <w:spacing w:after="160" w:line="259" w:lineRule="auto"/>
    </w:pPr>
    <w:rPr>
      <w:lang w:val="es-ES" w:eastAsia="es-ES"/>
    </w:rPr>
  </w:style>
  <w:style w:type="paragraph" w:customStyle="1" w:styleId="EF5F5F0A3ECB46F2AE33B5A6C5337BB4">
    <w:name w:val="EF5F5F0A3ECB46F2AE33B5A6C5337BB4"/>
    <w:rsid w:val="00EA301B"/>
    <w:pPr>
      <w:spacing w:after="160" w:line="259" w:lineRule="auto"/>
    </w:pPr>
    <w:rPr>
      <w:lang w:val="es-ES" w:eastAsia="es-ES"/>
    </w:rPr>
  </w:style>
  <w:style w:type="paragraph" w:customStyle="1" w:styleId="8DA36FAD7EC34784BE824A234A3771D1">
    <w:name w:val="8DA36FAD7EC34784BE824A234A3771D1"/>
    <w:rsid w:val="00EA301B"/>
    <w:pPr>
      <w:spacing w:after="160" w:line="259" w:lineRule="auto"/>
    </w:pPr>
    <w:rPr>
      <w:lang w:val="es-ES" w:eastAsia="es-ES"/>
    </w:rPr>
  </w:style>
  <w:style w:type="paragraph" w:customStyle="1" w:styleId="F7F0DA9569884082923F9C9FBDEB3387">
    <w:name w:val="F7F0DA9569884082923F9C9FBDEB3387"/>
    <w:rsid w:val="00EA301B"/>
    <w:pPr>
      <w:spacing w:after="160" w:line="259" w:lineRule="auto"/>
    </w:pPr>
    <w:rPr>
      <w:lang w:val="es-ES" w:eastAsia="es-ES"/>
    </w:rPr>
  </w:style>
  <w:style w:type="paragraph" w:customStyle="1" w:styleId="BF149286E3F7451290AC652A5A907575">
    <w:name w:val="BF149286E3F7451290AC652A5A907575"/>
    <w:rsid w:val="00EA301B"/>
    <w:pPr>
      <w:spacing w:after="160" w:line="259" w:lineRule="auto"/>
    </w:pPr>
    <w:rPr>
      <w:lang w:val="es-ES" w:eastAsia="es-ES"/>
    </w:rPr>
  </w:style>
  <w:style w:type="paragraph" w:customStyle="1" w:styleId="FA8685EE5CA7419A90C773976D37F7D0">
    <w:name w:val="FA8685EE5CA7419A90C773976D37F7D0"/>
    <w:rsid w:val="00EA301B"/>
    <w:pPr>
      <w:spacing w:after="160" w:line="259" w:lineRule="auto"/>
    </w:pPr>
    <w:rPr>
      <w:lang w:val="es-ES" w:eastAsia="es-ES"/>
    </w:rPr>
  </w:style>
  <w:style w:type="paragraph" w:customStyle="1" w:styleId="95BF59882FD5471282D9610FBF3F88A0">
    <w:name w:val="95BF59882FD5471282D9610FBF3F88A0"/>
    <w:rsid w:val="00EA301B"/>
    <w:pPr>
      <w:spacing w:after="160" w:line="259" w:lineRule="auto"/>
    </w:pPr>
    <w:rPr>
      <w:lang w:val="es-ES" w:eastAsia="es-ES"/>
    </w:rPr>
  </w:style>
  <w:style w:type="paragraph" w:customStyle="1" w:styleId="E62C2D0A115241E594A5BF089889784F">
    <w:name w:val="E62C2D0A115241E594A5BF089889784F"/>
    <w:rsid w:val="00EA301B"/>
    <w:pPr>
      <w:spacing w:after="160" w:line="259" w:lineRule="auto"/>
    </w:pPr>
    <w:rPr>
      <w:lang w:val="es-ES" w:eastAsia="es-ES"/>
    </w:rPr>
  </w:style>
  <w:style w:type="paragraph" w:customStyle="1" w:styleId="3DBFA8AD04D9439E90A12C293BA7665A">
    <w:name w:val="3DBFA8AD04D9439E90A12C293BA7665A"/>
    <w:rsid w:val="00EA301B"/>
    <w:pPr>
      <w:spacing w:after="160" w:line="259" w:lineRule="auto"/>
    </w:pPr>
    <w:rPr>
      <w:lang w:val="es-ES" w:eastAsia="es-ES"/>
    </w:rPr>
  </w:style>
  <w:style w:type="paragraph" w:customStyle="1" w:styleId="B65E093576384521BBB1F0C965D9C864">
    <w:name w:val="B65E093576384521BBB1F0C965D9C864"/>
    <w:rsid w:val="00EA301B"/>
    <w:pPr>
      <w:spacing w:after="160" w:line="259" w:lineRule="auto"/>
    </w:pPr>
    <w:rPr>
      <w:lang w:val="es-ES" w:eastAsia="es-ES"/>
    </w:rPr>
  </w:style>
  <w:style w:type="paragraph" w:customStyle="1" w:styleId="FA047ED1D0B3496794D92DBCA177D7D1">
    <w:name w:val="FA047ED1D0B3496794D92DBCA177D7D1"/>
    <w:rsid w:val="00EA301B"/>
    <w:pPr>
      <w:spacing w:after="160" w:line="259" w:lineRule="auto"/>
    </w:pPr>
    <w:rPr>
      <w:lang w:val="es-ES" w:eastAsia="es-ES"/>
    </w:rPr>
  </w:style>
  <w:style w:type="paragraph" w:customStyle="1" w:styleId="8CE22E975D1E490DBF9498E689EAAC9A">
    <w:name w:val="8CE22E975D1E490DBF9498E689EAAC9A"/>
    <w:rsid w:val="00EA301B"/>
    <w:pPr>
      <w:spacing w:after="160" w:line="259" w:lineRule="auto"/>
    </w:pPr>
    <w:rPr>
      <w:lang w:val="es-ES" w:eastAsia="es-ES"/>
    </w:rPr>
  </w:style>
  <w:style w:type="paragraph" w:customStyle="1" w:styleId="0CE94B7E91F14F888F3ADDEA6C5BAA1A">
    <w:name w:val="0CE94B7E91F14F888F3ADDEA6C5BAA1A"/>
    <w:rsid w:val="00EA301B"/>
    <w:pPr>
      <w:spacing w:after="160" w:line="259" w:lineRule="auto"/>
    </w:pPr>
    <w:rPr>
      <w:lang w:val="es-ES" w:eastAsia="es-ES"/>
    </w:rPr>
  </w:style>
  <w:style w:type="paragraph" w:customStyle="1" w:styleId="E7E523D792F244B693C1405EA2D07E65">
    <w:name w:val="E7E523D792F244B693C1405EA2D07E65"/>
    <w:rsid w:val="00EA301B"/>
    <w:pPr>
      <w:spacing w:after="160" w:line="259" w:lineRule="auto"/>
    </w:pPr>
    <w:rPr>
      <w:lang w:val="es-ES" w:eastAsia="es-ES"/>
    </w:rPr>
  </w:style>
  <w:style w:type="paragraph" w:customStyle="1" w:styleId="B51FF62FD97C48EEB0E0BE541BDEB266">
    <w:name w:val="B51FF62FD97C48EEB0E0BE541BDEB266"/>
    <w:rsid w:val="00EA301B"/>
    <w:pPr>
      <w:spacing w:after="160" w:line="259" w:lineRule="auto"/>
    </w:pPr>
    <w:rPr>
      <w:lang w:val="es-ES" w:eastAsia="es-ES"/>
    </w:rPr>
  </w:style>
  <w:style w:type="paragraph" w:customStyle="1" w:styleId="DD68E0ADA59D4C09968C31F9972DD21A">
    <w:name w:val="DD68E0ADA59D4C09968C31F9972DD21A"/>
    <w:rsid w:val="00EA301B"/>
    <w:pPr>
      <w:spacing w:after="160" w:line="259" w:lineRule="auto"/>
    </w:pPr>
    <w:rPr>
      <w:lang w:val="es-ES" w:eastAsia="es-ES"/>
    </w:rPr>
  </w:style>
  <w:style w:type="paragraph" w:customStyle="1" w:styleId="9AF0197677C145628629B32BF9B08872">
    <w:name w:val="9AF0197677C145628629B32BF9B08872"/>
    <w:rsid w:val="00EA301B"/>
    <w:pPr>
      <w:spacing w:after="160" w:line="259" w:lineRule="auto"/>
    </w:pPr>
    <w:rPr>
      <w:lang w:val="es-ES" w:eastAsia="es-ES"/>
    </w:rPr>
  </w:style>
  <w:style w:type="paragraph" w:customStyle="1" w:styleId="93C129FE01A64BC2968904C9FFE3B940">
    <w:name w:val="93C129FE01A64BC2968904C9FFE3B940"/>
    <w:rsid w:val="00EA301B"/>
    <w:pPr>
      <w:spacing w:after="160" w:line="259" w:lineRule="auto"/>
    </w:pPr>
    <w:rPr>
      <w:lang w:val="es-ES" w:eastAsia="es-ES"/>
    </w:rPr>
  </w:style>
  <w:style w:type="paragraph" w:customStyle="1" w:styleId="6C45E34ED185454E83F4012F26FEF301">
    <w:name w:val="6C45E34ED185454E83F4012F26FEF301"/>
    <w:rsid w:val="00EA301B"/>
    <w:pPr>
      <w:spacing w:after="160" w:line="259" w:lineRule="auto"/>
    </w:pPr>
    <w:rPr>
      <w:lang w:val="es-ES" w:eastAsia="es-ES"/>
    </w:rPr>
  </w:style>
  <w:style w:type="paragraph" w:customStyle="1" w:styleId="461C05265942467AA08A434665861309">
    <w:name w:val="461C05265942467AA08A434665861309"/>
    <w:rsid w:val="00EA301B"/>
    <w:pPr>
      <w:spacing w:after="160" w:line="259" w:lineRule="auto"/>
    </w:pPr>
    <w:rPr>
      <w:lang w:val="es-ES" w:eastAsia="es-ES"/>
    </w:rPr>
  </w:style>
  <w:style w:type="paragraph" w:customStyle="1" w:styleId="1364FD3FF7F349BC922C516380266013">
    <w:name w:val="1364FD3FF7F349BC922C516380266013"/>
    <w:rsid w:val="00EA301B"/>
    <w:pPr>
      <w:spacing w:after="160" w:line="259" w:lineRule="auto"/>
    </w:pPr>
    <w:rPr>
      <w:lang w:val="es-ES" w:eastAsia="es-ES"/>
    </w:rPr>
  </w:style>
  <w:style w:type="paragraph" w:customStyle="1" w:styleId="DA9613EA171448BCA5830BDA168550EE">
    <w:name w:val="DA9613EA171448BCA5830BDA168550EE"/>
    <w:rsid w:val="00EA301B"/>
    <w:pPr>
      <w:spacing w:after="160" w:line="259" w:lineRule="auto"/>
    </w:pPr>
    <w:rPr>
      <w:lang w:val="es-ES" w:eastAsia="es-ES"/>
    </w:rPr>
  </w:style>
  <w:style w:type="paragraph" w:customStyle="1" w:styleId="B9776DA04C7D433BBE8E5131897F3E8D">
    <w:name w:val="B9776DA04C7D433BBE8E5131897F3E8D"/>
    <w:rsid w:val="00EA301B"/>
    <w:pPr>
      <w:spacing w:after="160" w:line="259" w:lineRule="auto"/>
    </w:pPr>
    <w:rPr>
      <w:lang w:val="es-ES" w:eastAsia="es-ES"/>
    </w:rPr>
  </w:style>
  <w:style w:type="paragraph" w:customStyle="1" w:styleId="6E6FED90CCD74F3A83E2F346E42E4DE4">
    <w:name w:val="6E6FED90CCD74F3A83E2F346E42E4DE4"/>
    <w:rsid w:val="00EA301B"/>
    <w:pPr>
      <w:spacing w:after="160" w:line="259" w:lineRule="auto"/>
    </w:pPr>
    <w:rPr>
      <w:lang w:val="es-ES" w:eastAsia="es-ES"/>
    </w:rPr>
  </w:style>
  <w:style w:type="paragraph" w:customStyle="1" w:styleId="C746786AA429424AB64939652920073E">
    <w:name w:val="C746786AA429424AB64939652920073E"/>
    <w:rsid w:val="00EA301B"/>
    <w:pPr>
      <w:spacing w:after="160" w:line="259" w:lineRule="auto"/>
    </w:pPr>
    <w:rPr>
      <w:lang w:val="es-ES" w:eastAsia="es-ES"/>
    </w:rPr>
  </w:style>
  <w:style w:type="paragraph" w:customStyle="1" w:styleId="6FA9B52F1E1C44968F896977B46CF5CE">
    <w:name w:val="6FA9B52F1E1C44968F896977B46CF5CE"/>
    <w:rsid w:val="00EA301B"/>
    <w:pPr>
      <w:spacing w:after="160" w:line="259" w:lineRule="auto"/>
    </w:pPr>
    <w:rPr>
      <w:lang w:val="es-ES" w:eastAsia="es-ES"/>
    </w:rPr>
  </w:style>
  <w:style w:type="paragraph" w:customStyle="1" w:styleId="E257B4920F314B55922B5F8E5D088916">
    <w:name w:val="E257B4920F314B55922B5F8E5D088916"/>
    <w:rsid w:val="00EA301B"/>
    <w:pPr>
      <w:spacing w:after="160" w:line="259" w:lineRule="auto"/>
    </w:pPr>
    <w:rPr>
      <w:lang w:val="es-ES" w:eastAsia="es-ES"/>
    </w:rPr>
  </w:style>
  <w:style w:type="paragraph" w:customStyle="1" w:styleId="BF668B521116404DBA69FDA3D23C7C73">
    <w:name w:val="BF668B521116404DBA69FDA3D23C7C73"/>
    <w:rsid w:val="00EA301B"/>
    <w:pPr>
      <w:spacing w:after="160" w:line="259" w:lineRule="auto"/>
    </w:pPr>
    <w:rPr>
      <w:lang w:val="es-ES" w:eastAsia="es-ES"/>
    </w:rPr>
  </w:style>
  <w:style w:type="paragraph" w:customStyle="1" w:styleId="5ED03031126D40B88A7683AD9831AC31">
    <w:name w:val="5ED03031126D40B88A7683AD9831AC31"/>
    <w:rsid w:val="00EA301B"/>
    <w:pPr>
      <w:spacing w:after="160" w:line="259" w:lineRule="auto"/>
    </w:pPr>
    <w:rPr>
      <w:lang w:val="es-ES" w:eastAsia="es-ES"/>
    </w:rPr>
  </w:style>
  <w:style w:type="paragraph" w:customStyle="1" w:styleId="69BBEDF7112B4AF19E41CA2242647754">
    <w:name w:val="69BBEDF7112B4AF19E41CA2242647754"/>
    <w:rsid w:val="00EA301B"/>
    <w:pPr>
      <w:spacing w:after="160" w:line="259" w:lineRule="auto"/>
    </w:pPr>
    <w:rPr>
      <w:lang w:val="es-ES" w:eastAsia="es-ES"/>
    </w:rPr>
  </w:style>
  <w:style w:type="paragraph" w:customStyle="1" w:styleId="237738F67E76432D935CF59EC4B7A739">
    <w:name w:val="237738F67E76432D935CF59EC4B7A739"/>
    <w:rsid w:val="00EA301B"/>
    <w:pPr>
      <w:spacing w:after="160" w:line="259" w:lineRule="auto"/>
    </w:pPr>
    <w:rPr>
      <w:lang w:val="es-ES" w:eastAsia="es-ES"/>
    </w:rPr>
  </w:style>
  <w:style w:type="paragraph" w:customStyle="1" w:styleId="A62585C8699C48E6B9FB1386A025BA2F">
    <w:name w:val="A62585C8699C48E6B9FB1386A025BA2F"/>
    <w:rsid w:val="00EA301B"/>
    <w:pPr>
      <w:spacing w:after="160" w:line="259" w:lineRule="auto"/>
    </w:pPr>
    <w:rPr>
      <w:lang w:val="es-ES" w:eastAsia="es-ES"/>
    </w:rPr>
  </w:style>
  <w:style w:type="paragraph" w:customStyle="1" w:styleId="49FE00279E8E4270AFD6177195D3532D">
    <w:name w:val="49FE00279E8E4270AFD6177195D3532D"/>
    <w:rsid w:val="00EA301B"/>
    <w:pPr>
      <w:spacing w:after="160" w:line="259" w:lineRule="auto"/>
    </w:pPr>
    <w:rPr>
      <w:lang w:val="es-ES" w:eastAsia="es-ES"/>
    </w:rPr>
  </w:style>
  <w:style w:type="paragraph" w:customStyle="1" w:styleId="AB6230F91B22420CAF80F00D9D97B563">
    <w:name w:val="AB6230F91B22420CAF80F00D9D97B563"/>
    <w:rsid w:val="00EA301B"/>
    <w:pPr>
      <w:spacing w:after="160" w:line="259" w:lineRule="auto"/>
    </w:pPr>
    <w:rPr>
      <w:lang w:val="es-ES" w:eastAsia="es-ES"/>
    </w:rPr>
  </w:style>
  <w:style w:type="paragraph" w:customStyle="1" w:styleId="12B859EA47F741DF961637298A79C336">
    <w:name w:val="12B859EA47F741DF961637298A79C336"/>
    <w:rsid w:val="00EA301B"/>
    <w:pPr>
      <w:spacing w:after="160" w:line="259" w:lineRule="auto"/>
    </w:pPr>
    <w:rPr>
      <w:lang w:val="es-ES" w:eastAsia="es-ES"/>
    </w:rPr>
  </w:style>
  <w:style w:type="paragraph" w:customStyle="1" w:styleId="108BA3A990E3486BA4A15CB1CD9E217E">
    <w:name w:val="108BA3A990E3486BA4A15CB1CD9E217E"/>
    <w:rsid w:val="00EA301B"/>
    <w:pPr>
      <w:spacing w:after="160" w:line="259" w:lineRule="auto"/>
    </w:pPr>
    <w:rPr>
      <w:lang w:val="es-ES" w:eastAsia="es-ES"/>
    </w:rPr>
  </w:style>
  <w:style w:type="paragraph" w:customStyle="1" w:styleId="061920D3CC534C41A74B585C3590B329">
    <w:name w:val="061920D3CC534C41A74B585C3590B329"/>
    <w:rsid w:val="00EA301B"/>
    <w:pPr>
      <w:spacing w:after="160" w:line="259" w:lineRule="auto"/>
    </w:pPr>
    <w:rPr>
      <w:lang w:val="es-ES" w:eastAsia="es-ES"/>
    </w:rPr>
  </w:style>
  <w:style w:type="paragraph" w:customStyle="1" w:styleId="D2B86F2BAC314B2CA1F9AFC6ED90A362">
    <w:name w:val="D2B86F2BAC314B2CA1F9AFC6ED90A362"/>
    <w:rsid w:val="00EA301B"/>
    <w:pPr>
      <w:spacing w:after="160" w:line="259" w:lineRule="auto"/>
    </w:pPr>
    <w:rPr>
      <w:lang w:val="es-ES" w:eastAsia="es-ES"/>
    </w:rPr>
  </w:style>
  <w:style w:type="paragraph" w:customStyle="1" w:styleId="DA47AE3B709843668149A480F8DDCEEB">
    <w:name w:val="DA47AE3B709843668149A480F8DDCEEB"/>
    <w:rsid w:val="00EA301B"/>
    <w:pPr>
      <w:spacing w:after="160" w:line="259" w:lineRule="auto"/>
    </w:pPr>
    <w:rPr>
      <w:lang w:val="es-ES" w:eastAsia="es-ES"/>
    </w:rPr>
  </w:style>
  <w:style w:type="paragraph" w:customStyle="1" w:styleId="19B2011E7D5D4C6EAA877BFB7CA6A203">
    <w:name w:val="19B2011E7D5D4C6EAA877BFB7CA6A203"/>
    <w:rsid w:val="00EA301B"/>
    <w:pPr>
      <w:spacing w:after="160" w:line="259" w:lineRule="auto"/>
    </w:pPr>
    <w:rPr>
      <w:lang w:val="es-ES" w:eastAsia="es-ES"/>
    </w:rPr>
  </w:style>
  <w:style w:type="paragraph" w:customStyle="1" w:styleId="C47849D44EB6415B8383F070644C21E1">
    <w:name w:val="C47849D44EB6415B8383F070644C21E1"/>
    <w:rsid w:val="00EA301B"/>
    <w:pPr>
      <w:spacing w:after="160" w:line="259" w:lineRule="auto"/>
    </w:pPr>
    <w:rPr>
      <w:lang w:val="es-ES" w:eastAsia="es-ES"/>
    </w:rPr>
  </w:style>
  <w:style w:type="paragraph" w:customStyle="1" w:styleId="25E9A16822814DA1A330ADD8DEF8235D">
    <w:name w:val="25E9A16822814DA1A330ADD8DEF8235D"/>
    <w:rsid w:val="00EA301B"/>
    <w:pPr>
      <w:spacing w:after="160" w:line="259" w:lineRule="auto"/>
    </w:pPr>
    <w:rPr>
      <w:lang w:val="es-ES" w:eastAsia="es-ES"/>
    </w:rPr>
  </w:style>
  <w:style w:type="paragraph" w:customStyle="1" w:styleId="77A9A34E87304AF8BCEF683870D9A0A0">
    <w:name w:val="77A9A34E87304AF8BCEF683870D9A0A0"/>
    <w:rsid w:val="00EA301B"/>
    <w:pPr>
      <w:spacing w:after="160" w:line="259" w:lineRule="auto"/>
    </w:pPr>
    <w:rPr>
      <w:lang w:val="es-ES" w:eastAsia="es-ES"/>
    </w:rPr>
  </w:style>
  <w:style w:type="paragraph" w:customStyle="1" w:styleId="52D0C24070044FC189C9F3A228F8ABDE">
    <w:name w:val="52D0C24070044FC189C9F3A228F8ABDE"/>
    <w:rsid w:val="00EA301B"/>
    <w:pPr>
      <w:spacing w:after="160" w:line="259" w:lineRule="auto"/>
    </w:pPr>
    <w:rPr>
      <w:lang w:val="es-ES" w:eastAsia="es-ES"/>
    </w:rPr>
  </w:style>
  <w:style w:type="paragraph" w:customStyle="1" w:styleId="9A083BDB0C69491F854424675F46A4C2">
    <w:name w:val="9A083BDB0C69491F854424675F46A4C2"/>
    <w:rsid w:val="00EA301B"/>
    <w:pPr>
      <w:spacing w:after="160" w:line="259" w:lineRule="auto"/>
    </w:pPr>
    <w:rPr>
      <w:lang w:val="es-ES" w:eastAsia="es-ES"/>
    </w:rPr>
  </w:style>
  <w:style w:type="paragraph" w:customStyle="1" w:styleId="0143C2F3075A441EAD41E8A8DBDA6B2E">
    <w:name w:val="0143C2F3075A441EAD41E8A8DBDA6B2E"/>
    <w:rsid w:val="00EA301B"/>
    <w:pPr>
      <w:spacing w:after="160" w:line="259" w:lineRule="auto"/>
    </w:pPr>
    <w:rPr>
      <w:lang w:val="es-ES" w:eastAsia="es-ES"/>
    </w:rPr>
  </w:style>
  <w:style w:type="paragraph" w:customStyle="1" w:styleId="9ECE1B6D5D4C47B091BAD74898CCF440">
    <w:name w:val="9ECE1B6D5D4C47B091BAD74898CCF440"/>
    <w:rsid w:val="00EA301B"/>
    <w:pPr>
      <w:spacing w:after="160" w:line="259" w:lineRule="auto"/>
    </w:pPr>
    <w:rPr>
      <w:lang w:val="es-ES" w:eastAsia="es-ES"/>
    </w:rPr>
  </w:style>
  <w:style w:type="paragraph" w:customStyle="1" w:styleId="48795B7D9EE3445ABEF2052A5ADF627F">
    <w:name w:val="48795B7D9EE3445ABEF2052A5ADF627F"/>
    <w:rsid w:val="00EA301B"/>
    <w:pPr>
      <w:spacing w:after="160" w:line="259" w:lineRule="auto"/>
    </w:pPr>
    <w:rPr>
      <w:lang w:val="es-ES" w:eastAsia="es-ES"/>
    </w:rPr>
  </w:style>
  <w:style w:type="paragraph" w:customStyle="1" w:styleId="04A2938EFE3A481AAEFBB7DEF7BB54BF">
    <w:name w:val="04A2938EFE3A481AAEFBB7DEF7BB54BF"/>
    <w:rsid w:val="00EA301B"/>
    <w:pPr>
      <w:spacing w:after="160" w:line="259" w:lineRule="auto"/>
    </w:pPr>
    <w:rPr>
      <w:lang w:val="es-ES" w:eastAsia="es-ES"/>
    </w:rPr>
  </w:style>
  <w:style w:type="paragraph" w:customStyle="1" w:styleId="670103C3934345BA80E5DB41C9DC2805">
    <w:name w:val="670103C3934345BA80E5DB41C9DC2805"/>
    <w:rsid w:val="00EA301B"/>
    <w:pPr>
      <w:spacing w:after="160" w:line="259" w:lineRule="auto"/>
    </w:pPr>
    <w:rPr>
      <w:lang w:val="es-ES" w:eastAsia="es-ES"/>
    </w:rPr>
  </w:style>
  <w:style w:type="paragraph" w:customStyle="1" w:styleId="2DD03C2C03E14FB3963BD49E84273369">
    <w:name w:val="2DD03C2C03E14FB3963BD49E84273369"/>
    <w:rsid w:val="00EA301B"/>
    <w:pPr>
      <w:spacing w:after="160" w:line="259" w:lineRule="auto"/>
    </w:pPr>
    <w:rPr>
      <w:lang w:val="es-ES" w:eastAsia="es-ES"/>
    </w:rPr>
  </w:style>
  <w:style w:type="paragraph" w:customStyle="1" w:styleId="EFE9F2111D7A47F2B4519EA1B4A6CABC">
    <w:name w:val="EFE9F2111D7A47F2B4519EA1B4A6CABC"/>
    <w:rsid w:val="00EA301B"/>
    <w:pPr>
      <w:spacing w:after="160" w:line="259" w:lineRule="auto"/>
    </w:pPr>
    <w:rPr>
      <w:lang w:val="es-ES" w:eastAsia="es-ES"/>
    </w:rPr>
  </w:style>
  <w:style w:type="paragraph" w:customStyle="1" w:styleId="CEF54AC3E65B4C6D9D8CFE63B4D6AC9B">
    <w:name w:val="CEF54AC3E65B4C6D9D8CFE63B4D6AC9B"/>
    <w:rsid w:val="00EA301B"/>
    <w:pPr>
      <w:spacing w:after="160" w:line="259" w:lineRule="auto"/>
    </w:pPr>
    <w:rPr>
      <w:lang w:val="es-ES" w:eastAsia="es-ES"/>
    </w:rPr>
  </w:style>
  <w:style w:type="paragraph" w:customStyle="1" w:styleId="C05A6C3520954BFAB52F935758BD4ABB">
    <w:name w:val="C05A6C3520954BFAB52F935758BD4ABB"/>
    <w:rsid w:val="00EA301B"/>
    <w:pPr>
      <w:spacing w:after="160" w:line="259" w:lineRule="auto"/>
    </w:pPr>
    <w:rPr>
      <w:lang w:val="es-ES" w:eastAsia="es-ES"/>
    </w:rPr>
  </w:style>
  <w:style w:type="paragraph" w:customStyle="1" w:styleId="E452EED761AD4160BA8896FE21965D8E">
    <w:name w:val="E452EED761AD4160BA8896FE21965D8E"/>
    <w:rsid w:val="00EA301B"/>
    <w:pPr>
      <w:spacing w:after="160" w:line="259" w:lineRule="auto"/>
    </w:pPr>
    <w:rPr>
      <w:lang w:val="es-ES" w:eastAsia="es-ES"/>
    </w:rPr>
  </w:style>
  <w:style w:type="paragraph" w:customStyle="1" w:styleId="40900871FA7A4DB7BF51E7C6B03136EB">
    <w:name w:val="40900871FA7A4DB7BF51E7C6B03136EB"/>
    <w:rsid w:val="00EA301B"/>
    <w:pPr>
      <w:spacing w:after="160" w:line="259" w:lineRule="auto"/>
    </w:pPr>
    <w:rPr>
      <w:lang w:val="es-ES" w:eastAsia="es-ES"/>
    </w:rPr>
  </w:style>
  <w:style w:type="paragraph" w:customStyle="1" w:styleId="9A25EC274A2D44F4B85C72F3BC270219">
    <w:name w:val="9A25EC274A2D44F4B85C72F3BC270219"/>
    <w:rsid w:val="00EA301B"/>
    <w:pPr>
      <w:spacing w:after="160" w:line="259" w:lineRule="auto"/>
    </w:pPr>
    <w:rPr>
      <w:lang w:val="es-ES" w:eastAsia="es-ES"/>
    </w:rPr>
  </w:style>
  <w:style w:type="paragraph" w:customStyle="1" w:styleId="64B96F90AD5F461C9A73457EA6091DEE">
    <w:name w:val="64B96F90AD5F461C9A73457EA6091DEE"/>
    <w:rsid w:val="00EA301B"/>
    <w:pPr>
      <w:spacing w:after="160" w:line="259" w:lineRule="auto"/>
    </w:pPr>
    <w:rPr>
      <w:lang w:val="es-ES" w:eastAsia="es-ES"/>
    </w:rPr>
  </w:style>
  <w:style w:type="paragraph" w:customStyle="1" w:styleId="B4DB7D65BCC0418CA918C35F9C84AD88">
    <w:name w:val="B4DB7D65BCC0418CA918C35F9C84AD88"/>
    <w:rsid w:val="00EA301B"/>
    <w:pPr>
      <w:spacing w:after="160" w:line="259" w:lineRule="auto"/>
    </w:pPr>
    <w:rPr>
      <w:lang w:val="es-ES" w:eastAsia="es-ES"/>
    </w:rPr>
  </w:style>
  <w:style w:type="paragraph" w:customStyle="1" w:styleId="138A475342DB4A7DA390FA9DD264589D">
    <w:name w:val="138A475342DB4A7DA390FA9DD264589D"/>
    <w:rsid w:val="00EA301B"/>
    <w:pPr>
      <w:spacing w:after="160" w:line="259" w:lineRule="auto"/>
    </w:pPr>
    <w:rPr>
      <w:lang w:val="es-ES" w:eastAsia="es-ES"/>
    </w:rPr>
  </w:style>
  <w:style w:type="paragraph" w:customStyle="1" w:styleId="F6B2AD69D05F45E896B5E9C81E4379ED">
    <w:name w:val="F6B2AD69D05F45E896B5E9C81E4379ED"/>
    <w:rsid w:val="00EA301B"/>
    <w:pPr>
      <w:spacing w:after="160" w:line="259" w:lineRule="auto"/>
    </w:pPr>
    <w:rPr>
      <w:lang w:val="es-ES" w:eastAsia="es-ES"/>
    </w:rPr>
  </w:style>
  <w:style w:type="paragraph" w:customStyle="1" w:styleId="9590E4302CAB4FF2AC82C744C70E9600">
    <w:name w:val="9590E4302CAB4FF2AC82C744C70E9600"/>
    <w:rsid w:val="00EA301B"/>
    <w:pPr>
      <w:spacing w:after="160" w:line="259" w:lineRule="auto"/>
    </w:pPr>
    <w:rPr>
      <w:lang w:val="es-ES" w:eastAsia="es-ES"/>
    </w:rPr>
  </w:style>
  <w:style w:type="paragraph" w:customStyle="1" w:styleId="83DBEDD22A564D209F9E756E624D6D8F">
    <w:name w:val="83DBEDD22A564D209F9E756E624D6D8F"/>
    <w:rsid w:val="00EA301B"/>
    <w:pPr>
      <w:spacing w:after="160" w:line="259" w:lineRule="auto"/>
    </w:pPr>
    <w:rPr>
      <w:lang w:val="es-ES" w:eastAsia="es-ES"/>
    </w:rPr>
  </w:style>
  <w:style w:type="paragraph" w:customStyle="1" w:styleId="98DFA1D3BF874C22996314A53184379F">
    <w:name w:val="98DFA1D3BF874C22996314A53184379F"/>
    <w:rsid w:val="00EA301B"/>
    <w:pPr>
      <w:spacing w:after="160" w:line="259" w:lineRule="auto"/>
    </w:pPr>
    <w:rPr>
      <w:lang w:val="es-ES" w:eastAsia="es-ES"/>
    </w:rPr>
  </w:style>
  <w:style w:type="paragraph" w:customStyle="1" w:styleId="964B641AC0C84C8C815C4CBE7CF9B640">
    <w:name w:val="964B641AC0C84C8C815C4CBE7CF9B640"/>
    <w:rsid w:val="00EA301B"/>
    <w:pPr>
      <w:spacing w:after="160" w:line="259" w:lineRule="auto"/>
    </w:pPr>
    <w:rPr>
      <w:lang w:val="es-ES" w:eastAsia="es-ES"/>
    </w:rPr>
  </w:style>
  <w:style w:type="paragraph" w:customStyle="1" w:styleId="214FE809C76B405DBD2402F6816BE337">
    <w:name w:val="214FE809C76B405DBD2402F6816BE337"/>
    <w:rsid w:val="00EA301B"/>
    <w:pPr>
      <w:spacing w:after="160" w:line="259" w:lineRule="auto"/>
    </w:pPr>
    <w:rPr>
      <w:lang w:val="es-ES" w:eastAsia="es-ES"/>
    </w:rPr>
  </w:style>
  <w:style w:type="paragraph" w:customStyle="1" w:styleId="FCF96CAB3D7D4FF39B7154BBDE4C744D">
    <w:name w:val="FCF96CAB3D7D4FF39B7154BBDE4C744D"/>
    <w:rsid w:val="00EA301B"/>
    <w:pPr>
      <w:spacing w:after="160" w:line="259" w:lineRule="auto"/>
    </w:pPr>
    <w:rPr>
      <w:lang w:val="es-ES" w:eastAsia="es-ES"/>
    </w:rPr>
  </w:style>
  <w:style w:type="paragraph" w:customStyle="1" w:styleId="24B4B5F00B28415498495DB13B876ABF">
    <w:name w:val="24B4B5F00B28415498495DB13B876ABF"/>
    <w:rsid w:val="00EA301B"/>
    <w:pPr>
      <w:spacing w:after="160" w:line="259" w:lineRule="auto"/>
    </w:pPr>
    <w:rPr>
      <w:lang w:val="es-ES" w:eastAsia="es-ES"/>
    </w:rPr>
  </w:style>
  <w:style w:type="paragraph" w:customStyle="1" w:styleId="CD41D3D071C243F684D619F6DCF00954">
    <w:name w:val="CD41D3D071C243F684D619F6DCF00954"/>
    <w:rsid w:val="00EA301B"/>
    <w:pPr>
      <w:spacing w:after="160" w:line="259" w:lineRule="auto"/>
    </w:pPr>
    <w:rPr>
      <w:lang w:val="es-ES" w:eastAsia="es-ES"/>
    </w:rPr>
  </w:style>
  <w:style w:type="paragraph" w:customStyle="1" w:styleId="BE3482E8B30B41688A3A37F86C22651E">
    <w:name w:val="BE3482E8B30B41688A3A37F86C22651E"/>
    <w:rsid w:val="00EA301B"/>
    <w:pPr>
      <w:spacing w:after="160" w:line="259" w:lineRule="auto"/>
    </w:pPr>
    <w:rPr>
      <w:lang w:val="es-ES" w:eastAsia="es-ES"/>
    </w:rPr>
  </w:style>
  <w:style w:type="paragraph" w:customStyle="1" w:styleId="C6C20FF130CD432A9A63308C245B4C44">
    <w:name w:val="C6C20FF130CD432A9A63308C245B4C44"/>
    <w:rsid w:val="00EA301B"/>
    <w:pPr>
      <w:spacing w:after="160" w:line="259" w:lineRule="auto"/>
    </w:pPr>
    <w:rPr>
      <w:lang w:val="es-ES" w:eastAsia="es-ES"/>
    </w:rPr>
  </w:style>
  <w:style w:type="paragraph" w:customStyle="1" w:styleId="A04116E133F34D1CBBC8BD0E8ED8780F">
    <w:name w:val="A04116E133F34D1CBBC8BD0E8ED8780F"/>
    <w:rsid w:val="00EA301B"/>
    <w:pPr>
      <w:spacing w:after="160" w:line="259" w:lineRule="auto"/>
    </w:pPr>
    <w:rPr>
      <w:lang w:val="es-ES" w:eastAsia="es-ES"/>
    </w:rPr>
  </w:style>
  <w:style w:type="paragraph" w:customStyle="1" w:styleId="ECCCF8E24841450DA034B581F06D962E">
    <w:name w:val="ECCCF8E24841450DA034B581F06D962E"/>
    <w:rsid w:val="00EA301B"/>
    <w:pPr>
      <w:spacing w:after="160" w:line="259" w:lineRule="auto"/>
    </w:pPr>
    <w:rPr>
      <w:lang w:val="es-ES" w:eastAsia="es-ES"/>
    </w:rPr>
  </w:style>
  <w:style w:type="paragraph" w:customStyle="1" w:styleId="6AED9195AB6F49B4843D0B29BC635CD5">
    <w:name w:val="6AED9195AB6F49B4843D0B29BC635CD5"/>
    <w:rsid w:val="00EA301B"/>
    <w:pPr>
      <w:spacing w:after="160" w:line="259" w:lineRule="auto"/>
    </w:pPr>
    <w:rPr>
      <w:lang w:val="es-ES" w:eastAsia="es-ES"/>
    </w:rPr>
  </w:style>
  <w:style w:type="paragraph" w:customStyle="1" w:styleId="BCB773BE2D674A14A68461A83E290023">
    <w:name w:val="BCB773BE2D674A14A68461A83E290023"/>
    <w:rsid w:val="00EA301B"/>
    <w:pPr>
      <w:spacing w:after="160" w:line="259" w:lineRule="auto"/>
    </w:pPr>
    <w:rPr>
      <w:lang w:val="es-ES" w:eastAsia="es-ES"/>
    </w:rPr>
  </w:style>
  <w:style w:type="paragraph" w:customStyle="1" w:styleId="166F64ED80874864926002F7B6E10D02">
    <w:name w:val="166F64ED80874864926002F7B6E10D02"/>
    <w:rsid w:val="00EA301B"/>
    <w:pPr>
      <w:spacing w:after="160" w:line="259" w:lineRule="auto"/>
    </w:pPr>
    <w:rPr>
      <w:lang w:val="es-ES" w:eastAsia="es-ES"/>
    </w:rPr>
  </w:style>
  <w:style w:type="paragraph" w:customStyle="1" w:styleId="B0895F912CC04658829A442FC83158CA">
    <w:name w:val="B0895F912CC04658829A442FC83158CA"/>
    <w:rsid w:val="00EA301B"/>
    <w:pPr>
      <w:spacing w:after="160" w:line="259" w:lineRule="auto"/>
    </w:pPr>
    <w:rPr>
      <w:lang w:val="es-ES" w:eastAsia="es-ES"/>
    </w:rPr>
  </w:style>
  <w:style w:type="paragraph" w:customStyle="1" w:styleId="8387A3F72C064D4393D6F28EC660087F">
    <w:name w:val="8387A3F72C064D4393D6F28EC660087F"/>
    <w:rsid w:val="00EA301B"/>
    <w:pPr>
      <w:spacing w:after="160" w:line="259" w:lineRule="auto"/>
    </w:pPr>
    <w:rPr>
      <w:lang w:val="es-ES" w:eastAsia="es-ES"/>
    </w:rPr>
  </w:style>
  <w:style w:type="paragraph" w:customStyle="1" w:styleId="D25DE22DF5244E1E9CA117513A57D216">
    <w:name w:val="D25DE22DF5244E1E9CA117513A57D216"/>
    <w:rsid w:val="00EA301B"/>
    <w:pPr>
      <w:spacing w:after="160" w:line="259" w:lineRule="auto"/>
    </w:pPr>
    <w:rPr>
      <w:lang w:val="es-ES" w:eastAsia="es-ES"/>
    </w:rPr>
  </w:style>
  <w:style w:type="paragraph" w:customStyle="1" w:styleId="DF893EFB70714E6DBA11F8456ECB0683">
    <w:name w:val="DF893EFB70714E6DBA11F8456ECB0683"/>
    <w:rsid w:val="00EA301B"/>
    <w:pPr>
      <w:spacing w:after="160" w:line="259" w:lineRule="auto"/>
    </w:pPr>
    <w:rPr>
      <w:lang w:val="es-ES" w:eastAsia="es-ES"/>
    </w:rPr>
  </w:style>
  <w:style w:type="paragraph" w:customStyle="1" w:styleId="6AD01A18D4C54793BA6136A334856074">
    <w:name w:val="6AD01A18D4C54793BA6136A334856074"/>
    <w:rsid w:val="00EA301B"/>
    <w:pPr>
      <w:spacing w:after="160" w:line="259" w:lineRule="auto"/>
    </w:pPr>
    <w:rPr>
      <w:lang w:val="es-ES" w:eastAsia="es-ES"/>
    </w:rPr>
  </w:style>
  <w:style w:type="paragraph" w:customStyle="1" w:styleId="61110CC94F0B487791B7463260B9BAFA">
    <w:name w:val="61110CC94F0B487791B7463260B9BAFA"/>
    <w:rsid w:val="00EA301B"/>
    <w:pPr>
      <w:spacing w:after="160" w:line="259" w:lineRule="auto"/>
    </w:pPr>
    <w:rPr>
      <w:lang w:val="es-ES" w:eastAsia="es-ES"/>
    </w:rPr>
  </w:style>
  <w:style w:type="paragraph" w:customStyle="1" w:styleId="BD843F991A4A4EAC899DA2A334F86257">
    <w:name w:val="BD843F991A4A4EAC899DA2A334F86257"/>
    <w:rsid w:val="00EA301B"/>
    <w:pPr>
      <w:spacing w:after="160" w:line="259" w:lineRule="auto"/>
    </w:pPr>
    <w:rPr>
      <w:lang w:val="es-ES" w:eastAsia="es-ES"/>
    </w:rPr>
  </w:style>
  <w:style w:type="paragraph" w:customStyle="1" w:styleId="C9D21268F5F347A4ADB7A934B6668144">
    <w:name w:val="C9D21268F5F347A4ADB7A934B6668144"/>
    <w:rsid w:val="00EA301B"/>
    <w:pPr>
      <w:spacing w:after="160" w:line="259" w:lineRule="auto"/>
    </w:pPr>
    <w:rPr>
      <w:lang w:val="es-ES" w:eastAsia="es-ES"/>
    </w:rPr>
  </w:style>
  <w:style w:type="paragraph" w:customStyle="1" w:styleId="F9CC354EA91C4A21A626B4F6FF4559FD">
    <w:name w:val="F9CC354EA91C4A21A626B4F6FF4559FD"/>
    <w:rsid w:val="00EA301B"/>
    <w:pPr>
      <w:spacing w:after="160" w:line="259" w:lineRule="auto"/>
    </w:pPr>
    <w:rPr>
      <w:lang w:val="es-ES" w:eastAsia="es-ES"/>
    </w:rPr>
  </w:style>
  <w:style w:type="paragraph" w:customStyle="1" w:styleId="6208A90EFF934C1889E1082063112EA9">
    <w:name w:val="6208A90EFF934C1889E1082063112EA9"/>
    <w:rsid w:val="00EA301B"/>
    <w:pPr>
      <w:spacing w:after="160" w:line="259" w:lineRule="auto"/>
    </w:pPr>
    <w:rPr>
      <w:lang w:val="es-ES" w:eastAsia="es-ES"/>
    </w:rPr>
  </w:style>
  <w:style w:type="paragraph" w:customStyle="1" w:styleId="4B700FCCF62E45B69E211DE7EC73BB04">
    <w:name w:val="4B700FCCF62E45B69E211DE7EC73BB04"/>
    <w:rsid w:val="00EA301B"/>
    <w:pPr>
      <w:spacing w:after="160" w:line="259" w:lineRule="auto"/>
    </w:pPr>
    <w:rPr>
      <w:lang w:val="es-ES" w:eastAsia="es-ES"/>
    </w:rPr>
  </w:style>
  <w:style w:type="paragraph" w:customStyle="1" w:styleId="6F3174D5641C4854BA4C8D1A5ACB38BC">
    <w:name w:val="6F3174D5641C4854BA4C8D1A5ACB38BC"/>
    <w:rsid w:val="00EA301B"/>
    <w:pPr>
      <w:spacing w:after="160" w:line="259" w:lineRule="auto"/>
    </w:pPr>
    <w:rPr>
      <w:lang w:val="es-ES" w:eastAsia="es-ES"/>
    </w:rPr>
  </w:style>
  <w:style w:type="paragraph" w:customStyle="1" w:styleId="1B3999A18981496FB2BC98D5862469DB">
    <w:name w:val="1B3999A18981496FB2BC98D5862469DB"/>
    <w:rsid w:val="00EA301B"/>
    <w:pPr>
      <w:spacing w:after="160" w:line="259" w:lineRule="auto"/>
    </w:pPr>
    <w:rPr>
      <w:lang w:val="es-ES" w:eastAsia="es-ES"/>
    </w:rPr>
  </w:style>
  <w:style w:type="paragraph" w:customStyle="1" w:styleId="FB2770EB40F34F5B98152E598E10555A">
    <w:name w:val="FB2770EB40F34F5B98152E598E10555A"/>
    <w:rsid w:val="00EA301B"/>
    <w:pPr>
      <w:spacing w:after="160" w:line="259" w:lineRule="auto"/>
    </w:pPr>
    <w:rPr>
      <w:lang w:val="es-ES" w:eastAsia="es-ES"/>
    </w:rPr>
  </w:style>
  <w:style w:type="paragraph" w:customStyle="1" w:styleId="4218A26A5AE140A29FE4A696E077BEFF">
    <w:name w:val="4218A26A5AE140A29FE4A696E077BEFF"/>
    <w:rsid w:val="00EA301B"/>
    <w:pPr>
      <w:spacing w:after="160" w:line="259" w:lineRule="auto"/>
    </w:pPr>
    <w:rPr>
      <w:lang w:val="es-ES" w:eastAsia="es-ES"/>
    </w:rPr>
  </w:style>
  <w:style w:type="paragraph" w:customStyle="1" w:styleId="56C900403BA04853980DB7C6D747776C">
    <w:name w:val="56C900403BA04853980DB7C6D747776C"/>
    <w:rsid w:val="00EA301B"/>
    <w:pPr>
      <w:spacing w:after="160" w:line="259" w:lineRule="auto"/>
    </w:pPr>
    <w:rPr>
      <w:lang w:val="es-ES" w:eastAsia="es-ES"/>
    </w:rPr>
  </w:style>
  <w:style w:type="paragraph" w:customStyle="1" w:styleId="73FB88127948494891705F95D1A186F3">
    <w:name w:val="73FB88127948494891705F95D1A186F3"/>
    <w:rsid w:val="00EA301B"/>
    <w:pPr>
      <w:spacing w:after="160" w:line="259" w:lineRule="auto"/>
    </w:pPr>
    <w:rPr>
      <w:lang w:val="es-ES" w:eastAsia="es-ES"/>
    </w:rPr>
  </w:style>
  <w:style w:type="paragraph" w:customStyle="1" w:styleId="DF46200355614D2EBF133980F874A2CD">
    <w:name w:val="DF46200355614D2EBF133980F874A2CD"/>
    <w:rsid w:val="00EA301B"/>
    <w:pPr>
      <w:spacing w:after="160" w:line="259" w:lineRule="auto"/>
    </w:pPr>
    <w:rPr>
      <w:lang w:val="es-ES" w:eastAsia="es-ES"/>
    </w:rPr>
  </w:style>
  <w:style w:type="paragraph" w:customStyle="1" w:styleId="8735C371136848F6B456F9EF422D8AEA">
    <w:name w:val="8735C371136848F6B456F9EF422D8AEA"/>
    <w:rsid w:val="00EA301B"/>
    <w:pPr>
      <w:spacing w:after="160" w:line="259" w:lineRule="auto"/>
    </w:pPr>
    <w:rPr>
      <w:lang w:val="es-ES" w:eastAsia="es-ES"/>
    </w:rPr>
  </w:style>
  <w:style w:type="paragraph" w:customStyle="1" w:styleId="EC8994008E0244328D5E29F7D83E1E18">
    <w:name w:val="EC8994008E0244328D5E29F7D83E1E18"/>
    <w:rsid w:val="00EA301B"/>
    <w:pPr>
      <w:spacing w:after="160" w:line="259" w:lineRule="auto"/>
    </w:pPr>
    <w:rPr>
      <w:lang w:val="es-ES" w:eastAsia="es-ES"/>
    </w:rPr>
  </w:style>
  <w:style w:type="paragraph" w:customStyle="1" w:styleId="4C0E657A6885482B89F314E926166D42">
    <w:name w:val="4C0E657A6885482B89F314E926166D42"/>
    <w:rsid w:val="00EA301B"/>
    <w:pPr>
      <w:spacing w:after="160" w:line="259" w:lineRule="auto"/>
    </w:pPr>
    <w:rPr>
      <w:lang w:val="es-ES" w:eastAsia="es-ES"/>
    </w:rPr>
  </w:style>
  <w:style w:type="paragraph" w:customStyle="1" w:styleId="F3EA416AFC1C4BD09DB2F23F1F1CE50D">
    <w:name w:val="F3EA416AFC1C4BD09DB2F23F1F1CE50D"/>
    <w:rsid w:val="00EA301B"/>
    <w:pPr>
      <w:spacing w:after="160" w:line="259" w:lineRule="auto"/>
    </w:pPr>
    <w:rPr>
      <w:lang w:val="es-ES" w:eastAsia="es-ES"/>
    </w:rPr>
  </w:style>
  <w:style w:type="paragraph" w:customStyle="1" w:styleId="0A9B6DC04C55407195937FE672A24340">
    <w:name w:val="0A9B6DC04C55407195937FE672A24340"/>
    <w:rsid w:val="00EA301B"/>
    <w:pPr>
      <w:spacing w:after="160" w:line="259" w:lineRule="auto"/>
    </w:pPr>
    <w:rPr>
      <w:lang w:val="es-ES" w:eastAsia="es-ES"/>
    </w:rPr>
  </w:style>
  <w:style w:type="paragraph" w:customStyle="1" w:styleId="A0193D007C01476899628A36F9415E4A">
    <w:name w:val="A0193D007C01476899628A36F9415E4A"/>
    <w:rsid w:val="00EA301B"/>
    <w:pPr>
      <w:spacing w:after="160" w:line="259" w:lineRule="auto"/>
    </w:pPr>
    <w:rPr>
      <w:lang w:val="es-ES" w:eastAsia="es-ES"/>
    </w:rPr>
  </w:style>
  <w:style w:type="paragraph" w:customStyle="1" w:styleId="C650E8D9C8254F0589237BC6BCA56FB1">
    <w:name w:val="C650E8D9C8254F0589237BC6BCA56FB1"/>
    <w:rsid w:val="00EA301B"/>
    <w:pPr>
      <w:spacing w:after="160" w:line="259" w:lineRule="auto"/>
    </w:pPr>
    <w:rPr>
      <w:lang w:val="es-ES" w:eastAsia="es-ES"/>
    </w:rPr>
  </w:style>
  <w:style w:type="paragraph" w:customStyle="1" w:styleId="A34EBA9CEA1840B496ADC646A5CDC24D">
    <w:name w:val="A34EBA9CEA1840B496ADC646A5CDC24D"/>
    <w:rsid w:val="00EA301B"/>
    <w:pPr>
      <w:spacing w:after="160" w:line="259" w:lineRule="auto"/>
    </w:pPr>
    <w:rPr>
      <w:lang w:val="es-ES" w:eastAsia="es-ES"/>
    </w:rPr>
  </w:style>
  <w:style w:type="paragraph" w:customStyle="1" w:styleId="BB1F3E8C01B64E87B035A851A7B10A1B">
    <w:name w:val="BB1F3E8C01B64E87B035A851A7B10A1B"/>
    <w:rsid w:val="00EA301B"/>
    <w:pPr>
      <w:spacing w:after="160" w:line="259" w:lineRule="auto"/>
    </w:pPr>
    <w:rPr>
      <w:lang w:val="es-ES" w:eastAsia="es-ES"/>
    </w:rPr>
  </w:style>
  <w:style w:type="paragraph" w:customStyle="1" w:styleId="CB4120A16B7845548750287C422F6636">
    <w:name w:val="CB4120A16B7845548750287C422F6636"/>
    <w:rsid w:val="00EA301B"/>
    <w:pPr>
      <w:spacing w:after="160" w:line="259" w:lineRule="auto"/>
    </w:pPr>
    <w:rPr>
      <w:lang w:val="es-ES" w:eastAsia="es-ES"/>
    </w:rPr>
  </w:style>
  <w:style w:type="paragraph" w:customStyle="1" w:styleId="79AE2C5C3B5E4B6BAF83F159B0026367">
    <w:name w:val="79AE2C5C3B5E4B6BAF83F159B0026367"/>
    <w:rsid w:val="00EA301B"/>
    <w:pPr>
      <w:spacing w:after="160" w:line="259" w:lineRule="auto"/>
    </w:pPr>
    <w:rPr>
      <w:lang w:val="es-ES" w:eastAsia="es-ES"/>
    </w:rPr>
  </w:style>
  <w:style w:type="paragraph" w:customStyle="1" w:styleId="57C2B4B6473245E49754FF16E09FBF41">
    <w:name w:val="57C2B4B6473245E49754FF16E09FBF41"/>
    <w:rsid w:val="00EA301B"/>
    <w:pPr>
      <w:spacing w:after="160" w:line="259" w:lineRule="auto"/>
    </w:pPr>
    <w:rPr>
      <w:lang w:val="es-ES" w:eastAsia="es-ES"/>
    </w:rPr>
  </w:style>
  <w:style w:type="paragraph" w:customStyle="1" w:styleId="FC752ABC66844DE7921BF3797D9D1045">
    <w:name w:val="FC752ABC66844DE7921BF3797D9D1045"/>
    <w:rsid w:val="00EA301B"/>
    <w:pPr>
      <w:spacing w:after="160" w:line="259" w:lineRule="auto"/>
    </w:pPr>
    <w:rPr>
      <w:lang w:val="es-ES" w:eastAsia="es-ES"/>
    </w:rPr>
  </w:style>
  <w:style w:type="paragraph" w:customStyle="1" w:styleId="F20581F2F5224B01A49911DF05F8CE79">
    <w:name w:val="F20581F2F5224B01A49911DF05F8CE79"/>
    <w:rsid w:val="00EA301B"/>
    <w:pPr>
      <w:spacing w:after="160" w:line="259" w:lineRule="auto"/>
    </w:pPr>
    <w:rPr>
      <w:lang w:val="es-ES" w:eastAsia="es-ES"/>
    </w:rPr>
  </w:style>
  <w:style w:type="paragraph" w:customStyle="1" w:styleId="370FCB304342496691D337FED09838ED">
    <w:name w:val="370FCB304342496691D337FED09838ED"/>
    <w:rsid w:val="00EA301B"/>
    <w:pPr>
      <w:spacing w:after="160" w:line="259" w:lineRule="auto"/>
    </w:pPr>
    <w:rPr>
      <w:lang w:val="es-ES" w:eastAsia="es-ES"/>
    </w:rPr>
  </w:style>
  <w:style w:type="paragraph" w:customStyle="1" w:styleId="DF5C19BEDC644D2EB5CAFFFE1759B711">
    <w:name w:val="DF5C19BEDC644D2EB5CAFFFE1759B711"/>
    <w:rsid w:val="00EA301B"/>
    <w:pPr>
      <w:spacing w:after="160" w:line="259" w:lineRule="auto"/>
    </w:pPr>
    <w:rPr>
      <w:lang w:val="es-ES" w:eastAsia="es-ES"/>
    </w:rPr>
  </w:style>
  <w:style w:type="paragraph" w:customStyle="1" w:styleId="1C512ED3D9A0489692AA59C68EA34E0B">
    <w:name w:val="1C512ED3D9A0489692AA59C68EA34E0B"/>
    <w:rsid w:val="00EA301B"/>
    <w:pPr>
      <w:spacing w:after="160" w:line="259" w:lineRule="auto"/>
    </w:pPr>
    <w:rPr>
      <w:lang w:val="es-ES" w:eastAsia="es-ES"/>
    </w:rPr>
  </w:style>
  <w:style w:type="paragraph" w:customStyle="1" w:styleId="DAA43D3EDDC04CC8A0650DF80B997C6F">
    <w:name w:val="DAA43D3EDDC04CC8A0650DF80B997C6F"/>
    <w:rsid w:val="00EA301B"/>
    <w:pPr>
      <w:spacing w:after="160" w:line="259" w:lineRule="auto"/>
    </w:pPr>
    <w:rPr>
      <w:lang w:val="es-ES" w:eastAsia="es-ES"/>
    </w:rPr>
  </w:style>
  <w:style w:type="paragraph" w:customStyle="1" w:styleId="08AB565ACAB847728284627F15C296E7">
    <w:name w:val="08AB565ACAB847728284627F15C296E7"/>
    <w:rsid w:val="00EA301B"/>
    <w:pPr>
      <w:spacing w:after="160" w:line="259" w:lineRule="auto"/>
    </w:pPr>
    <w:rPr>
      <w:lang w:val="es-ES" w:eastAsia="es-ES"/>
    </w:rPr>
  </w:style>
  <w:style w:type="paragraph" w:customStyle="1" w:styleId="57EC3350EABA441B9FCDF19D888A4179">
    <w:name w:val="57EC3350EABA441B9FCDF19D888A4179"/>
    <w:rsid w:val="00EA301B"/>
    <w:pPr>
      <w:spacing w:after="160" w:line="259" w:lineRule="auto"/>
    </w:pPr>
    <w:rPr>
      <w:lang w:val="es-ES" w:eastAsia="es-ES"/>
    </w:rPr>
  </w:style>
  <w:style w:type="paragraph" w:customStyle="1" w:styleId="BBB48DC2C97046BB837F3F5DB8EBF736">
    <w:name w:val="BBB48DC2C97046BB837F3F5DB8EBF736"/>
    <w:rsid w:val="00EA301B"/>
    <w:pPr>
      <w:spacing w:after="160" w:line="259" w:lineRule="auto"/>
    </w:pPr>
    <w:rPr>
      <w:lang w:val="es-ES" w:eastAsia="es-ES"/>
    </w:rPr>
  </w:style>
  <w:style w:type="paragraph" w:customStyle="1" w:styleId="80B5132F9C5C4B94996BC725DEEDB4DB">
    <w:name w:val="80B5132F9C5C4B94996BC725DEEDB4DB"/>
    <w:rsid w:val="00EA301B"/>
    <w:pPr>
      <w:spacing w:after="160" w:line="259" w:lineRule="auto"/>
    </w:pPr>
    <w:rPr>
      <w:lang w:val="es-ES" w:eastAsia="es-ES"/>
    </w:rPr>
  </w:style>
  <w:style w:type="paragraph" w:customStyle="1" w:styleId="2D6AA6FA0F114F18877132DEEA717724">
    <w:name w:val="2D6AA6FA0F114F18877132DEEA717724"/>
    <w:rsid w:val="00EA301B"/>
    <w:pPr>
      <w:spacing w:after="160" w:line="259" w:lineRule="auto"/>
    </w:pPr>
    <w:rPr>
      <w:lang w:val="es-ES" w:eastAsia="es-ES"/>
    </w:rPr>
  </w:style>
  <w:style w:type="paragraph" w:customStyle="1" w:styleId="1826D3DB75CC4A0281453F7B2AF6217D">
    <w:name w:val="1826D3DB75CC4A0281453F7B2AF6217D"/>
    <w:rsid w:val="00EA301B"/>
    <w:pPr>
      <w:spacing w:after="160" w:line="259" w:lineRule="auto"/>
    </w:pPr>
    <w:rPr>
      <w:lang w:val="es-ES" w:eastAsia="es-ES"/>
    </w:rPr>
  </w:style>
  <w:style w:type="paragraph" w:customStyle="1" w:styleId="C0B25571085B4C868B7872A81B3521A4">
    <w:name w:val="C0B25571085B4C868B7872A81B3521A4"/>
    <w:rsid w:val="00EA301B"/>
    <w:pPr>
      <w:spacing w:after="160" w:line="259" w:lineRule="auto"/>
    </w:pPr>
    <w:rPr>
      <w:lang w:val="es-ES" w:eastAsia="es-ES"/>
    </w:rPr>
  </w:style>
  <w:style w:type="paragraph" w:customStyle="1" w:styleId="517B064173F04892BAF6714708B80A06">
    <w:name w:val="517B064173F04892BAF6714708B80A06"/>
    <w:rsid w:val="00EA301B"/>
    <w:pPr>
      <w:spacing w:after="160" w:line="259" w:lineRule="auto"/>
    </w:pPr>
    <w:rPr>
      <w:lang w:val="es-ES" w:eastAsia="es-ES"/>
    </w:rPr>
  </w:style>
  <w:style w:type="paragraph" w:customStyle="1" w:styleId="37726E61FA794BB6876F1DA48DF7CBDA">
    <w:name w:val="37726E61FA794BB6876F1DA48DF7CBDA"/>
    <w:rsid w:val="00EA301B"/>
    <w:pPr>
      <w:spacing w:after="160" w:line="259" w:lineRule="auto"/>
    </w:pPr>
    <w:rPr>
      <w:lang w:val="es-ES" w:eastAsia="es-ES"/>
    </w:rPr>
  </w:style>
  <w:style w:type="paragraph" w:customStyle="1" w:styleId="D4722FF945964497A76AFF8DBB2B6EDF">
    <w:name w:val="D4722FF945964497A76AFF8DBB2B6EDF"/>
    <w:rsid w:val="00EA301B"/>
    <w:pPr>
      <w:spacing w:after="160" w:line="259" w:lineRule="auto"/>
    </w:pPr>
    <w:rPr>
      <w:lang w:val="es-ES" w:eastAsia="es-ES"/>
    </w:rPr>
  </w:style>
  <w:style w:type="paragraph" w:customStyle="1" w:styleId="F46CD093E5DF497D9E6E2CEE52FBBD79">
    <w:name w:val="F46CD093E5DF497D9E6E2CEE52FBBD79"/>
    <w:rsid w:val="00EA301B"/>
    <w:pPr>
      <w:spacing w:after="160" w:line="259" w:lineRule="auto"/>
    </w:pPr>
    <w:rPr>
      <w:lang w:val="es-ES" w:eastAsia="es-ES"/>
    </w:rPr>
  </w:style>
  <w:style w:type="paragraph" w:customStyle="1" w:styleId="70453F3DECB14B5D9CCD1F268BA37E65">
    <w:name w:val="70453F3DECB14B5D9CCD1F268BA37E65"/>
    <w:rsid w:val="00EA301B"/>
    <w:pPr>
      <w:spacing w:after="160" w:line="259" w:lineRule="auto"/>
    </w:pPr>
    <w:rPr>
      <w:lang w:val="es-ES" w:eastAsia="es-ES"/>
    </w:rPr>
  </w:style>
  <w:style w:type="paragraph" w:customStyle="1" w:styleId="61CC896BC5B043779561A46A40664782">
    <w:name w:val="61CC896BC5B043779561A46A40664782"/>
    <w:rsid w:val="00EA301B"/>
    <w:pPr>
      <w:spacing w:after="160" w:line="259" w:lineRule="auto"/>
    </w:pPr>
    <w:rPr>
      <w:lang w:val="es-ES" w:eastAsia="es-ES"/>
    </w:rPr>
  </w:style>
  <w:style w:type="paragraph" w:customStyle="1" w:styleId="12B41D79A0C5425BBD19E09F53A4B741">
    <w:name w:val="12B41D79A0C5425BBD19E09F53A4B741"/>
    <w:rsid w:val="00EA301B"/>
    <w:pPr>
      <w:spacing w:after="160" w:line="259" w:lineRule="auto"/>
    </w:pPr>
    <w:rPr>
      <w:lang w:val="es-ES" w:eastAsia="es-ES"/>
    </w:rPr>
  </w:style>
  <w:style w:type="paragraph" w:customStyle="1" w:styleId="3C72F56054264E5ABDCFB669C32EC7F2">
    <w:name w:val="3C72F56054264E5ABDCFB669C32EC7F2"/>
    <w:rsid w:val="00EA301B"/>
    <w:pPr>
      <w:spacing w:after="160" w:line="259" w:lineRule="auto"/>
    </w:pPr>
    <w:rPr>
      <w:lang w:val="es-ES" w:eastAsia="es-ES"/>
    </w:rPr>
  </w:style>
  <w:style w:type="paragraph" w:customStyle="1" w:styleId="ABB79C5AF6064674BD29BF382A186922">
    <w:name w:val="ABB79C5AF6064674BD29BF382A186922"/>
    <w:rsid w:val="00EA301B"/>
    <w:pPr>
      <w:spacing w:after="160" w:line="259" w:lineRule="auto"/>
    </w:pPr>
    <w:rPr>
      <w:lang w:val="es-ES" w:eastAsia="es-ES"/>
    </w:rPr>
  </w:style>
  <w:style w:type="paragraph" w:customStyle="1" w:styleId="22932797D7604352865B83C746162B80">
    <w:name w:val="22932797D7604352865B83C746162B80"/>
    <w:rsid w:val="00EA301B"/>
    <w:pPr>
      <w:spacing w:after="160" w:line="259" w:lineRule="auto"/>
    </w:pPr>
    <w:rPr>
      <w:lang w:val="es-ES" w:eastAsia="es-ES"/>
    </w:rPr>
  </w:style>
  <w:style w:type="paragraph" w:customStyle="1" w:styleId="7048E49BAC1B41AEB9D700DA7ABAD737">
    <w:name w:val="7048E49BAC1B41AEB9D700DA7ABAD737"/>
    <w:rsid w:val="00EA301B"/>
    <w:pPr>
      <w:spacing w:after="160" w:line="259" w:lineRule="auto"/>
    </w:pPr>
    <w:rPr>
      <w:lang w:val="es-ES" w:eastAsia="es-ES"/>
    </w:rPr>
  </w:style>
  <w:style w:type="paragraph" w:customStyle="1" w:styleId="8F35E44970F041868456C20E574359B6">
    <w:name w:val="8F35E44970F041868456C20E574359B6"/>
    <w:rsid w:val="00EA301B"/>
    <w:pPr>
      <w:spacing w:after="160" w:line="259" w:lineRule="auto"/>
    </w:pPr>
    <w:rPr>
      <w:lang w:val="es-ES" w:eastAsia="es-ES"/>
    </w:rPr>
  </w:style>
  <w:style w:type="paragraph" w:customStyle="1" w:styleId="8800C45F91AC407CA1B040A3610209BC">
    <w:name w:val="8800C45F91AC407CA1B040A3610209BC"/>
    <w:rsid w:val="00EA301B"/>
    <w:pPr>
      <w:spacing w:after="160" w:line="259" w:lineRule="auto"/>
    </w:pPr>
    <w:rPr>
      <w:lang w:val="es-ES" w:eastAsia="es-ES"/>
    </w:rPr>
  </w:style>
  <w:style w:type="paragraph" w:customStyle="1" w:styleId="AE6E8B4E5E0B4A2C98501194592A0298">
    <w:name w:val="AE6E8B4E5E0B4A2C98501194592A0298"/>
    <w:rsid w:val="00EA301B"/>
    <w:pPr>
      <w:spacing w:after="160" w:line="259" w:lineRule="auto"/>
    </w:pPr>
    <w:rPr>
      <w:lang w:val="es-ES" w:eastAsia="es-ES"/>
    </w:rPr>
  </w:style>
  <w:style w:type="paragraph" w:customStyle="1" w:styleId="DB300B58D4664C2F91E157922196CAA9">
    <w:name w:val="DB300B58D4664C2F91E157922196CAA9"/>
    <w:rsid w:val="00EA301B"/>
    <w:pPr>
      <w:spacing w:after="160" w:line="259" w:lineRule="auto"/>
    </w:pPr>
    <w:rPr>
      <w:lang w:val="es-ES" w:eastAsia="es-ES"/>
    </w:rPr>
  </w:style>
  <w:style w:type="paragraph" w:customStyle="1" w:styleId="9C143C0F785A45D892EC12EE1352DA76">
    <w:name w:val="9C143C0F785A45D892EC12EE1352DA76"/>
    <w:rsid w:val="00EA301B"/>
    <w:pPr>
      <w:spacing w:after="160" w:line="259" w:lineRule="auto"/>
    </w:pPr>
    <w:rPr>
      <w:lang w:val="es-ES" w:eastAsia="es-ES"/>
    </w:rPr>
  </w:style>
  <w:style w:type="paragraph" w:customStyle="1" w:styleId="BCBF08B13D374325AA23B00FC7EEB8FB">
    <w:name w:val="BCBF08B13D374325AA23B00FC7EEB8FB"/>
    <w:rsid w:val="00EA301B"/>
    <w:pPr>
      <w:spacing w:after="160" w:line="259" w:lineRule="auto"/>
    </w:pPr>
    <w:rPr>
      <w:lang w:val="es-ES" w:eastAsia="es-ES"/>
    </w:rPr>
  </w:style>
  <w:style w:type="paragraph" w:customStyle="1" w:styleId="DB4D6DA1C8704CFE86884CF393A5DC77">
    <w:name w:val="DB4D6DA1C8704CFE86884CF393A5DC77"/>
    <w:rsid w:val="00EA301B"/>
    <w:pPr>
      <w:spacing w:after="160" w:line="259" w:lineRule="auto"/>
    </w:pPr>
    <w:rPr>
      <w:lang w:val="es-ES" w:eastAsia="es-ES"/>
    </w:rPr>
  </w:style>
  <w:style w:type="paragraph" w:customStyle="1" w:styleId="7135F9C8D5C342EFB4A3FA5CA513142E">
    <w:name w:val="7135F9C8D5C342EFB4A3FA5CA513142E"/>
    <w:rsid w:val="00EA301B"/>
    <w:pPr>
      <w:spacing w:after="160" w:line="259" w:lineRule="auto"/>
    </w:pPr>
    <w:rPr>
      <w:lang w:val="es-ES" w:eastAsia="es-ES"/>
    </w:rPr>
  </w:style>
  <w:style w:type="paragraph" w:customStyle="1" w:styleId="915ADEBB60E9410293FB6AADA5E43195">
    <w:name w:val="915ADEBB60E9410293FB6AADA5E43195"/>
    <w:rsid w:val="00EA301B"/>
    <w:pPr>
      <w:spacing w:after="160" w:line="259" w:lineRule="auto"/>
    </w:pPr>
    <w:rPr>
      <w:lang w:val="es-ES" w:eastAsia="es-ES"/>
    </w:rPr>
  </w:style>
  <w:style w:type="paragraph" w:customStyle="1" w:styleId="E3DC94CB858D419DA5DCF05326DBC311">
    <w:name w:val="E3DC94CB858D419DA5DCF05326DBC311"/>
    <w:rsid w:val="00EA301B"/>
    <w:pPr>
      <w:spacing w:after="160" w:line="259" w:lineRule="auto"/>
    </w:pPr>
    <w:rPr>
      <w:lang w:val="es-ES" w:eastAsia="es-ES"/>
    </w:rPr>
  </w:style>
  <w:style w:type="paragraph" w:customStyle="1" w:styleId="211DCE7C467F4616B60C686D4E98810D">
    <w:name w:val="211DCE7C467F4616B60C686D4E98810D"/>
    <w:rsid w:val="00EA301B"/>
    <w:pPr>
      <w:spacing w:after="160" w:line="259" w:lineRule="auto"/>
    </w:pPr>
    <w:rPr>
      <w:lang w:val="es-ES" w:eastAsia="es-ES"/>
    </w:rPr>
  </w:style>
  <w:style w:type="paragraph" w:customStyle="1" w:styleId="7D1A8DC48BCE49EDBE433F53C6BDEDE5">
    <w:name w:val="7D1A8DC48BCE49EDBE433F53C6BDEDE5"/>
    <w:rsid w:val="00EA301B"/>
    <w:pPr>
      <w:spacing w:after="160" w:line="259" w:lineRule="auto"/>
    </w:pPr>
    <w:rPr>
      <w:lang w:val="es-ES" w:eastAsia="es-ES"/>
    </w:rPr>
  </w:style>
  <w:style w:type="paragraph" w:customStyle="1" w:styleId="8761A8F4DA374F26BCAA96E98347D2F5">
    <w:name w:val="8761A8F4DA374F26BCAA96E98347D2F5"/>
    <w:rsid w:val="00EA301B"/>
    <w:pPr>
      <w:spacing w:after="160" w:line="259" w:lineRule="auto"/>
    </w:pPr>
    <w:rPr>
      <w:lang w:val="es-ES" w:eastAsia="es-ES"/>
    </w:rPr>
  </w:style>
  <w:style w:type="paragraph" w:customStyle="1" w:styleId="7DA119969C464CD1A71D76C6DBCF6F6D">
    <w:name w:val="7DA119969C464CD1A71D76C6DBCF6F6D"/>
    <w:rsid w:val="00EA301B"/>
    <w:pPr>
      <w:spacing w:after="160" w:line="259" w:lineRule="auto"/>
    </w:pPr>
    <w:rPr>
      <w:lang w:val="es-ES" w:eastAsia="es-ES"/>
    </w:rPr>
  </w:style>
  <w:style w:type="paragraph" w:customStyle="1" w:styleId="FF47D18017EA4CC58E50E37C566E3FDA">
    <w:name w:val="FF47D18017EA4CC58E50E37C566E3FDA"/>
    <w:rsid w:val="00EA301B"/>
    <w:pPr>
      <w:spacing w:after="160" w:line="259" w:lineRule="auto"/>
    </w:pPr>
    <w:rPr>
      <w:lang w:val="es-ES" w:eastAsia="es-ES"/>
    </w:rPr>
  </w:style>
  <w:style w:type="paragraph" w:customStyle="1" w:styleId="FF90D0A2B6234C5CA27CEF28A9689B97">
    <w:name w:val="FF90D0A2B6234C5CA27CEF28A9689B97"/>
    <w:rsid w:val="00EA301B"/>
    <w:pPr>
      <w:spacing w:after="160" w:line="259" w:lineRule="auto"/>
    </w:pPr>
    <w:rPr>
      <w:lang w:val="es-ES" w:eastAsia="es-ES"/>
    </w:rPr>
  </w:style>
  <w:style w:type="paragraph" w:customStyle="1" w:styleId="E25ED0F7B45449909EDC1EF47B2121DE">
    <w:name w:val="E25ED0F7B45449909EDC1EF47B2121DE"/>
    <w:rsid w:val="00EA301B"/>
    <w:pPr>
      <w:spacing w:after="160" w:line="259" w:lineRule="auto"/>
    </w:pPr>
    <w:rPr>
      <w:lang w:val="es-ES" w:eastAsia="es-ES"/>
    </w:rPr>
  </w:style>
  <w:style w:type="paragraph" w:customStyle="1" w:styleId="62406C7EE0C9430085432CE7E3C4B62E">
    <w:name w:val="62406C7EE0C9430085432CE7E3C4B62E"/>
    <w:rsid w:val="00EA301B"/>
    <w:pPr>
      <w:spacing w:after="160" w:line="259" w:lineRule="auto"/>
    </w:pPr>
    <w:rPr>
      <w:lang w:val="es-ES" w:eastAsia="es-ES"/>
    </w:rPr>
  </w:style>
  <w:style w:type="paragraph" w:customStyle="1" w:styleId="582D840D49724A1383214D6432FD5315">
    <w:name w:val="582D840D49724A1383214D6432FD5315"/>
    <w:rsid w:val="00EA301B"/>
    <w:pPr>
      <w:spacing w:after="160" w:line="259" w:lineRule="auto"/>
    </w:pPr>
    <w:rPr>
      <w:lang w:val="es-ES" w:eastAsia="es-ES"/>
    </w:rPr>
  </w:style>
  <w:style w:type="paragraph" w:customStyle="1" w:styleId="6E241FC60E694ECD9621AF776F8ACBA5">
    <w:name w:val="6E241FC60E694ECD9621AF776F8ACBA5"/>
    <w:rsid w:val="00727E11"/>
    <w:pPr>
      <w:spacing w:after="160" w:line="259" w:lineRule="auto"/>
    </w:pPr>
    <w:rPr>
      <w:lang w:val="es-ES" w:eastAsia="es-ES"/>
    </w:rPr>
  </w:style>
  <w:style w:type="paragraph" w:customStyle="1" w:styleId="7A4687BAE9E64F6C9D11B1675A2E78DA">
    <w:name w:val="7A4687BAE9E64F6C9D11B1675A2E78DA"/>
    <w:rsid w:val="00727E11"/>
    <w:pPr>
      <w:spacing w:after="160" w:line="259" w:lineRule="auto"/>
    </w:pPr>
    <w:rPr>
      <w:lang w:val="es-ES" w:eastAsia="es-ES"/>
    </w:rPr>
  </w:style>
  <w:style w:type="paragraph" w:customStyle="1" w:styleId="ED9D4614FC40429C8EE09E98149BE892">
    <w:name w:val="ED9D4614FC40429C8EE09E98149BE892"/>
    <w:rsid w:val="00727E11"/>
    <w:pPr>
      <w:spacing w:after="160" w:line="259" w:lineRule="auto"/>
    </w:pPr>
    <w:rPr>
      <w:lang w:val="es-ES" w:eastAsia="es-ES"/>
    </w:rPr>
  </w:style>
  <w:style w:type="paragraph" w:customStyle="1" w:styleId="F9F585783D5C4F6393B4C7C471BA4C12">
    <w:name w:val="F9F585783D5C4F6393B4C7C471BA4C12"/>
    <w:rsid w:val="00727E11"/>
    <w:pPr>
      <w:spacing w:after="160" w:line="259" w:lineRule="auto"/>
    </w:pPr>
    <w:rPr>
      <w:lang w:val="es-ES" w:eastAsia="es-ES"/>
    </w:rPr>
  </w:style>
  <w:style w:type="paragraph" w:customStyle="1" w:styleId="3BB3AA37C95C4A5EA0048310D0AEBAD6">
    <w:name w:val="3BB3AA37C95C4A5EA0048310D0AEBAD6"/>
    <w:rsid w:val="00727E11"/>
    <w:pPr>
      <w:spacing w:after="160" w:line="259" w:lineRule="auto"/>
    </w:pPr>
    <w:rPr>
      <w:lang w:val="es-ES" w:eastAsia="es-ES"/>
    </w:rPr>
  </w:style>
  <w:style w:type="paragraph" w:customStyle="1" w:styleId="41F4193C99224CFB9ECC091D1E36B9EC">
    <w:name w:val="41F4193C99224CFB9ECC091D1E36B9EC"/>
    <w:rsid w:val="00727E11"/>
    <w:pPr>
      <w:spacing w:after="160" w:line="259" w:lineRule="auto"/>
    </w:pPr>
    <w:rPr>
      <w:lang w:val="es-ES" w:eastAsia="es-ES"/>
    </w:rPr>
  </w:style>
  <w:style w:type="paragraph" w:customStyle="1" w:styleId="D25BDDBC65F149E3A5C7A4F0D6084C71">
    <w:name w:val="D25BDDBC65F149E3A5C7A4F0D6084C71"/>
    <w:rsid w:val="00727E11"/>
    <w:pPr>
      <w:spacing w:after="160" w:line="259" w:lineRule="auto"/>
    </w:pPr>
    <w:rPr>
      <w:lang w:val="es-ES" w:eastAsia="es-ES"/>
    </w:rPr>
  </w:style>
  <w:style w:type="paragraph" w:customStyle="1" w:styleId="B91406EAD4B148A380D8A26531A0E556">
    <w:name w:val="B91406EAD4B148A380D8A26531A0E556"/>
    <w:rsid w:val="00727E11"/>
    <w:pPr>
      <w:spacing w:after="160" w:line="259" w:lineRule="auto"/>
    </w:pPr>
    <w:rPr>
      <w:lang w:val="es-ES" w:eastAsia="es-ES"/>
    </w:rPr>
  </w:style>
  <w:style w:type="paragraph" w:customStyle="1" w:styleId="D5392E2DB0B54322AC0717B5279692DF">
    <w:name w:val="D5392E2DB0B54322AC0717B5279692DF"/>
    <w:rsid w:val="00727E11"/>
    <w:pPr>
      <w:spacing w:after="160" w:line="259" w:lineRule="auto"/>
    </w:pPr>
    <w:rPr>
      <w:lang w:val="es-ES" w:eastAsia="es-ES"/>
    </w:rPr>
  </w:style>
  <w:style w:type="paragraph" w:customStyle="1" w:styleId="5814E16531B1448489D7C87E48D870E9">
    <w:name w:val="5814E16531B1448489D7C87E48D870E9"/>
    <w:rsid w:val="00727E11"/>
    <w:pPr>
      <w:spacing w:after="160" w:line="259" w:lineRule="auto"/>
    </w:pPr>
    <w:rPr>
      <w:lang w:val="es-ES" w:eastAsia="es-ES"/>
    </w:rPr>
  </w:style>
  <w:style w:type="paragraph" w:customStyle="1" w:styleId="DB815CB2D0CD4604ABECB86299C4C7F8">
    <w:name w:val="DB815CB2D0CD4604ABECB86299C4C7F8"/>
    <w:rsid w:val="00727E11"/>
    <w:pPr>
      <w:spacing w:after="160" w:line="259" w:lineRule="auto"/>
    </w:pPr>
    <w:rPr>
      <w:lang w:val="es-ES" w:eastAsia="es-ES"/>
    </w:rPr>
  </w:style>
  <w:style w:type="paragraph" w:customStyle="1" w:styleId="57DEEA1A8E5A4704821D968236393EBC">
    <w:name w:val="57DEEA1A8E5A4704821D968236393EBC"/>
    <w:rsid w:val="00727E11"/>
    <w:pPr>
      <w:spacing w:after="160" w:line="259" w:lineRule="auto"/>
    </w:pPr>
    <w:rPr>
      <w:lang w:val="es-ES" w:eastAsia="es-ES"/>
    </w:rPr>
  </w:style>
  <w:style w:type="paragraph" w:customStyle="1" w:styleId="0961D0D9B8E04139AA8A60BFA7E2FD47">
    <w:name w:val="0961D0D9B8E04139AA8A60BFA7E2FD47"/>
    <w:rsid w:val="00727E11"/>
    <w:pPr>
      <w:spacing w:after="160" w:line="259" w:lineRule="auto"/>
    </w:pPr>
    <w:rPr>
      <w:lang w:val="es-ES" w:eastAsia="es-ES"/>
    </w:rPr>
  </w:style>
  <w:style w:type="paragraph" w:customStyle="1" w:styleId="9A4CEF16BD3E41EC81BB262595EB6C30">
    <w:name w:val="9A4CEF16BD3E41EC81BB262595EB6C30"/>
    <w:rsid w:val="00727E11"/>
    <w:pPr>
      <w:spacing w:after="160" w:line="259" w:lineRule="auto"/>
    </w:pPr>
    <w:rPr>
      <w:lang w:val="es-ES" w:eastAsia="es-ES"/>
    </w:rPr>
  </w:style>
  <w:style w:type="paragraph" w:customStyle="1" w:styleId="FB0888925E3D475BA00F4D258B071CBE">
    <w:name w:val="FB0888925E3D475BA00F4D258B071CBE"/>
    <w:rsid w:val="00727E11"/>
    <w:pPr>
      <w:spacing w:after="160" w:line="259" w:lineRule="auto"/>
    </w:pPr>
    <w:rPr>
      <w:lang w:val="es-ES" w:eastAsia="es-ES"/>
    </w:rPr>
  </w:style>
  <w:style w:type="paragraph" w:customStyle="1" w:styleId="D98860F81BE24657803F2BD5CC20C09D">
    <w:name w:val="D98860F81BE24657803F2BD5CC20C09D"/>
    <w:rsid w:val="00727E11"/>
    <w:pPr>
      <w:spacing w:after="160" w:line="259" w:lineRule="auto"/>
    </w:pPr>
    <w:rPr>
      <w:lang w:val="es-ES" w:eastAsia="es-ES"/>
    </w:rPr>
  </w:style>
  <w:style w:type="paragraph" w:customStyle="1" w:styleId="6973571DB17B4B28AB1EA84DECD7815B">
    <w:name w:val="6973571DB17B4B28AB1EA84DECD7815B"/>
    <w:rsid w:val="00727E11"/>
    <w:pPr>
      <w:spacing w:after="160" w:line="259" w:lineRule="auto"/>
    </w:pPr>
    <w:rPr>
      <w:lang w:val="es-ES" w:eastAsia="es-ES"/>
    </w:rPr>
  </w:style>
  <w:style w:type="paragraph" w:customStyle="1" w:styleId="0BB4C9565D564FB98A669DA5EDC6433D">
    <w:name w:val="0BB4C9565D564FB98A669DA5EDC6433D"/>
    <w:rsid w:val="00727E11"/>
    <w:pPr>
      <w:spacing w:after="160" w:line="259" w:lineRule="auto"/>
    </w:pPr>
    <w:rPr>
      <w:lang w:val="es-ES" w:eastAsia="es-ES"/>
    </w:rPr>
  </w:style>
  <w:style w:type="paragraph" w:customStyle="1" w:styleId="26FFA0F1DE6947B28F2FC7D9EC12F1C4">
    <w:name w:val="26FFA0F1DE6947B28F2FC7D9EC12F1C4"/>
    <w:rsid w:val="00727E11"/>
    <w:pPr>
      <w:spacing w:after="160" w:line="259" w:lineRule="auto"/>
    </w:pPr>
    <w:rPr>
      <w:lang w:val="es-ES" w:eastAsia="es-ES"/>
    </w:rPr>
  </w:style>
  <w:style w:type="paragraph" w:customStyle="1" w:styleId="138E34304DCB4BDFB55675F3BF3E1952">
    <w:name w:val="138E34304DCB4BDFB55675F3BF3E1952"/>
    <w:rsid w:val="00727E11"/>
    <w:pPr>
      <w:spacing w:after="160" w:line="259" w:lineRule="auto"/>
    </w:pPr>
    <w:rPr>
      <w:lang w:val="es-ES" w:eastAsia="es-ES"/>
    </w:rPr>
  </w:style>
  <w:style w:type="paragraph" w:customStyle="1" w:styleId="0FCFA1CD4183476FA9C33008AAE6E15D">
    <w:name w:val="0FCFA1CD4183476FA9C33008AAE6E15D"/>
    <w:rsid w:val="00727E11"/>
    <w:pPr>
      <w:spacing w:after="160" w:line="259" w:lineRule="auto"/>
    </w:pPr>
    <w:rPr>
      <w:lang w:val="es-ES" w:eastAsia="es-ES"/>
    </w:rPr>
  </w:style>
  <w:style w:type="paragraph" w:customStyle="1" w:styleId="A3D8E350060D42A3B7C2F0CA6B088A67">
    <w:name w:val="A3D8E350060D42A3B7C2F0CA6B088A67"/>
    <w:rsid w:val="00727E11"/>
    <w:pPr>
      <w:spacing w:after="160" w:line="259" w:lineRule="auto"/>
    </w:pPr>
    <w:rPr>
      <w:lang w:val="es-ES" w:eastAsia="es-ES"/>
    </w:rPr>
  </w:style>
  <w:style w:type="paragraph" w:customStyle="1" w:styleId="437D97C2C156480AB9931610E0991E88">
    <w:name w:val="437D97C2C156480AB9931610E0991E88"/>
    <w:rsid w:val="00727E11"/>
    <w:pPr>
      <w:spacing w:after="160" w:line="259" w:lineRule="auto"/>
    </w:pPr>
    <w:rPr>
      <w:lang w:val="es-ES" w:eastAsia="es-ES"/>
    </w:rPr>
  </w:style>
  <w:style w:type="paragraph" w:customStyle="1" w:styleId="86100C76DD2C481DB06A4D85151C1D96">
    <w:name w:val="86100C76DD2C481DB06A4D85151C1D96"/>
    <w:rsid w:val="00727E11"/>
    <w:pPr>
      <w:spacing w:after="160" w:line="259" w:lineRule="auto"/>
    </w:pPr>
    <w:rPr>
      <w:lang w:val="es-ES" w:eastAsia="es-ES"/>
    </w:rPr>
  </w:style>
  <w:style w:type="paragraph" w:customStyle="1" w:styleId="0791FE04409B4867AD2CC12CA5E41888">
    <w:name w:val="0791FE04409B4867AD2CC12CA5E41888"/>
    <w:rsid w:val="00727E11"/>
    <w:pPr>
      <w:spacing w:after="160" w:line="259" w:lineRule="auto"/>
    </w:pPr>
    <w:rPr>
      <w:lang w:val="es-ES" w:eastAsia="es-ES"/>
    </w:rPr>
  </w:style>
  <w:style w:type="paragraph" w:customStyle="1" w:styleId="897EEC1FC4944B038288BE4AFE3D5291">
    <w:name w:val="897EEC1FC4944B038288BE4AFE3D5291"/>
    <w:rsid w:val="00727E11"/>
    <w:pPr>
      <w:spacing w:after="160" w:line="259" w:lineRule="auto"/>
    </w:pPr>
    <w:rPr>
      <w:lang w:val="es-ES" w:eastAsia="es-ES"/>
    </w:rPr>
  </w:style>
  <w:style w:type="paragraph" w:customStyle="1" w:styleId="5567C11AF80746A4BC00892A7941FB46">
    <w:name w:val="5567C11AF80746A4BC00892A7941FB46"/>
    <w:rsid w:val="00727E11"/>
    <w:pPr>
      <w:spacing w:after="160" w:line="259" w:lineRule="auto"/>
    </w:pPr>
    <w:rPr>
      <w:lang w:val="es-ES" w:eastAsia="es-ES"/>
    </w:rPr>
  </w:style>
  <w:style w:type="paragraph" w:customStyle="1" w:styleId="51803F8F812F41A8B5C90ED658590815">
    <w:name w:val="51803F8F812F41A8B5C90ED658590815"/>
    <w:rsid w:val="00727E11"/>
    <w:pPr>
      <w:spacing w:after="160" w:line="259" w:lineRule="auto"/>
    </w:pPr>
    <w:rPr>
      <w:lang w:val="es-ES" w:eastAsia="es-ES"/>
    </w:rPr>
  </w:style>
  <w:style w:type="paragraph" w:customStyle="1" w:styleId="37C1A7C14D4B4013B8F4A47522EFC2E7">
    <w:name w:val="37C1A7C14D4B4013B8F4A47522EFC2E7"/>
    <w:rsid w:val="00727E11"/>
    <w:pPr>
      <w:spacing w:after="160" w:line="259" w:lineRule="auto"/>
    </w:pPr>
    <w:rPr>
      <w:lang w:val="es-ES" w:eastAsia="es-ES"/>
    </w:rPr>
  </w:style>
  <w:style w:type="paragraph" w:customStyle="1" w:styleId="AADCCC4B71C84C63A92918D7EAC02623">
    <w:name w:val="AADCCC4B71C84C63A92918D7EAC02623"/>
    <w:rsid w:val="00727E11"/>
    <w:pPr>
      <w:spacing w:after="160" w:line="259" w:lineRule="auto"/>
    </w:pPr>
    <w:rPr>
      <w:lang w:val="es-ES" w:eastAsia="es-ES"/>
    </w:rPr>
  </w:style>
  <w:style w:type="paragraph" w:customStyle="1" w:styleId="78C59BCEA55A4B289D47275A1A98C6EE">
    <w:name w:val="78C59BCEA55A4B289D47275A1A98C6EE"/>
    <w:rsid w:val="00727E11"/>
    <w:pPr>
      <w:spacing w:after="160" w:line="259" w:lineRule="auto"/>
    </w:pPr>
    <w:rPr>
      <w:lang w:val="es-ES" w:eastAsia="es-ES"/>
    </w:rPr>
  </w:style>
  <w:style w:type="paragraph" w:customStyle="1" w:styleId="A92D62291D3443B3826450238BB9857B">
    <w:name w:val="A92D62291D3443B3826450238BB9857B"/>
    <w:rsid w:val="00727E11"/>
    <w:pPr>
      <w:spacing w:after="160" w:line="259" w:lineRule="auto"/>
    </w:pPr>
    <w:rPr>
      <w:lang w:val="es-ES" w:eastAsia="es-ES"/>
    </w:rPr>
  </w:style>
  <w:style w:type="paragraph" w:customStyle="1" w:styleId="C4C74BDC76844B3CB6FE2F33CF60721B">
    <w:name w:val="C4C74BDC76844B3CB6FE2F33CF60721B"/>
    <w:rsid w:val="00727E11"/>
    <w:pPr>
      <w:spacing w:after="160" w:line="259" w:lineRule="auto"/>
    </w:pPr>
    <w:rPr>
      <w:lang w:val="es-ES" w:eastAsia="es-ES"/>
    </w:rPr>
  </w:style>
  <w:style w:type="paragraph" w:customStyle="1" w:styleId="DCA5C01AEC7245969E62BB2166332363">
    <w:name w:val="DCA5C01AEC7245969E62BB2166332363"/>
    <w:rsid w:val="00727E11"/>
    <w:pPr>
      <w:spacing w:after="160" w:line="259" w:lineRule="auto"/>
    </w:pPr>
    <w:rPr>
      <w:lang w:val="es-ES" w:eastAsia="es-ES"/>
    </w:rPr>
  </w:style>
  <w:style w:type="paragraph" w:customStyle="1" w:styleId="694D0A47A81A4164864DC1781421D4BB">
    <w:name w:val="694D0A47A81A4164864DC1781421D4BB"/>
    <w:rsid w:val="00727E11"/>
    <w:pPr>
      <w:spacing w:after="160" w:line="259" w:lineRule="auto"/>
    </w:pPr>
    <w:rPr>
      <w:lang w:val="es-ES" w:eastAsia="es-ES"/>
    </w:rPr>
  </w:style>
  <w:style w:type="paragraph" w:customStyle="1" w:styleId="9503C6825FD54BD184E2CBA9A7977EFE">
    <w:name w:val="9503C6825FD54BD184E2CBA9A7977EFE"/>
    <w:rsid w:val="00727E11"/>
    <w:pPr>
      <w:spacing w:after="160" w:line="259" w:lineRule="auto"/>
    </w:pPr>
    <w:rPr>
      <w:lang w:val="es-ES" w:eastAsia="es-ES"/>
    </w:rPr>
  </w:style>
  <w:style w:type="paragraph" w:customStyle="1" w:styleId="263FFAA49DD14C49AD52D2AF836481DE">
    <w:name w:val="263FFAA49DD14C49AD52D2AF836481DE"/>
    <w:rsid w:val="00727E11"/>
    <w:pPr>
      <w:spacing w:after="160" w:line="259" w:lineRule="auto"/>
    </w:pPr>
    <w:rPr>
      <w:lang w:val="es-ES" w:eastAsia="es-ES"/>
    </w:rPr>
  </w:style>
  <w:style w:type="paragraph" w:customStyle="1" w:styleId="2DC8E9009FE14DB3976530A09C6A51A6">
    <w:name w:val="2DC8E9009FE14DB3976530A09C6A51A6"/>
    <w:rsid w:val="00727E11"/>
    <w:pPr>
      <w:spacing w:after="160" w:line="259" w:lineRule="auto"/>
    </w:pPr>
    <w:rPr>
      <w:lang w:val="es-ES" w:eastAsia="es-ES"/>
    </w:rPr>
  </w:style>
  <w:style w:type="paragraph" w:customStyle="1" w:styleId="727940CBD227496AB0026A73C194A8AA">
    <w:name w:val="727940CBD227496AB0026A73C194A8AA"/>
    <w:rsid w:val="00727E11"/>
    <w:pPr>
      <w:spacing w:after="160" w:line="259" w:lineRule="auto"/>
    </w:pPr>
    <w:rPr>
      <w:lang w:val="es-ES" w:eastAsia="es-ES"/>
    </w:rPr>
  </w:style>
  <w:style w:type="paragraph" w:customStyle="1" w:styleId="641A057AF1AD4DC6B88ADD4FEFA34E27">
    <w:name w:val="641A057AF1AD4DC6B88ADD4FEFA34E27"/>
    <w:rsid w:val="00727E11"/>
    <w:pPr>
      <w:spacing w:after="160" w:line="259" w:lineRule="auto"/>
    </w:pPr>
    <w:rPr>
      <w:lang w:val="es-ES" w:eastAsia="es-ES"/>
    </w:rPr>
  </w:style>
  <w:style w:type="paragraph" w:customStyle="1" w:styleId="2856141B9C0043999E1B1340F29ACCF3">
    <w:name w:val="2856141B9C0043999E1B1340F29ACCF3"/>
    <w:rsid w:val="00727E11"/>
    <w:pPr>
      <w:spacing w:after="160" w:line="259" w:lineRule="auto"/>
    </w:pPr>
    <w:rPr>
      <w:lang w:val="es-ES" w:eastAsia="es-ES"/>
    </w:rPr>
  </w:style>
  <w:style w:type="paragraph" w:customStyle="1" w:styleId="CDF90A6319E24212B34465F91BA5AE45">
    <w:name w:val="CDF90A6319E24212B34465F91BA5AE45"/>
    <w:rsid w:val="00727E11"/>
    <w:pPr>
      <w:spacing w:after="160" w:line="259" w:lineRule="auto"/>
    </w:pPr>
    <w:rPr>
      <w:lang w:val="es-ES" w:eastAsia="es-ES"/>
    </w:rPr>
  </w:style>
  <w:style w:type="paragraph" w:customStyle="1" w:styleId="99D313593E5D490BBCABF2483DAF0CCD">
    <w:name w:val="99D313593E5D490BBCABF2483DAF0CCD"/>
    <w:rsid w:val="00727E11"/>
    <w:pPr>
      <w:spacing w:after="160" w:line="259" w:lineRule="auto"/>
    </w:pPr>
    <w:rPr>
      <w:lang w:val="es-ES" w:eastAsia="es-ES"/>
    </w:rPr>
  </w:style>
  <w:style w:type="paragraph" w:customStyle="1" w:styleId="2F45499B8D0449C29D78BC2CC65859BF">
    <w:name w:val="2F45499B8D0449C29D78BC2CC65859BF"/>
    <w:rsid w:val="00727E11"/>
    <w:pPr>
      <w:spacing w:after="160" w:line="259" w:lineRule="auto"/>
    </w:pPr>
    <w:rPr>
      <w:lang w:val="es-ES" w:eastAsia="es-ES"/>
    </w:rPr>
  </w:style>
  <w:style w:type="paragraph" w:customStyle="1" w:styleId="BE7B2D1DE67A493E8EB84ADDD469C847">
    <w:name w:val="BE7B2D1DE67A493E8EB84ADDD469C847"/>
    <w:rsid w:val="00727E11"/>
    <w:pPr>
      <w:spacing w:after="160" w:line="259" w:lineRule="auto"/>
    </w:pPr>
    <w:rPr>
      <w:lang w:val="es-ES" w:eastAsia="es-ES"/>
    </w:rPr>
  </w:style>
  <w:style w:type="paragraph" w:customStyle="1" w:styleId="26A8C68A5DEA452FA4CA263696313C0C">
    <w:name w:val="26A8C68A5DEA452FA4CA263696313C0C"/>
    <w:rsid w:val="00727E11"/>
    <w:pPr>
      <w:spacing w:after="160" w:line="259" w:lineRule="auto"/>
    </w:pPr>
    <w:rPr>
      <w:lang w:val="es-ES" w:eastAsia="es-ES"/>
    </w:rPr>
  </w:style>
  <w:style w:type="paragraph" w:customStyle="1" w:styleId="E40CFE5C914D496AAFB93B85935747F7">
    <w:name w:val="E40CFE5C914D496AAFB93B85935747F7"/>
    <w:rsid w:val="00727E11"/>
    <w:pPr>
      <w:spacing w:after="160" w:line="259" w:lineRule="auto"/>
    </w:pPr>
    <w:rPr>
      <w:lang w:val="es-ES" w:eastAsia="es-ES"/>
    </w:rPr>
  </w:style>
  <w:style w:type="paragraph" w:customStyle="1" w:styleId="648DD64EC5D34161B0451FE77183ADEB">
    <w:name w:val="648DD64EC5D34161B0451FE77183ADEB"/>
    <w:rsid w:val="00727E11"/>
    <w:pPr>
      <w:spacing w:after="160" w:line="259" w:lineRule="auto"/>
    </w:pPr>
    <w:rPr>
      <w:lang w:val="es-ES" w:eastAsia="es-ES"/>
    </w:rPr>
  </w:style>
  <w:style w:type="paragraph" w:customStyle="1" w:styleId="03BDEC919D7544A0BF46F8EED232F214">
    <w:name w:val="03BDEC919D7544A0BF46F8EED232F214"/>
    <w:rsid w:val="00727E11"/>
    <w:pPr>
      <w:spacing w:after="160" w:line="259" w:lineRule="auto"/>
    </w:pPr>
    <w:rPr>
      <w:lang w:val="es-ES" w:eastAsia="es-ES"/>
    </w:rPr>
  </w:style>
  <w:style w:type="paragraph" w:customStyle="1" w:styleId="9FDB3B45413F45B7849929037C894B9E">
    <w:name w:val="9FDB3B45413F45B7849929037C894B9E"/>
    <w:rsid w:val="00727E11"/>
    <w:pPr>
      <w:spacing w:after="160" w:line="259" w:lineRule="auto"/>
    </w:pPr>
    <w:rPr>
      <w:lang w:val="es-ES" w:eastAsia="es-ES"/>
    </w:rPr>
  </w:style>
  <w:style w:type="paragraph" w:customStyle="1" w:styleId="F8DF3955D1944C3F82077675C17913CB">
    <w:name w:val="F8DF3955D1944C3F82077675C17913CB"/>
    <w:rsid w:val="00727E11"/>
    <w:pPr>
      <w:spacing w:after="160" w:line="259" w:lineRule="auto"/>
    </w:pPr>
    <w:rPr>
      <w:lang w:val="es-ES" w:eastAsia="es-ES"/>
    </w:rPr>
  </w:style>
  <w:style w:type="paragraph" w:customStyle="1" w:styleId="5DF09FAD647A45D2A365470B504D0341">
    <w:name w:val="5DF09FAD647A45D2A365470B504D0341"/>
    <w:rsid w:val="00727E11"/>
    <w:pPr>
      <w:spacing w:after="160" w:line="259" w:lineRule="auto"/>
    </w:pPr>
    <w:rPr>
      <w:lang w:val="es-ES" w:eastAsia="es-ES"/>
    </w:rPr>
  </w:style>
  <w:style w:type="paragraph" w:customStyle="1" w:styleId="780575F1C2EF493F9A029B529AA4D4FD">
    <w:name w:val="780575F1C2EF493F9A029B529AA4D4FD"/>
    <w:rsid w:val="00727E11"/>
    <w:pPr>
      <w:spacing w:after="160" w:line="259" w:lineRule="auto"/>
    </w:pPr>
    <w:rPr>
      <w:lang w:val="es-ES" w:eastAsia="es-ES"/>
    </w:rPr>
  </w:style>
  <w:style w:type="paragraph" w:customStyle="1" w:styleId="5201304B0D6347DAADC2F4A6BD9F2CDF">
    <w:name w:val="5201304B0D6347DAADC2F4A6BD9F2CDF"/>
    <w:rsid w:val="00727E11"/>
    <w:pPr>
      <w:spacing w:after="160" w:line="259" w:lineRule="auto"/>
    </w:pPr>
    <w:rPr>
      <w:lang w:val="es-ES" w:eastAsia="es-ES"/>
    </w:rPr>
  </w:style>
  <w:style w:type="paragraph" w:customStyle="1" w:styleId="92301B4F239C4B318F9C2F034E8A5E5A">
    <w:name w:val="92301B4F239C4B318F9C2F034E8A5E5A"/>
    <w:rsid w:val="00727E11"/>
    <w:pPr>
      <w:spacing w:after="160" w:line="259" w:lineRule="auto"/>
    </w:pPr>
    <w:rPr>
      <w:lang w:val="es-ES" w:eastAsia="es-ES"/>
    </w:rPr>
  </w:style>
  <w:style w:type="paragraph" w:customStyle="1" w:styleId="2DAE9E91B4B74B05A46662DF24DEB215">
    <w:name w:val="2DAE9E91B4B74B05A46662DF24DEB215"/>
    <w:rsid w:val="00727E11"/>
    <w:pPr>
      <w:spacing w:after="160" w:line="259" w:lineRule="auto"/>
    </w:pPr>
    <w:rPr>
      <w:lang w:val="es-ES" w:eastAsia="es-ES"/>
    </w:rPr>
  </w:style>
  <w:style w:type="paragraph" w:customStyle="1" w:styleId="8E96E3068F3D4775982B7C9365A0AEA3">
    <w:name w:val="8E96E3068F3D4775982B7C9365A0AEA3"/>
    <w:rsid w:val="00727E11"/>
    <w:pPr>
      <w:spacing w:after="160" w:line="259" w:lineRule="auto"/>
    </w:pPr>
    <w:rPr>
      <w:lang w:val="es-ES" w:eastAsia="es-ES"/>
    </w:rPr>
  </w:style>
  <w:style w:type="paragraph" w:customStyle="1" w:styleId="CB8F5C0CFEA640DF9F29A988515FA62B">
    <w:name w:val="CB8F5C0CFEA640DF9F29A988515FA62B"/>
    <w:rsid w:val="00727E11"/>
    <w:pPr>
      <w:spacing w:after="160" w:line="259" w:lineRule="auto"/>
    </w:pPr>
    <w:rPr>
      <w:lang w:val="es-ES" w:eastAsia="es-ES"/>
    </w:rPr>
  </w:style>
  <w:style w:type="paragraph" w:customStyle="1" w:styleId="E38897A0EA8542078D553713EDC9815D">
    <w:name w:val="E38897A0EA8542078D553713EDC9815D"/>
    <w:rsid w:val="00727E11"/>
    <w:pPr>
      <w:spacing w:after="160" w:line="259" w:lineRule="auto"/>
    </w:pPr>
    <w:rPr>
      <w:lang w:val="es-ES" w:eastAsia="es-ES"/>
    </w:rPr>
  </w:style>
  <w:style w:type="paragraph" w:customStyle="1" w:styleId="907F9B814F604AAEBB933B6AE2138956">
    <w:name w:val="907F9B814F604AAEBB933B6AE2138956"/>
    <w:rsid w:val="00727E11"/>
    <w:pPr>
      <w:spacing w:after="160" w:line="259" w:lineRule="auto"/>
    </w:pPr>
    <w:rPr>
      <w:lang w:val="es-ES" w:eastAsia="es-ES"/>
    </w:rPr>
  </w:style>
  <w:style w:type="paragraph" w:customStyle="1" w:styleId="E7FDE3037FCF4F3CAA35B16282FE71BC">
    <w:name w:val="E7FDE3037FCF4F3CAA35B16282FE71BC"/>
    <w:rsid w:val="00727E11"/>
    <w:pPr>
      <w:spacing w:after="160" w:line="259" w:lineRule="auto"/>
    </w:pPr>
    <w:rPr>
      <w:lang w:val="es-ES" w:eastAsia="es-ES"/>
    </w:rPr>
  </w:style>
  <w:style w:type="paragraph" w:customStyle="1" w:styleId="5A8EE86F9D8E4310981647EB91B851A8">
    <w:name w:val="5A8EE86F9D8E4310981647EB91B851A8"/>
    <w:rsid w:val="00727E11"/>
    <w:pPr>
      <w:spacing w:after="160" w:line="259" w:lineRule="auto"/>
    </w:pPr>
    <w:rPr>
      <w:lang w:val="es-ES" w:eastAsia="es-ES"/>
    </w:rPr>
  </w:style>
  <w:style w:type="paragraph" w:customStyle="1" w:styleId="578ABAB778804F1DB8FD522680F344E3">
    <w:name w:val="578ABAB778804F1DB8FD522680F344E3"/>
    <w:rsid w:val="00727E11"/>
    <w:pPr>
      <w:spacing w:after="160" w:line="259" w:lineRule="auto"/>
    </w:pPr>
    <w:rPr>
      <w:lang w:val="es-ES" w:eastAsia="es-ES"/>
    </w:rPr>
  </w:style>
  <w:style w:type="paragraph" w:customStyle="1" w:styleId="A9BB2B3A40C044E5AF14C4FA94A6BF6A">
    <w:name w:val="A9BB2B3A40C044E5AF14C4FA94A6BF6A"/>
    <w:rsid w:val="00333934"/>
    <w:pPr>
      <w:spacing w:after="160" w:line="259" w:lineRule="auto"/>
    </w:pPr>
    <w:rPr>
      <w:lang w:val="es-ES" w:eastAsia="es-ES"/>
    </w:rPr>
  </w:style>
  <w:style w:type="paragraph" w:customStyle="1" w:styleId="EDDB7EDB59564B869F8B6B9C0D642A14">
    <w:name w:val="EDDB7EDB59564B869F8B6B9C0D642A14"/>
    <w:rsid w:val="00333934"/>
    <w:pPr>
      <w:spacing w:after="160" w:line="259" w:lineRule="auto"/>
    </w:pPr>
    <w:rPr>
      <w:lang w:val="es-ES" w:eastAsia="es-ES"/>
    </w:rPr>
  </w:style>
  <w:style w:type="paragraph" w:customStyle="1" w:styleId="B26CD3E2AAD344E8A5BCB17D75FF7E38">
    <w:name w:val="B26CD3E2AAD344E8A5BCB17D75FF7E38"/>
    <w:rsid w:val="00333934"/>
    <w:pPr>
      <w:spacing w:after="160" w:line="259" w:lineRule="auto"/>
    </w:pPr>
    <w:rPr>
      <w:lang w:val="es-ES" w:eastAsia="es-ES"/>
    </w:rPr>
  </w:style>
  <w:style w:type="paragraph" w:customStyle="1" w:styleId="1DC46D09EF134499A93A75D626B47F01">
    <w:name w:val="1DC46D09EF134499A93A75D626B47F01"/>
    <w:rsid w:val="00333934"/>
    <w:pPr>
      <w:spacing w:after="160" w:line="259" w:lineRule="auto"/>
    </w:pPr>
    <w:rPr>
      <w:lang w:val="es-ES" w:eastAsia="es-ES"/>
    </w:rPr>
  </w:style>
  <w:style w:type="paragraph" w:customStyle="1" w:styleId="754C3BD6A8A8492C846B6DD5EADCAA28">
    <w:name w:val="754C3BD6A8A8492C846B6DD5EADCAA28"/>
    <w:rsid w:val="00AE7CF1"/>
    <w:pPr>
      <w:spacing w:after="160" w:line="259" w:lineRule="auto"/>
    </w:pPr>
    <w:rPr>
      <w:lang w:val="es-ES" w:eastAsia="es-ES"/>
    </w:rPr>
  </w:style>
  <w:style w:type="paragraph" w:customStyle="1" w:styleId="3A92ACA0594746FC8CA8963928F592C6">
    <w:name w:val="3A92ACA0594746FC8CA8963928F592C6"/>
    <w:rsid w:val="00AE7CF1"/>
    <w:pPr>
      <w:spacing w:after="160" w:line="259" w:lineRule="auto"/>
    </w:pPr>
    <w:rPr>
      <w:lang w:val="es-ES" w:eastAsia="es-ES"/>
    </w:rPr>
  </w:style>
  <w:style w:type="paragraph" w:customStyle="1" w:styleId="9948B3E1749C4692AE50EF75CE0984AA">
    <w:name w:val="9948B3E1749C4692AE50EF75CE0984AA"/>
    <w:rsid w:val="00F200AE"/>
    <w:pPr>
      <w:spacing w:after="160" w:line="259" w:lineRule="auto"/>
    </w:pPr>
    <w:rPr>
      <w:lang w:val="es-ES" w:eastAsia="es-ES"/>
    </w:rPr>
  </w:style>
  <w:style w:type="paragraph" w:customStyle="1" w:styleId="F1A12EEA2FB14A7EB5F35C1F17052023">
    <w:name w:val="F1A12EEA2FB14A7EB5F35C1F17052023"/>
    <w:rsid w:val="00F200AE"/>
    <w:pPr>
      <w:spacing w:after="160" w:line="259" w:lineRule="auto"/>
    </w:pPr>
    <w:rPr>
      <w:lang w:val="es-ES" w:eastAsia="es-ES"/>
    </w:rPr>
  </w:style>
  <w:style w:type="paragraph" w:customStyle="1" w:styleId="C85A75F79478400A9619E0ECDC723243">
    <w:name w:val="C85A75F79478400A9619E0ECDC723243"/>
    <w:rsid w:val="00F200AE"/>
    <w:pPr>
      <w:spacing w:after="160" w:line="259" w:lineRule="auto"/>
    </w:pPr>
    <w:rPr>
      <w:lang w:val="es-ES" w:eastAsia="es-ES"/>
    </w:rPr>
  </w:style>
  <w:style w:type="paragraph" w:customStyle="1" w:styleId="940164FF87C0496BA3041C29A9D92814">
    <w:name w:val="940164FF87C0496BA3041C29A9D92814"/>
    <w:rsid w:val="00F200AE"/>
    <w:pPr>
      <w:spacing w:after="160" w:line="259" w:lineRule="auto"/>
    </w:pPr>
    <w:rPr>
      <w:lang w:val="es-ES" w:eastAsia="es-ES"/>
    </w:rPr>
  </w:style>
  <w:style w:type="paragraph" w:customStyle="1" w:styleId="AC4A30B5F5614263A83787E55C4478F8">
    <w:name w:val="AC4A30B5F5614263A83787E55C4478F8"/>
    <w:rsid w:val="00F200AE"/>
    <w:pPr>
      <w:spacing w:after="160" w:line="259" w:lineRule="auto"/>
    </w:pPr>
    <w:rPr>
      <w:lang w:val="es-ES" w:eastAsia="es-ES"/>
    </w:rPr>
  </w:style>
  <w:style w:type="paragraph" w:customStyle="1" w:styleId="6E9C959C125347D2A2D5AA322577499A">
    <w:name w:val="6E9C959C125347D2A2D5AA322577499A"/>
    <w:rsid w:val="00F200AE"/>
    <w:pPr>
      <w:spacing w:after="160" w:line="259" w:lineRule="auto"/>
    </w:pPr>
    <w:rPr>
      <w:lang w:val="es-ES" w:eastAsia="es-ES"/>
    </w:rPr>
  </w:style>
  <w:style w:type="paragraph" w:customStyle="1" w:styleId="320E8E6966844D5ABE3A88FA6FBD09AB">
    <w:name w:val="320E8E6966844D5ABE3A88FA6FBD09AB"/>
    <w:rsid w:val="00F200AE"/>
    <w:pPr>
      <w:spacing w:after="160" w:line="259" w:lineRule="auto"/>
    </w:pPr>
    <w:rPr>
      <w:lang w:val="es-ES" w:eastAsia="es-ES"/>
    </w:rPr>
  </w:style>
  <w:style w:type="paragraph" w:customStyle="1" w:styleId="74BA0531EDBA44788B1E77F80457579C">
    <w:name w:val="74BA0531EDBA44788B1E77F80457579C"/>
    <w:rsid w:val="00F200AE"/>
    <w:pPr>
      <w:spacing w:after="160" w:line="259" w:lineRule="auto"/>
    </w:pPr>
    <w:rPr>
      <w:lang w:val="es-ES" w:eastAsia="es-ES"/>
    </w:rPr>
  </w:style>
  <w:style w:type="paragraph" w:customStyle="1" w:styleId="74F02FFE8BF0407E8FC3C1ED3DAA2C21">
    <w:name w:val="74F02FFE8BF0407E8FC3C1ED3DAA2C21"/>
    <w:rsid w:val="00F200AE"/>
    <w:pPr>
      <w:spacing w:after="160" w:line="259" w:lineRule="auto"/>
    </w:pPr>
    <w:rPr>
      <w:lang w:val="es-ES" w:eastAsia="es-ES"/>
    </w:rPr>
  </w:style>
  <w:style w:type="paragraph" w:customStyle="1" w:styleId="813216E2D41142F1A3958CD18B1C7C4F">
    <w:name w:val="813216E2D41142F1A3958CD18B1C7C4F"/>
    <w:rsid w:val="00F200AE"/>
    <w:pPr>
      <w:spacing w:after="160" w:line="259" w:lineRule="auto"/>
    </w:pPr>
    <w:rPr>
      <w:lang w:val="es-ES" w:eastAsia="es-ES"/>
    </w:rPr>
  </w:style>
  <w:style w:type="paragraph" w:customStyle="1" w:styleId="CD8454AF47674897AD61CE4F6F6F3F3E">
    <w:name w:val="CD8454AF47674897AD61CE4F6F6F3F3E"/>
    <w:rsid w:val="00F200AE"/>
    <w:pPr>
      <w:spacing w:after="160" w:line="259" w:lineRule="auto"/>
    </w:pPr>
    <w:rPr>
      <w:lang w:val="es-ES" w:eastAsia="es-ES"/>
    </w:rPr>
  </w:style>
  <w:style w:type="paragraph" w:customStyle="1" w:styleId="41015F4AD39D495995F459CF650F9A4F">
    <w:name w:val="41015F4AD39D495995F459CF650F9A4F"/>
    <w:rsid w:val="00F200AE"/>
    <w:pPr>
      <w:spacing w:after="160" w:line="259" w:lineRule="auto"/>
    </w:pPr>
    <w:rPr>
      <w:lang w:val="es-ES" w:eastAsia="es-ES"/>
    </w:rPr>
  </w:style>
  <w:style w:type="paragraph" w:customStyle="1" w:styleId="562EC2CCBD214C1D9F4BA5AD451EA248">
    <w:name w:val="562EC2CCBD214C1D9F4BA5AD451EA248"/>
    <w:rsid w:val="00F200AE"/>
    <w:pPr>
      <w:spacing w:after="160" w:line="259" w:lineRule="auto"/>
    </w:pPr>
    <w:rPr>
      <w:lang w:val="es-ES" w:eastAsia="es-ES"/>
    </w:rPr>
  </w:style>
  <w:style w:type="paragraph" w:customStyle="1" w:styleId="7877957B5C02432784DBC64FCC89717F">
    <w:name w:val="7877957B5C02432784DBC64FCC89717F"/>
    <w:rsid w:val="00F200AE"/>
    <w:pPr>
      <w:spacing w:after="160" w:line="259" w:lineRule="auto"/>
    </w:pPr>
    <w:rPr>
      <w:lang w:val="es-ES" w:eastAsia="es-ES"/>
    </w:rPr>
  </w:style>
  <w:style w:type="paragraph" w:customStyle="1" w:styleId="C9C1843A159545C4AB4F07B4D5255F23">
    <w:name w:val="C9C1843A159545C4AB4F07B4D5255F23"/>
    <w:rsid w:val="00F200AE"/>
    <w:pPr>
      <w:spacing w:after="160" w:line="259" w:lineRule="auto"/>
    </w:pPr>
    <w:rPr>
      <w:lang w:val="es-ES" w:eastAsia="es-ES"/>
    </w:rPr>
  </w:style>
  <w:style w:type="paragraph" w:customStyle="1" w:styleId="5315B723F6C146508EC3492FFADAAD45">
    <w:name w:val="5315B723F6C146508EC3492FFADAAD45"/>
    <w:rsid w:val="00F200AE"/>
    <w:pPr>
      <w:spacing w:after="160" w:line="259" w:lineRule="auto"/>
    </w:pPr>
    <w:rPr>
      <w:lang w:val="es-ES" w:eastAsia="es-ES"/>
    </w:rPr>
  </w:style>
  <w:style w:type="paragraph" w:customStyle="1" w:styleId="29B3DE783369410CACF00B77816CF524">
    <w:name w:val="29B3DE783369410CACF00B77816CF524"/>
    <w:rsid w:val="00F200AE"/>
    <w:pPr>
      <w:spacing w:after="160" w:line="259" w:lineRule="auto"/>
    </w:pPr>
    <w:rPr>
      <w:lang w:val="es-ES" w:eastAsia="es-ES"/>
    </w:rPr>
  </w:style>
  <w:style w:type="paragraph" w:customStyle="1" w:styleId="706B494165CC4A0688E5B88F5D60FCAB">
    <w:name w:val="706B494165CC4A0688E5B88F5D60FCAB"/>
    <w:rsid w:val="00F200AE"/>
    <w:pPr>
      <w:spacing w:after="160" w:line="259" w:lineRule="auto"/>
    </w:pPr>
    <w:rPr>
      <w:lang w:val="es-ES" w:eastAsia="es-ES"/>
    </w:rPr>
  </w:style>
  <w:style w:type="paragraph" w:customStyle="1" w:styleId="B599C39549E141FD9DFA34D1F523406C">
    <w:name w:val="B599C39549E141FD9DFA34D1F523406C"/>
    <w:rsid w:val="00F200AE"/>
    <w:pPr>
      <w:spacing w:after="160" w:line="259" w:lineRule="auto"/>
    </w:pPr>
    <w:rPr>
      <w:lang w:val="es-ES" w:eastAsia="es-ES"/>
    </w:rPr>
  </w:style>
  <w:style w:type="paragraph" w:customStyle="1" w:styleId="CA2A68A2BABA43478C4B0B561D2C4A47">
    <w:name w:val="CA2A68A2BABA43478C4B0B561D2C4A47"/>
    <w:rsid w:val="00F200AE"/>
    <w:pPr>
      <w:spacing w:after="160" w:line="259" w:lineRule="auto"/>
    </w:pPr>
    <w:rPr>
      <w:lang w:val="es-ES" w:eastAsia="es-ES"/>
    </w:rPr>
  </w:style>
  <w:style w:type="paragraph" w:customStyle="1" w:styleId="2B149F3C1DAC4B5B9C63CE8B7FFAA2F9">
    <w:name w:val="2B149F3C1DAC4B5B9C63CE8B7FFAA2F9"/>
    <w:rsid w:val="005922E9"/>
    <w:rPr>
      <w:lang w:val="es-ES" w:eastAsia="es-ES"/>
    </w:rPr>
  </w:style>
  <w:style w:type="paragraph" w:customStyle="1" w:styleId="6673A57215FD4F4BB545FF592E32DB58">
    <w:name w:val="6673A57215FD4F4BB545FF592E32DB58"/>
    <w:rsid w:val="005922E9"/>
    <w:rPr>
      <w:lang w:val="es-ES" w:eastAsia="es-ES"/>
    </w:rPr>
  </w:style>
  <w:style w:type="paragraph" w:customStyle="1" w:styleId="A137C56DB83D431699D871E8250C1134">
    <w:name w:val="A137C56DB83D431699D871E8250C1134"/>
    <w:rsid w:val="005922E9"/>
    <w:rPr>
      <w:lang w:val="es-ES" w:eastAsia="es-ES"/>
    </w:rPr>
  </w:style>
  <w:style w:type="paragraph" w:customStyle="1" w:styleId="6812355838A2425F890EF4AF8D4C0DCB">
    <w:name w:val="6812355838A2425F890EF4AF8D4C0DCB"/>
    <w:rsid w:val="00335604"/>
    <w:pPr>
      <w:spacing w:after="160" w:line="259" w:lineRule="auto"/>
    </w:pPr>
    <w:rPr>
      <w:lang w:val="es-ES" w:eastAsia="es-ES"/>
    </w:rPr>
  </w:style>
  <w:style w:type="paragraph" w:customStyle="1" w:styleId="F46CFDC15EC949E5819C5659FB90700B">
    <w:name w:val="F46CFDC15EC949E5819C5659FB90700B"/>
    <w:rsid w:val="00335604"/>
    <w:pPr>
      <w:spacing w:after="160" w:line="259" w:lineRule="auto"/>
    </w:pPr>
    <w:rPr>
      <w:lang w:val="es-ES" w:eastAsia="es-ES"/>
    </w:rPr>
  </w:style>
  <w:style w:type="paragraph" w:customStyle="1" w:styleId="64EA4EF105104742AF87F5DEA27DBBDA">
    <w:name w:val="64EA4EF105104742AF87F5DEA27DBBDA"/>
    <w:rsid w:val="00335604"/>
    <w:pPr>
      <w:spacing w:after="160" w:line="259" w:lineRule="auto"/>
    </w:pPr>
    <w:rPr>
      <w:lang w:val="es-ES" w:eastAsia="es-ES"/>
    </w:rPr>
  </w:style>
  <w:style w:type="paragraph" w:customStyle="1" w:styleId="38AE0549939A4BC9A83698666464CE6B">
    <w:name w:val="38AE0549939A4BC9A83698666464CE6B"/>
    <w:rsid w:val="00335604"/>
    <w:pPr>
      <w:spacing w:after="160" w:line="259" w:lineRule="auto"/>
    </w:pPr>
    <w:rPr>
      <w:lang w:val="es-ES" w:eastAsia="es-ES"/>
    </w:rPr>
  </w:style>
  <w:style w:type="paragraph" w:customStyle="1" w:styleId="158EF6F89A3E44649EC2666FA52429C3">
    <w:name w:val="158EF6F89A3E44649EC2666FA52429C3"/>
    <w:rsid w:val="00335604"/>
    <w:pPr>
      <w:spacing w:after="160" w:line="259" w:lineRule="auto"/>
    </w:pPr>
    <w:rPr>
      <w:lang w:val="es-ES" w:eastAsia="es-ES"/>
    </w:rPr>
  </w:style>
  <w:style w:type="paragraph" w:customStyle="1" w:styleId="D9778A285D0749109B748A362F486E49">
    <w:name w:val="D9778A285D0749109B748A362F486E49"/>
    <w:rsid w:val="00335604"/>
    <w:pPr>
      <w:spacing w:after="160" w:line="259" w:lineRule="auto"/>
    </w:pPr>
    <w:rPr>
      <w:lang w:val="es-ES" w:eastAsia="es-ES"/>
    </w:rPr>
  </w:style>
  <w:style w:type="paragraph" w:customStyle="1" w:styleId="EB25D57AAC0B4BF69ABDC9D9FE65C317">
    <w:name w:val="EB25D57AAC0B4BF69ABDC9D9FE65C317"/>
    <w:rsid w:val="00496D8C"/>
    <w:rPr>
      <w:lang w:val="es-ES" w:eastAsia="es-ES"/>
    </w:rPr>
  </w:style>
  <w:style w:type="paragraph" w:customStyle="1" w:styleId="FDA5E9EA16B44ECC8688AADDB08940CC">
    <w:name w:val="FDA5E9EA16B44ECC8688AADDB08940CC"/>
    <w:rsid w:val="00496D8C"/>
    <w:rPr>
      <w:lang w:val="es-ES" w:eastAsia="es-ES"/>
    </w:rPr>
  </w:style>
  <w:style w:type="paragraph" w:customStyle="1" w:styleId="8F68B3680CFF4BC783C5A280B45DEBE7">
    <w:name w:val="8F68B3680CFF4BC783C5A280B45DEBE7"/>
    <w:rsid w:val="00496D8C"/>
    <w:rPr>
      <w:lang w:val="es-ES" w:eastAsia="es-ES"/>
    </w:rPr>
  </w:style>
  <w:style w:type="paragraph" w:customStyle="1" w:styleId="753322F69D644F768C97581C0343DA11">
    <w:name w:val="753322F69D644F768C97581C0343DA11"/>
    <w:rsid w:val="00486FA9"/>
    <w:rPr>
      <w:lang w:val="es-ES" w:eastAsia="es-ES"/>
    </w:rPr>
  </w:style>
  <w:style w:type="paragraph" w:customStyle="1" w:styleId="1EA6F44D462C4CCD9DB26D148D13077A">
    <w:name w:val="1EA6F44D462C4CCD9DB26D148D13077A"/>
    <w:rsid w:val="00486FA9"/>
    <w:rPr>
      <w:lang w:val="es-ES" w:eastAsia="es-ES"/>
    </w:rPr>
  </w:style>
  <w:style w:type="paragraph" w:customStyle="1" w:styleId="B4860FCABD6241459B50411148B5E69F">
    <w:name w:val="B4860FCABD6241459B50411148B5E69F"/>
    <w:rsid w:val="00486FA9"/>
    <w:rPr>
      <w:lang w:val="es-ES" w:eastAsia="es-ES"/>
    </w:rPr>
  </w:style>
  <w:style w:type="paragraph" w:customStyle="1" w:styleId="999C756AEA4244E2895393A58E7D8B00">
    <w:name w:val="999C756AEA4244E2895393A58E7D8B00"/>
    <w:rsid w:val="00486FA9"/>
    <w:rPr>
      <w:lang w:val="es-ES" w:eastAsia="es-ES"/>
    </w:rPr>
  </w:style>
  <w:style w:type="paragraph" w:customStyle="1" w:styleId="9E174E57DDB24BFB98A635DEA5CEA9C0">
    <w:name w:val="9E174E57DDB24BFB98A635DEA5CEA9C0"/>
    <w:rsid w:val="00486FA9"/>
    <w:rPr>
      <w:lang w:val="es-ES" w:eastAsia="es-ES"/>
    </w:rPr>
  </w:style>
  <w:style w:type="paragraph" w:customStyle="1" w:styleId="8DADAAFFFF3448E18C4CA58462800C92">
    <w:name w:val="8DADAAFFFF3448E18C4CA58462800C92"/>
    <w:rsid w:val="00486FA9"/>
    <w:rPr>
      <w:lang w:val="es-ES" w:eastAsia="es-ES"/>
    </w:rPr>
  </w:style>
  <w:style w:type="paragraph" w:customStyle="1" w:styleId="E09B524AD7224E3297DE4FE052D0F57F">
    <w:name w:val="E09B524AD7224E3297DE4FE052D0F57F"/>
    <w:rsid w:val="00486FA9"/>
    <w:rPr>
      <w:lang w:val="es-ES" w:eastAsia="es-ES"/>
    </w:rPr>
  </w:style>
  <w:style w:type="paragraph" w:customStyle="1" w:styleId="D0A058A58E504A3BB7A1EE8C55A9483F">
    <w:name w:val="D0A058A58E504A3BB7A1EE8C55A9483F"/>
    <w:rsid w:val="00486FA9"/>
    <w:rPr>
      <w:lang w:val="es-ES" w:eastAsia="es-ES"/>
    </w:rPr>
  </w:style>
  <w:style w:type="paragraph" w:customStyle="1" w:styleId="88598B397B91418F80C8039D3AEC6C96">
    <w:name w:val="88598B397B91418F80C8039D3AEC6C96"/>
    <w:rsid w:val="00486FA9"/>
    <w:rPr>
      <w:lang w:val="es-ES" w:eastAsia="es-ES"/>
    </w:rPr>
  </w:style>
  <w:style w:type="paragraph" w:customStyle="1" w:styleId="C343C5589915438088628FAAD5ED3C6D">
    <w:name w:val="C343C5589915438088628FAAD5ED3C6D"/>
    <w:rsid w:val="00486FA9"/>
    <w:rPr>
      <w:lang w:val="es-ES" w:eastAsia="es-ES"/>
    </w:rPr>
  </w:style>
  <w:style w:type="paragraph" w:customStyle="1" w:styleId="BBAF24612ED142B4A50EDB600B923EE8">
    <w:name w:val="BBAF24612ED142B4A50EDB600B923EE8"/>
    <w:rsid w:val="00326ACA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23739-B542-4FEF-8FF3-6AB401FC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SNCC.D.001- Solicitud de Compra o Contratación</Template>
  <TotalTime>15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OAI</cp:lastModifiedBy>
  <cp:revision>6</cp:revision>
  <cp:lastPrinted>2018-11-08T14:40:00Z</cp:lastPrinted>
  <dcterms:created xsi:type="dcterms:W3CDTF">2019-04-03T13:27:00Z</dcterms:created>
  <dcterms:modified xsi:type="dcterms:W3CDTF">2019-05-02T15:28:00Z</dcterms:modified>
</cp:coreProperties>
</file>