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36DF8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-581025</wp:posOffset>
                </wp:positionV>
                <wp:extent cx="1462405" cy="1106170"/>
                <wp:effectExtent l="19050" t="19050" r="23495" b="1778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1004"/>
                              <a:chOff x="9151" y="720"/>
                              <a:chExt cx="2009" cy="1004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535962" w:rsidRDefault="00636D65" w:rsidP="00535962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r w:rsidR="00763EC0">
                                        <w:rPr>
                                          <w:rStyle w:val="Style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763EC0" w:rsidRPr="00763EC0">
                                    <w:t xml:space="preserve"> </w:t>
                                  </w:r>
                                  <w:r w:rsidR="0014510A">
                                    <w:rPr>
                                      <w:rStyle w:val="Style2"/>
                                    </w:rPr>
                                    <w:t>INEFI-</w:t>
                                  </w:r>
                                  <w:r w:rsidR="00AE3AB3">
                                    <w:rPr>
                                      <w:rStyle w:val="Style2"/>
                                    </w:rPr>
                                    <w:t>ccc-Cp</w:t>
                                  </w:r>
                                  <w:r w:rsidR="008C6FBF">
                                    <w:rPr>
                                      <w:rStyle w:val="Style2"/>
                                    </w:rPr>
                                    <w:t>-2019-0023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CA0E82" w:rsidRDefault="00804721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724"/>
                              <a:ext cx="2009" cy="616"/>
                              <a:chOff x="9151" y="1724"/>
                              <a:chExt cx="2009" cy="616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989"/>
                                <a:ext cx="2009" cy="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302AE4" w:rsidRDefault="00636D65" w:rsidP="0053596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4"/>
                                      </w:rPr>
                                      <w:alias w:val="No. de Documento"/>
                                      <w:tag w:val="No. de Documento"/>
                                      <w:id w:val="13417748"/>
                                      <w:showingPlcHdr/>
                                    </w:sdtPr>
                                    <w:sdtEndPr>
                                      <w:rPr>
                                        <w:rStyle w:val="Style4"/>
                                      </w:rPr>
                                    </w:sdtEndPr>
                                    <w:sdtContent>
                                      <w:r w:rsidR="00804721" w:rsidRPr="00302AE4">
                                        <w:rPr>
                                          <w:rStyle w:val="Textodelmarcadordeposicin"/>
                                          <w:lang w:val="en-US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804721" w:rsidRPr="00302AE4">
                                    <w:rPr>
                                      <w:rStyle w:val="Style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724"/>
                                <a:ext cx="2009" cy="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CA0E82" w:rsidRDefault="00804721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3.5pt;margin-top:-45.7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1004" coordorigin="9151,720" coordsize="200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p w:rsidR="00804721" w:rsidRPr="00535962" w:rsidRDefault="00636D65" w:rsidP="0053596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763EC0">
                                  <w:rPr>
                                    <w:rStyle w:val="Style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63EC0" w:rsidRPr="00763EC0">
                              <w:t xml:space="preserve"> </w:t>
                            </w:r>
                            <w:r w:rsidR="0014510A">
                              <w:rPr>
                                <w:rStyle w:val="Style2"/>
                              </w:rPr>
                              <w:t>INEFI-</w:t>
                            </w:r>
                            <w:r w:rsidR="00AE3AB3">
                              <w:rPr>
                                <w:rStyle w:val="Style2"/>
                              </w:rPr>
                              <w:t>ccc-Cp</w:t>
                            </w:r>
                            <w:r w:rsidR="008C6FBF">
                              <w:rPr>
                                <w:rStyle w:val="Style2"/>
                              </w:rPr>
                              <w:t>-2019-0023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804721" w:rsidRPr="00CA0E82" w:rsidRDefault="00804721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724;width:2009;height:616" coordorigin="9151,1724" coordsize="2009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989;width:200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p w:rsidR="00804721" w:rsidRPr="00302AE4" w:rsidRDefault="00636D65" w:rsidP="00535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alias w:val="No. de Documento"/>
                                <w:tag w:val="No. de Documento"/>
                                <w:id w:val="13417748"/>
                                <w:showingPlcHdr/>
                              </w:sdtPr>
                              <w:sdtEndPr>
                                <w:rPr>
                                  <w:rStyle w:val="Style4"/>
                                </w:rPr>
                              </w:sdtEndPr>
                              <w:sdtContent>
                                <w:r w:rsidR="00804721" w:rsidRPr="00302AE4">
                                  <w:rPr>
                                    <w:rStyle w:val="Textodelmarcadordeposicin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04721" w:rsidRPr="00302AE4">
                              <w:rPr>
                                <w:rStyle w:val="Style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724;width:200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804721" w:rsidRPr="00CA0E82" w:rsidRDefault="00804721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867E4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674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804721" w:rsidRPr="00A86FA8" w:rsidRDefault="00804721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804721" w:rsidRPr="00A86FA8" w:rsidRDefault="00804721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446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804721" w:rsidRPr="00BC61BD" w:rsidRDefault="0080472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D3CC0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5334BCB" wp14:editId="4207BACC">
                                      <wp:extent cx="845820" cy="845820"/>
                                      <wp:effectExtent l="0" t="0" r="0" b="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804721" w:rsidRPr="00BC61BD" w:rsidRDefault="00804721">
                          <w:pPr>
                            <w:rPr>
                              <w:lang w:val="en-US"/>
                            </w:rPr>
                          </w:pPr>
                          <w:r w:rsidRPr="007D3CC0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5334BCB" wp14:editId="4207BACC">
                                <wp:extent cx="845820" cy="84582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Style2"/>
        </w:rPr>
        <w:t xml:space="preserve"> </w:t>
      </w:r>
      <w:r>
        <w:t xml:space="preserve">  </w:t>
      </w:r>
    </w:p>
    <w:p w:rsidR="00535962" w:rsidRPr="00535962" w:rsidRDefault="00644674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207645</wp:posOffset>
                </wp:positionV>
                <wp:extent cx="1695450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26335F" w:rsidRDefault="00636D6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09 de octubre</w:t>
                                </w:r>
                                <w:r w:rsidR="0014510A">
                                  <w:rPr>
                                    <w:rStyle w:val="Style5"/>
                                  </w:rPr>
                                  <w:t xml:space="preserve"> del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62.25pt;margin-top:16.35pt;width:133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u+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Rzc846AzUHgZQNHt4B10Xqx7uZfVNIyGXLRUbdquUHFtGa/AvtD/9i68T&#10;jrYg6/GjrMEO3RrpgPaN6m3yIB0I0KFOT6faWF8qa3KWxiQGUQWyaJ6E71z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" filled="f" stroked="f">
                <v:textbox>
                  <w:txbxContent>
                    <w:p w:rsidR="00804721" w:rsidRPr="0026335F" w:rsidRDefault="00636D6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09 de octubre</w:t>
                          </w:r>
                          <w:r w:rsidR="0014510A">
                            <w:rPr>
                              <w:rStyle w:val="Style5"/>
                            </w:rPr>
                            <w:t xml:space="preserve"> del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44674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3171825" cy="68580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04721" w:rsidRDefault="00804721" w:rsidP="00A72F42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Instituto Nacional de Educación Física </w:t>
                                </w:r>
                              </w:p>
                              <w:p w:rsidR="00804721" w:rsidRDefault="00804721" w:rsidP="00A72F42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(INEFI)</w:t>
                                </w:r>
                              </w:p>
                              <w:p w:rsidR="00804721" w:rsidRPr="002E1412" w:rsidRDefault="00636D65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9pt;margin-top:1.2pt;width:249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04721" w:rsidRDefault="00804721" w:rsidP="00A72F42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Instituto Nacional de Educación Física </w:t>
                          </w:r>
                        </w:p>
                        <w:p w:rsidR="00804721" w:rsidRDefault="00804721" w:rsidP="00A72F42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(INEFI)</w:t>
                          </w:r>
                        </w:p>
                        <w:p w:rsidR="00804721" w:rsidRPr="002E1412" w:rsidRDefault="00636D6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26335F" w:rsidRDefault="00804721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60A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E5ED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804721" w:rsidRPr="0026335F" w:rsidRDefault="00804721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60A3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E5ED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F36DF8" w:rsidP="00B62EEF">
      <w:pPr>
        <w:tabs>
          <w:tab w:val="left" w:pos="6267"/>
        </w:tabs>
        <w:spacing w:after="0" w:line="240" w:lineRule="auto"/>
        <w:jc w:val="center"/>
      </w:pPr>
      <w:r>
        <w:t xml:space="preserve"> </w:t>
      </w:r>
    </w:p>
    <w:p w:rsidR="00A640BD" w:rsidRPr="00C66D08" w:rsidRDefault="00644674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2858135" cy="25527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DA6A61" w:rsidRDefault="0080472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pt;margin-top:9.45pt;width:225.05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mq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" stroked="f">
                <v:textbox>
                  <w:txbxContent>
                    <w:p w:rsidR="00804721" w:rsidRPr="00DA6A61" w:rsidRDefault="0080472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2E1412" w:rsidRDefault="00636D6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804721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804721" w:rsidRPr="002E1412" w:rsidRDefault="00636D6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804721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</w:t>
          </w:r>
          <w:r w:rsidR="008C6FBF">
            <w:rPr>
              <w:rStyle w:val="Style18"/>
            </w:rPr>
            <w:t>SG-088</w:t>
          </w:r>
          <w:r w:rsidR="0014510A">
            <w:rPr>
              <w:rStyle w:val="Style18"/>
            </w:rPr>
            <w:t>-2019</w:t>
          </w:r>
          <w:r w:rsidR="007D25E0">
            <w:rPr>
              <w:rStyle w:val="Style18"/>
            </w:rPr>
            <w:t>)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763EC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</w:t>
          </w:r>
          <w:r w:rsidR="008C6FBF" w:rsidRPr="008C6FBF">
            <w:rPr>
              <w:rStyle w:val="Style18"/>
            </w:rPr>
            <w:t xml:space="preserve">Construcción de pista de atletismo y cancha de </w:t>
          </w:r>
          <w:proofErr w:type="spellStart"/>
          <w:r w:rsidR="008C6FBF" w:rsidRPr="008C6FBF">
            <w:rPr>
              <w:rStyle w:val="Style18"/>
            </w:rPr>
            <w:t>football</w:t>
          </w:r>
          <w:proofErr w:type="spellEnd"/>
          <w:r w:rsidR="008C6FBF" w:rsidRPr="008C6FBF">
            <w:rPr>
              <w:rStyle w:val="Style18"/>
            </w:rPr>
            <w:t xml:space="preserve"> con mira a los IX Juegos Escolares Deportivos Nacionales Monte Plata 2019</w:t>
          </w:r>
          <w:r w:rsidR="00F36DF8">
            <w:rPr>
              <w:rStyle w:val="Style18"/>
            </w:rPr>
            <w:t>)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4510A">
            <w:rPr>
              <w:rStyle w:val="Style18"/>
            </w:rPr>
            <w:t>(</w:t>
          </w:r>
          <w:r w:rsidR="008C6FBF">
            <w:rPr>
              <w:rStyle w:val="Style18"/>
            </w:rPr>
            <w:t>Construcción</w:t>
          </w:r>
          <w:r w:rsidR="007D25E0">
            <w:rPr>
              <w:rStyle w:val="Style18"/>
            </w:rPr>
            <w:t>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060A34">
            <w:rPr>
              <w:rStyle w:val="Style18"/>
            </w:rPr>
            <w:t>Sí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9576" w:type="dxa"/>
        <w:jc w:val="center"/>
        <w:tblLook w:val="04A0" w:firstRow="1" w:lastRow="0" w:firstColumn="1" w:lastColumn="0" w:noHBand="0" w:noVBand="1"/>
      </w:tblPr>
      <w:tblGrid>
        <w:gridCol w:w="1242"/>
        <w:gridCol w:w="1175"/>
        <w:gridCol w:w="2184"/>
        <w:gridCol w:w="959"/>
        <w:gridCol w:w="1232"/>
        <w:gridCol w:w="1318"/>
        <w:gridCol w:w="1466"/>
      </w:tblGrid>
      <w:tr w:rsidR="00636D65" w:rsidRPr="00890574" w:rsidTr="00636D65">
        <w:trPr>
          <w:trHeight w:val="482"/>
          <w:jc w:val="center"/>
        </w:trPr>
        <w:tc>
          <w:tcPr>
            <w:tcW w:w="1242" w:type="dxa"/>
            <w:vAlign w:val="center"/>
          </w:tcPr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175" w:type="dxa"/>
            <w:vAlign w:val="center"/>
          </w:tcPr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184" w:type="dxa"/>
            <w:vAlign w:val="center"/>
          </w:tcPr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59" w:type="dxa"/>
            <w:vAlign w:val="center"/>
          </w:tcPr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232" w:type="dxa"/>
            <w:vAlign w:val="center"/>
          </w:tcPr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318" w:type="dxa"/>
            <w:vAlign w:val="center"/>
          </w:tcPr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66" w:type="dxa"/>
            <w:vAlign w:val="center"/>
          </w:tcPr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636D65" w:rsidRPr="00780AF6" w:rsidRDefault="00636D65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D65" w:rsidRPr="00485711" w:rsidTr="00636D65">
        <w:trPr>
          <w:trHeight w:val="205"/>
          <w:jc w:val="center"/>
        </w:trPr>
        <w:tc>
          <w:tcPr>
            <w:tcW w:w="1242" w:type="dxa"/>
          </w:tcPr>
          <w:p w:rsidR="00636D65" w:rsidRPr="00780AF6" w:rsidRDefault="00636D65" w:rsidP="00674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4716415"/>
            <w:placeholder>
              <w:docPart w:val="ABF777C8F20746B7ADD008F7E530D476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175" w:type="dxa"/>
                <w:vAlign w:val="center"/>
              </w:tcPr>
              <w:p w:rsidR="00636D65" w:rsidRPr="00D10713" w:rsidRDefault="00636D65" w:rsidP="00D10713">
                <w:pPr>
                  <w:autoSpaceDE w:val="0"/>
                  <w:autoSpaceDN w:val="0"/>
                  <w:adjustRightInd w:val="0"/>
                </w:pPr>
                <w:r w:rsidRPr="00636D65">
                  <w:t>30222603</w:t>
                </w:r>
              </w:p>
            </w:tc>
          </w:sdtContent>
        </w:sdt>
        <w:sdt>
          <w:sdtPr>
            <w:rPr>
              <w:rStyle w:val="Style20"/>
            </w:rPr>
            <w:id w:val="15673071"/>
            <w:placeholder>
              <w:docPart w:val="9506857F84174201BE1C275D642868A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184" w:type="dxa"/>
                <w:vAlign w:val="center"/>
              </w:tcPr>
              <w:p w:rsidR="00636D65" w:rsidRPr="00763EC0" w:rsidRDefault="00636D65" w:rsidP="00D10713">
                <w:pPr>
                  <w:rPr>
                    <w:rFonts w:ascii="Arial" w:hAnsi="Arial"/>
                    <w:sz w:val="20"/>
                  </w:rPr>
                </w:pPr>
                <w:r w:rsidRPr="00F94C87">
                  <w:rPr>
                    <w:rStyle w:val="Style20"/>
                  </w:rPr>
                  <w:t xml:space="preserve">Construcción de pista de atletismo y cancha de </w:t>
                </w:r>
                <w:proofErr w:type="spellStart"/>
                <w:r w:rsidRPr="00F94C87">
                  <w:rPr>
                    <w:rStyle w:val="Style20"/>
                  </w:rPr>
                  <w:t>football</w:t>
                </w:r>
                <w:proofErr w:type="spellEnd"/>
                <w:r w:rsidRPr="00F94C87">
                  <w:rPr>
                    <w:rStyle w:val="Style20"/>
                  </w:rPr>
                  <w:t xml:space="preserve"> con mira a los IX Juegos Escolares Deportivos Nacionales Monte Plata 2019.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68F79920E4AD47D2BAAC644D26CD57EA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3739E61F10B14401AA8D53AC3688E0D8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959" w:type="dxa"/>
                    <w:vAlign w:val="center"/>
                  </w:tcPr>
                  <w:p w:rsidR="00636D65" w:rsidRPr="00763EC0" w:rsidRDefault="00636D65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Style w:val="Style20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E0FF23AFB7F54701929734AC6C543FC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32" w:type="dxa"/>
              </w:tcPr>
              <w:p w:rsidR="00636D65" w:rsidRPr="00763EC0" w:rsidRDefault="00636D65" w:rsidP="00492A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Style w:val="Style20"/>
                  </w:rPr>
                  <w:t>1</w:t>
                </w:r>
              </w:p>
            </w:tc>
          </w:sdtContent>
        </w:sdt>
        <w:sdt>
          <w:sdtPr>
            <w:rPr>
              <w:rStyle w:val="Style20"/>
            </w:rPr>
            <w:id w:val="15673277"/>
            <w:placeholder>
              <w:docPart w:val="6EEE350902A54734A821B1C65B5D3E8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318" w:type="dxa"/>
              </w:tcPr>
              <w:p w:rsidR="00636D65" w:rsidRPr="00636D65" w:rsidRDefault="00636D65" w:rsidP="00636D65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0"/>
                  </w:rPr>
                </w:pPr>
                <w:r w:rsidRPr="00636D65">
                  <w:t>17,500,000</w:t>
                </w:r>
              </w:p>
              <w:p w:rsidR="00636D65" w:rsidRPr="00763EC0" w:rsidRDefault="00636D65" w:rsidP="00A928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</w:p>
            </w:tc>
          </w:sdtContent>
        </w:sdt>
        <w:sdt>
          <w:sdtPr>
            <w:rPr>
              <w:rStyle w:val="Style20"/>
            </w:rPr>
            <w:id w:val="15673292"/>
            <w:placeholder>
              <w:docPart w:val="A6C2D34AA03B4813BD2594015EFDB19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3"/>
                <w:placeholder>
                  <w:docPart w:val="D9BC1A5D2FA84DB48BD5DE2F860723F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66" w:type="dxa"/>
                  </w:tcPr>
                  <w:p w:rsidR="00636D65" w:rsidRPr="00636D65" w:rsidRDefault="00636D65" w:rsidP="00636D65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sz w:val="20"/>
                      </w:rPr>
                    </w:pPr>
                    <w:r w:rsidRPr="00636D65">
                      <w:t>17,500,000</w:t>
                    </w:r>
                  </w:p>
                  <w:p w:rsidR="00636D65" w:rsidRPr="00D10713" w:rsidRDefault="00636D65" w:rsidP="00D1071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</w:p>
                </w:tc>
              </w:sdtContent>
            </w:sdt>
          </w:sdtContent>
        </w:sdt>
      </w:tr>
      <w:tr w:rsidR="00636D65" w:rsidRPr="00492AC9" w:rsidTr="00636D65">
        <w:trPr>
          <w:trHeight w:val="70"/>
          <w:jc w:val="center"/>
        </w:trPr>
        <w:tc>
          <w:tcPr>
            <w:tcW w:w="6792" w:type="dxa"/>
            <w:gridSpan w:val="5"/>
            <w:tcBorders>
              <w:left w:val="nil"/>
              <w:bottom w:val="nil"/>
            </w:tcBorders>
          </w:tcPr>
          <w:p w:rsidR="00636D65" w:rsidRPr="00763EC0" w:rsidRDefault="00636D65" w:rsidP="006746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636D65" w:rsidRPr="00780AF6" w:rsidRDefault="00636D65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7EB1205B87D6419499A477BE44F6795A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0D20B0B387DC4FBB9B2780F641D72717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66" w:type="dxa"/>
                    <w:tcBorders>
                      <w:bottom w:val="double" w:sz="4" w:space="0" w:color="auto"/>
                    </w:tcBorders>
                  </w:tcPr>
                  <w:p w:rsidR="00636D65" w:rsidRPr="00636D65" w:rsidRDefault="00636D65" w:rsidP="00636D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636D65">
                      <w:t>17,500,000</w:t>
                    </w:r>
                  </w:p>
                  <w:p w:rsidR="00636D65" w:rsidRPr="00D10713" w:rsidRDefault="00636D65" w:rsidP="00D1071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</w:p>
                </w:tc>
              </w:sdtContent>
            </w:sdt>
          </w:sdtContent>
        </w:sdt>
      </w:tr>
    </w:tbl>
    <w:p w:rsidR="007D25E0" w:rsidRPr="00D10713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FA5BA2" w:rsidRPr="00D10713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67E47" w:rsidRDefault="00867E47" w:rsidP="00D8795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D87957" w:rsidRPr="00780AF6" w:rsidTr="00780AF6">
        <w:trPr>
          <w:trHeight w:val="273"/>
          <w:jc w:val="center"/>
        </w:trPr>
        <w:tc>
          <w:tcPr>
            <w:tcW w:w="649" w:type="dxa"/>
          </w:tcPr>
          <w:p w:rsidR="00D87957" w:rsidRPr="00052A04" w:rsidRDefault="00D87957" w:rsidP="00D87957">
            <w:r w:rsidRPr="00052A04"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F8DF3955D1944C3F82077675C17913CB"/>
            </w:placeholder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tc>
              <w:tcPr>
                <w:tcW w:w="6947" w:type="dxa"/>
              </w:tcPr>
              <w:p w:rsidR="00D87957" w:rsidRPr="00D87957" w:rsidRDefault="00D87957" w:rsidP="00D87957">
                <w:r w:rsidRPr="00D87957">
                  <w:rPr>
                    <w:rStyle w:val="Style20"/>
                  </w:rPr>
                  <w:t xml:space="preserve">Ave. Rep. Del Ecuador, esq. Correa y Cidron, Frente al Plan Piloto, Urb. Honduras </w:t>
                </w:r>
              </w:p>
            </w:tc>
          </w:sdtContent>
        </w:sdt>
        <w:sdt>
          <w:sdtPr>
            <w:rPr>
              <w:rStyle w:val="Style20"/>
            </w:rPr>
            <w:id w:val="-821268340"/>
            <w:placeholder>
              <w:docPart w:val="5DF09FAD647A45D2A365470B504D0341"/>
            </w:placeholder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tc>
              <w:tcPr>
                <w:tcW w:w="1417" w:type="dxa"/>
              </w:tcPr>
              <w:p w:rsidR="00D87957" w:rsidRPr="00D87957" w:rsidRDefault="0014510A" w:rsidP="00D87957">
                <w:r>
                  <w:rPr>
                    <w:rStyle w:val="Style20"/>
                  </w:rPr>
                  <w:t>1</w:t>
                </w:r>
              </w:p>
            </w:tc>
          </w:sdtContent>
        </w:sdt>
        <w:tc>
          <w:tcPr>
            <w:tcW w:w="1880" w:type="dxa"/>
          </w:tcPr>
          <w:p w:rsidR="00D87957" w:rsidRPr="00D87957" w:rsidRDefault="00636D65" w:rsidP="00AE3AB3"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</w:rPr>
                  <w:t>16</w:t>
                </w:r>
                <w:r w:rsidR="00EF20FA">
                  <w:rPr>
                    <w:rStyle w:val="Style5"/>
                  </w:rPr>
                  <w:t xml:space="preserve"> de</w:t>
                </w:r>
                <w:r w:rsidR="0014510A">
                  <w:rPr>
                    <w:rStyle w:val="Style5"/>
                  </w:rPr>
                  <w:t xml:space="preserve"> </w:t>
                </w:r>
                <w:r>
                  <w:rPr>
                    <w:rStyle w:val="Style5"/>
                  </w:rPr>
                  <w:t>noviembre</w:t>
                </w:r>
                <w:r w:rsidR="00667DCF">
                  <w:rPr>
                    <w:rStyle w:val="Style5"/>
                  </w:rPr>
                  <w:t xml:space="preserve"> </w:t>
                </w:r>
                <w:r w:rsidR="0014510A">
                  <w:rPr>
                    <w:rStyle w:val="Style5"/>
                  </w:rPr>
                  <w:t>del 2019</w:t>
                </w:r>
              </w:sdtContent>
            </w:sdt>
          </w:p>
        </w:tc>
      </w:tr>
    </w:tbl>
    <w:p w:rsidR="00667DCF" w:rsidRDefault="00667DCF" w:rsidP="001A7F03">
      <w:pPr>
        <w:autoSpaceDE w:val="0"/>
        <w:autoSpaceDN w:val="0"/>
        <w:adjustRightInd w:val="0"/>
        <w:spacing w:after="0" w:line="240" w:lineRule="auto"/>
      </w:pPr>
    </w:p>
    <w:p w:rsidR="00667DCF" w:rsidRDefault="00667DCF" w:rsidP="001A7F03">
      <w:pPr>
        <w:autoSpaceDE w:val="0"/>
        <w:autoSpaceDN w:val="0"/>
        <w:adjustRightInd w:val="0"/>
        <w:spacing w:after="0" w:line="240" w:lineRule="auto"/>
      </w:pPr>
    </w:p>
    <w:p w:rsidR="00667DCF" w:rsidRDefault="00667DCF" w:rsidP="001A7F03">
      <w:pPr>
        <w:autoSpaceDE w:val="0"/>
        <w:autoSpaceDN w:val="0"/>
        <w:adjustRightInd w:val="0"/>
        <w:spacing w:after="0" w:line="240" w:lineRule="auto"/>
      </w:pPr>
    </w:p>
    <w:p w:rsidR="00667DCF" w:rsidRPr="003277E4" w:rsidRDefault="00667DCF" w:rsidP="001A7F0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504F0F" w:rsidRPr="00EF20FA" w:rsidRDefault="00890574" w:rsidP="00EF20FA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</w:t>
      </w:r>
      <w:r w:rsidR="00EF20FA">
        <w:rPr>
          <w:b/>
          <w:bCs/>
          <w:sz w:val="22"/>
          <w:szCs w:val="22"/>
          <w:lang w:val="es-DO"/>
        </w:rPr>
        <w:t>tiva de Compras y Contrataciones</w:t>
      </w:r>
    </w:p>
    <w:sectPr w:rsidR="00504F0F" w:rsidRPr="00EF20FA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35" w:rsidRDefault="00256335" w:rsidP="001007E7">
      <w:pPr>
        <w:spacing w:after="0" w:line="240" w:lineRule="auto"/>
      </w:pPr>
      <w:r>
        <w:separator/>
      </w:r>
    </w:p>
  </w:endnote>
  <w:endnote w:type="continuationSeparator" w:id="0">
    <w:p w:rsidR="00256335" w:rsidRDefault="0025633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21" w:rsidRDefault="00804721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2540" r="317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21" w:rsidRPr="008C388B" w:rsidRDefault="0080472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04721" w:rsidRPr="008C388B" w:rsidRDefault="0080472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804721" w:rsidRPr="008C388B" w:rsidRDefault="0080472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804721" w:rsidRPr="008C388B" w:rsidRDefault="0080472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04721" w:rsidRPr="008C388B" w:rsidRDefault="0080472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804721" w:rsidRPr="008C388B" w:rsidRDefault="0080472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804721" w:rsidRDefault="0080472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21" w:rsidRPr="008C388B" w:rsidRDefault="0080472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" filled="f" stroked="f">
              <v:textbox inset="0,0,0,0">
                <w:txbxContent>
                  <w:p w:rsidR="00804721" w:rsidRPr="008C388B" w:rsidRDefault="0080472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804721" w:rsidRDefault="00804721">
    <w:pPr>
      <w:pStyle w:val="Piedepgina"/>
      <w:rPr>
        <w:rFonts w:ascii="Arial Narrow" w:hAnsi="Arial Narrow"/>
        <w:sz w:val="12"/>
      </w:rPr>
    </w:pPr>
  </w:p>
  <w:p w:rsidR="00804721" w:rsidRDefault="00804721">
    <w:pPr>
      <w:pStyle w:val="Piedepgina"/>
      <w:rPr>
        <w:rFonts w:ascii="Arial Narrow" w:hAnsi="Arial Narrow"/>
        <w:sz w:val="12"/>
      </w:rPr>
    </w:pPr>
  </w:p>
  <w:p w:rsidR="00804721" w:rsidRDefault="00804721" w:rsidP="00B97B51">
    <w:pPr>
      <w:pStyle w:val="Piedepgina"/>
      <w:rPr>
        <w:rFonts w:ascii="Arial Narrow" w:hAnsi="Arial Narrow"/>
        <w:sz w:val="12"/>
      </w:rPr>
    </w:pPr>
  </w:p>
  <w:p w:rsidR="00804721" w:rsidRDefault="0080472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35" w:rsidRDefault="00256335" w:rsidP="001007E7">
      <w:pPr>
        <w:spacing w:after="0" w:line="240" w:lineRule="auto"/>
      </w:pPr>
      <w:r>
        <w:separator/>
      </w:r>
    </w:p>
  </w:footnote>
  <w:footnote w:type="continuationSeparator" w:id="0">
    <w:p w:rsidR="00256335" w:rsidRDefault="00256335" w:rsidP="001007E7">
      <w:pPr>
        <w:spacing w:after="0" w:line="240" w:lineRule="auto"/>
      </w:pPr>
      <w:r>
        <w:continuationSeparator/>
      </w:r>
    </w:p>
  </w:footnote>
  <w:footnote w:id="1">
    <w:p w:rsidR="00636D65" w:rsidRPr="00890574" w:rsidRDefault="00636D65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21" w:rsidRDefault="0080472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21" w:rsidRPr="0026335F" w:rsidRDefault="00804721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6D6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36D65" w:rsidRPr="00636D6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804721" w:rsidRPr="0026335F" w:rsidRDefault="00804721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36D6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36D65" w:rsidRPr="00636D6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0"/>
    <w:rsid w:val="000217C3"/>
    <w:rsid w:val="00031557"/>
    <w:rsid w:val="00034DD9"/>
    <w:rsid w:val="00045479"/>
    <w:rsid w:val="00052A04"/>
    <w:rsid w:val="00060A34"/>
    <w:rsid w:val="00060C19"/>
    <w:rsid w:val="000D79D9"/>
    <w:rsid w:val="000E5ED1"/>
    <w:rsid w:val="001007E7"/>
    <w:rsid w:val="001020C0"/>
    <w:rsid w:val="00122AD3"/>
    <w:rsid w:val="0014510A"/>
    <w:rsid w:val="00157600"/>
    <w:rsid w:val="00170EC5"/>
    <w:rsid w:val="00181E8D"/>
    <w:rsid w:val="00194FF2"/>
    <w:rsid w:val="001A3F92"/>
    <w:rsid w:val="001A7F03"/>
    <w:rsid w:val="001F10C1"/>
    <w:rsid w:val="001F73A7"/>
    <w:rsid w:val="002009A7"/>
    <w:rsid w:val="00203D34"/>
    <w:rsid w:val="00226FB3"/>
    <w:rsid w:val="00253DBA"/>
    <w:rsid w:val="00256335"/>
    <w:rsid w:val="0026335F"/>
    <w:rsid w:val="00276A0A"/>
    <w:rsid w:val="00295BD4"/>
    <w:rsid w:val="002A2E36"/>
    <w:rsid w:val="002D4D98"/>
    <w:rsid w:val="002E1412"/>
    <w:rsid w:val="00302AE4"/>
    <w:rsid w:val="00314023"/>
    <w:rsid w:val="0032017B"/>
    <w:rsid w:val="003277E4"/>
    <w:rsid w:val="003312CF"/>
    <w:rsid w:val="00337082"/>
    <w:rsid w:val="003973B1"/>
    <w:rsid w:val="003C0AFA"/>
    <w:rsid w:val="0042490F"/>
    <w:rsid w:val="004379A6"/>
    <w:rsid w:val="00456C17"/>
    <w:rsid w:val="00462600"/>
    <w:rsid w:val="00466B9C"/>
    <w:rsid w:val="00485711"/>
    <w:rsid w:val="00492AC9"/>
    <w:rsid w:val="00493A87"/>
    <w:rsid w:val="004C6E41"/>
    <w:rsid w:val="004D45A8"/>
    <w:rsid w:val="00504F0F"/>
    <w:rsid w:val="00535962"/>
    <w:rsid w:val="0058109D"/>
    <w:rsid w:val="005A6670"/>
    <w:rsid w:val="005D36DD"/>
    <w:rsid w:val="005F649E"/>
    <w:rsid w:val="00611A07"/>
    <w:rsid w:val="006205EA"/>
    <w:rsid w:val="0062592A"/>
    <w:rsid w:val="00636D65"/>
    <w:rsid w:val="00644674"/>
    <w:rsid w:val="006506D0"/>
    <w:rsid w:val="00651E48"/>
    <w:rsid w:val="00654E2B"/>
    <w:rsid w:val="00666D56"/>
    <w:rsid w:val="00667DCF"/>
    <w:rsid w:val="006709BC"/>
    <w:rsid w:val="00674684"/>
    <w:rsid w:val="00691560"/>
    <w:rsid w:val="006C1D4E"/>
    <w:rsid w:val="006E4C25"/>
    <w:rsid w:val="006F567F"/>
    <w:rsid w:val="00725091"/>
    <w:rsid w:val="00763A74"/>
    <w:rsid w:val="00763EC0"/>
    <w:rsid w:val="00780880"/>
    <w:rsid w:val="00780AF6"/>
    <w:rsid w:val="00784E6E"/>
    <w:rsid w:val="007A48E2"/>
    <w:rsid w:val="007B6F6F"/>
    <w:rsid w:val="007D25E0"/>
    <w:rsid w:val="007D3CC0"/>
    <w:rsid w:val="007F7611"/>
    <w:rsid w:val="00804721"/>
    <w:rsid w:val="00820C9F"/>
    <w:rsid w:val="0082707E"/>
    <w:rsid w:val="008513D4"/>
    <w:rsid w:val="00867B08"/>
    <w:rsid w:val="00867E47"/>
    <w:rsid w:val="00890574"/>
    <w:rsid w:val="008B3AE5"/>
    <w:rsid w:val="008C388B"/>
    <w:rsid w:val="008C6FBF"/>
    <w:rsid w:val="008D0F3B"/>
    <w:rsid w:val="00920BC5"/>
    <w:rsid w:val="00954D48"/>
    <w:rsid w:val="00994A66"/>
    <w:rsid w:val="009C5C0D"/>
    <w:rsid w:val="009E4FD8"/>
    <w:rsid w:val="00A12057"/>
    <w:rsid w:val="00A16099"/>
    <w:rsid w:val="00A314B2"/>
    <w:rsid w:val="00A364D2"/>
    <w:rsid w:val="00A640BD"/>
    <w:rsid w:val="00A72F42"/>
    <w:rsid w:val="00A73F6C"/>
    <w:rsid w:val="00A7435D"/>
    <w:rsid w:val="00A75D9B"/>
    <w:rsid w:val="00A86FA8"/>
    <w:rsid w:val="00A928A5"/>
    <w:rsid w:val="00A93FF6"/>
    <w:rsid w:val="00AA4D82"/>
    <w:rsid w:val="00AC2BD0"/>
    <w:rsid w:val="00AD7919"/>
    <w:rsid w:val="00AE3AB3"/>
    <w:rsid w:val="00B13F77"/>
    <w:rsid w:val="00B22BC7"/>
    <w:rsid w:val="00B62EEF"/>
    <w:rsid w:val="00B8418D"/>
    <w:rsid w:val="00B97165"/>
    <w:rsid w:val="00B97B51"/>
    <w:rsid w:val="00BA0007"/>
    <w:rsid w:val="00BB1D79"/>
    <w:rsid w:val="00BC1D0C"/>
    <w:rsid w:val="00BC61BD"/>
    <w:rsid w:val="00BD4906"/>
    <w:rsid w:val="00BE2D53"/>
    <w:rsid w:val="00BF7EE4"/>
    <w:rsid w:val="00C00894"/>
    <w:rsid w:val="00C078CB"/>
    <w:rsid w:val="00C22DBE"/>
    <w:rsid w:val="00C312D6"/>
    <w:rsid w:val="00C5078F"/>
    <w:rsid w:val="00C66D08"/>
    <w:rsid w:val="00C76F68"/>
    <w:rsid w:val="00C95A59"/>
    <w:rsid w:val="00CA0E82"/>
    <w:rsid w:val="00CA164C"/>
    <w:rsid w:val="00CA45D6"/>
    <w:rsid w:val="00CA4661"/>
    <w:rsid w:val="00CB56AA"/>
    <w:rsid w:val="00CE21A6"/>
    <w:rsid w:val="00CE67A3"/>
    <w:rsid w:val="00D10713"/>
    <w:rsid w:val="00D13087"/>
    <w:rsid w:val="00D24FA7"/>
    <w:rsid w:val="00D45A3E"/>
    <w:rsid w:val="00D64696"/>
    <w:rsid w:val="00D87957"/>
    <w:rsid w:val="00D90D49"/>
    <w:rsid w:val="00DA6A61"/>
    <w:rsid w:val="00DC5D96"/>
    <w:rsid w:val="00DD4F3E"/>
    <w:rsid w:val="00E13E55"/>
    <w:rsid w:val="00E61FB0"/>
    <w:rsid w:val="00E84136"/>
    <w:rsid w:val="00EA7406"/>
    <w:rsid w:val="00EE1E7B"/>
    <w:rsid w:val="00EE1ECF"/>
    <w:rsid w:val="00EF20FA"/>
    <w:rsid w:val="00F0506D"/>
    <w:rsid w:val="00F225BF"/>
    <w:rsid w:val="00F27E2A"/>
    <w:rsid w:val="00F36DF8"/>
    <w:rsid w:val="00F37E06"/>
    <w:rsid w:val="00F53753"/>
    <w:rsid w:val="00F60058"/>
    <w:rsid w:val="00F7167E"/>
    <w:rsid w:val="00F7443C"/>
    <w:rsid w:val="00F94C87"/>
    <w:rsid w:val="00F9504D"/>
    <w:rsid w:val="00FA5BA2"/>
    <w:rsid w:val="00FC2870"/>
    <w:rsid w:val="00FF1D42"/>
    <w:rsid w:val="00FF610E"/>
    <w:rsid w:val="00FF77B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A59687"/>
  <w15:docId w15:val="{E59BA945-A519-4773-8FB5-DDB4759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DF3955D1944C3F82077675C179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0AB3-B280-4522-8BB6-EE45665A24DF}"/>
      </w:docPartPr>
      <w:docPartBody>
        <w:p w:rsidR="00333934" w:rsidRDefault="00727E11" w:rsidP="00727E11">
          <w:pPr>
            <w:pStyle w:val="F8DF3955D1944C3F82077675C17913C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F09FAD647A45D2A365470B504D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DF4A-8B70-450F-B0B0-DC25D2120F18}"/>
      </w:docPartPr>
      <w:docPartBody>
        <w:p w:rsidR="00333934" w:rsidRDefault="00727E11" w:rsidP="00727E11">
          <w:pPr>
            <w:pStyle w:val="5DF09FAD647A45D2A365470B504D034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BF777C8F20746B7ADD008F7E530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EC40-351D-4BAF-BC20-10A7D3116B60}"/>
      </w:docPartPr>
      <w:docPartBody>
        <w:p w:rsidR="00000000" w:rsidRDefault="00EB21A7" w:rsidP="00EB21A7">
          <w:pPr>
            <w:pStyle w:val="ABF777C8F20746B7ADD008F7E530D47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506857F84174201BE1C275D6428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CA9D-5D3C-4B4A-9DEB-EF9A476AC901}"/>
      </w:docPartPr>
      <w:docPartBody>
        <w:p w:rsidR="00000000" w:rsidRDefault="00EB21A7" w:rsidP="00EB21A7">
          <w:pPr>
            <w:pStyle w:val="9506857F84174201BE1C275D642868A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F79920E4AD47D2BAAC644D26CD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D850-8FAE-4910-BCEB-32243804484A}"/>
      </w:docPartPr>
      <w:docPartBody>
        <w:p w:rsidR="00000000" w:rsidRDefault="00EB21A7" w:rsidP="00EB21A7">
          <w:pPr>
            <w:pStyle w:val="68F79920E4AD47D2BAAC644D26CD57E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739E61F10B14401AA8D53AC3688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B6D4-29F6-4976-927E-2CA230D85200}"/>
      </w:docPartPr>
      <w:docPartBody>
        <w:p w:rsidR="00000000" w:rsidRDefault="00EB21A7" w:rsidP="00EB21A7">
          <w:pPr>
            <w:pStyle w:val="3739E61F10B14401AA8D53AC3688E0D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0FF23AFB7F54701929734AC6C54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1271-298E-4A16-9AD7-2F68F4725F72}"/>
      </w:docPartPr>
      <w:docPartBody>
        <w:p w:rsidR="00000000" w:rsidRDefault="00EB21A7" w:rsidP="00EB21A7">
          <w:pPr>
            <w:pStyle w:val="E0FF23AFB7F54701929734AC6C543FC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EE350902A54734A821B1C65B5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0C24-433D-402B-9CC3-1D3BAA2BCFA8}"/>
      </w:docPartPr>
      <w:docPartBody>
        <w:p w:rsidR="00000000" w:rsidRDefault="00EB21A7" w:rsidP="00EB21A7">
          <w:pPr>
            <w:pStyle w:val="6EEE350902A54734A821B1C65B5D3E8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C2D34AA03B4813BD2594015EFD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D70B-BFEA-4912-8E01-86988ABC1A41}"/>
      </w:docPartPr>
      <w:docPartBody>
        <w:p w:rsidR="00000000" w:rsidRDefault="00EB21A7" w:rsidP="00EB21A7">
          <w:pPr>
            <w:pStyle w:val="A6C2D34AA03B4813BD2594015EFDB19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9BC1A5D2FA84DB48BD5DE2F8607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B485-59A3-40E7-B0D1-43806151CA8E}"/>
      </w:docPartPr>
      <w:docPartBody>
        <w:p w:rsidR="00000000" w:rsidRDefault="00EB21A7" w:rsidP="00EB21A7">
          <w:pPr>
            <w:pStyle w:val="D9BC1A5D2FA84DB48BD5DE2F860723F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B1205B87D6419499A477BE44F6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C355-3EF7-4076-83B7-6C746502FE42}"/>
      </w:docPartPr>
      <w:docPartBody>
        <w:p w:rsidR="00000000" w:rsidRDefault="00EB21A7" w:rsidP="00EB21A7">
          <w:pPr>
            <w:pStyle w:val="7EB1205B87D6419499A477BE44F6795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D20B0B387DC4FBB9B2780F641D7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6631-897C-4653-9914-9A8A43853C89}"/>
      </w:docPartPr>
      <w:docPartBody>
        <w:p w:rsidR="00000000" w:rsidRDefault="00EB21A7" w:rsidP="00EB21A7">
          <w:pPr>
            <w:pStyle w:val="0D20B0B387DC4FBB9B2780F641D7271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0A58F0"/>
    <w:rsid w:val="001B247B"/>
    <w:rsid w:val="00206ABA"/>
    <w:rsid w:val="002778F0"/>
    <w:rsid w:val="00333934"/>
    <w:rsid w:val="00335604"/>
    <w:rsid w:val="005922E9"/>
    <w:rsid w:val="00682B05"/>
    <w:rsid w:val="00727E11"/>
    <w:rsid w:val="00781547"/>
    <w:rsid w:val="008569A9"/>
    <w:rsid w:val="00A16835"/>
    <w:rsid w:val="00AE7CF1"/>
    <w:rsid w:val="00B05756"/>
    <w:rsid w:val="00B212BA"/>
    <w:rsid w:val="00D64E79"/>
    <w:rsid w:val="00E171C2"/>
    <w:rsid w:val="00E508AB"/>
    <w:rsid w:val="00E61054"/>
    <w:rsid w:val="00E962DB"/>
    <w:rsid w:val="00EA301B"/>
    <w:rsid w:val="00EB21A7"/>
    <w:rsid w:val="00F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21A7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8B11BD6ABD904E8BBA679006698E19DD">
    <w:name w:val="8B11BD6ABD904E8BBA679006698E19DD"/>
    <w:rsid w:val="00EA301B"/>
    <w:pPr>
      <w:spacing w:after="160" w:line="259" w:lineRule="auto"/>
    </w:pPr>
  </w:style>
  <w:style w:type="paragraph" w:customStyle="1" w:styleId="1AB09614144445F0B35B11329B80F0A4">
    <w:name w:val="1AB09614144445F0B35B11329B80F0A4"/>
    <w:rsid w:val="00EA301B"/>
    <w:pPr>
      <w:spacing w:after="160" w:line="259" w:lineRule="auto"/>
    </w:pPr>
  </w:style>
  <w:style w:type="paragraph" w:customStyle="1" w:styleId="345FF0E5B2504004B0765AD4BDD270BB">
    <w:name w:val="345FF0E5B2504004B0765AD4BDD270BB"/>
    <w:rsid w:val="00EA301B"/>
    <w:pPr>
      <w:spacing w:after="160" w:line="259" w:lineRule="auto"/>
    </w:pPr>
  </w:style>
  <w:style w:type="paragraph" w:customStyle="1" w:styleId="294093EE92EB44E89B9DBEFD0DA96006">
    <w:name w:val="294093EE92EB44E89B9DBEFD0DA96006"/>
    <w:rsid w:val="00EA301B"/>
    <w:pPr>
      <w:spacing w:after="160" w:line="259" w:lineRule="auto"/>
    </w:pPr>
  </w:style>
  <w:style w:type="paragraph" w:customStyle="1" w:styleId="D8565D6AD315455AA25E980308BCDC20">
    <w:name w:val="D8565D6AD315455AA25E980308BCDC20"/>
    <w:rsid w:val="00EA301B"/>
    <w:pPr>
      <w:spacing w:after="160" w:line="259" w:lineRule="auto"/>
    </w:pPr>
  </w:style>
  <w:style w:type="paragraph" w:customStyle="1" w:styleId="BA29BC7C5FBE42709857D2832488A80B">
    <w:name w:val="BA29BC7C5FBE42709857D2832488A80B"/>
    <w:rsid w:val="00EA301B"/>
    <w:pPr>
      <w:spacing w:after="160" w:line="259" w:lineRule="auto"/>
    </w:pPr>
  </w:style>
  <w:style w:type="paragraph" w:customStyle="1" w:styleId="FAA10C8868284B719D7BAE8D1A8A162F">
    <w:name w:val="FAA10C8868284B719D7BAE8D1A8A162F"/>
    <w:rsid w:val="00EA301B"/>
    <w:pPr>
      <w:spacing w:after="160" w:line="259" w:lineRule="auto"/>
    </w:pPr>
  </w:style>
  <w:style w:type="paragraph" w:customStyle="1" w:styleId="5B8AA0CDB6AB41F4831CC39577D4B20F">
    <w:name w:val="5B8AA0CDB6AB41F4831CC39577D4B20F"/>
    <w:rsid w:val="00EA301B"/>
    <w:pPr>
      <w:spacing w:after="160" w:line="259" w:lineRule="auto"/>
    </w:pPr>
  </w:style>
  <w:style w:type="paragraph" w:customStyle="1" w:styleId="A0E054A90EC34D43A8D693E0F1F97C4E">
    <w:name w:val="A0E054A90EC34D43A8D693E0F1F97C4E"/>
    <w:rsid w:val="00EA301B"/>
    <w:pPr>
      <w:spacing w:after="160" w:line="259" w:lineRule="auto"/>
    </w:pPr>
  </w:style>
  <w:style w:type="paragraph" w:customStyle="1" w:styleId="FC3BE4ED759F444E90AA0BF82EDC8D73">
    <w:name w:val="FC3BE4ED759F444E90AA0BF82EDC8D73"/>
    <w:rsid w:val="00EA301B"/>
    <w:pPr>
      <w:spacing w:after="160" w:line="259" w:lineRule="auto"/>
    </w:pPr>
  </w:style>
  <w:style w:type="paragraph" w:customStyle="1" w:styleId="5B9DF495F8FD4174A6B53885FF2325DE">
    <w:name w:val="5B9DF495F8FD4174A6B53885FF2325DE"/>
    <w:rsid w:val="00EA301B"/>
    <w:pPr>
      <w:spacing w:after="160" w:line="259" w:lineRule="auto"/>
    </w:pPr>
  </w:style>
  <w:style w:type="paragraph" w:customStyle="1" w:styleId="6621CC3DA1F648C488AE66DDD9DB8BD6">
    <w:name w:val="6621CC3DA1F648C488AE66DDD9DB8BD6"/>
    <w:rsid w:val="00EA301B"/>
    <w:pPr>
      <w:spacing w:after="160" w:line="259" w:lineRule="auto"/>
    </w:pPr>
  </w:style>
  <w:style w:type="paragraph" w:customStyle="1" w:styleId="BB878CD3B473401A8B05DBB6D3EBAED1">
    <w:name w:val="BB878CD3B473401A8B05DBB6D3EBAED1"/>
    <w:rsid w:val="00EA301B"/>
    <w:pPr>
      <w:spacing w:after="160" w:line="259" w:lineRule="auto"/>
    </w:pPr>
  </w:style>
  <w:style w:type="paragraph" w:customStyle="1" w:styleId="F84DA1731357420EA9525E7FC742615A">
    <w:name w:val="F84DA1731357420EA9525E7FC742615A"/>
    <w:rsid w:val="00EA301B"/>
    <w:pPr>
      <w:spacing w:after="160" w:line="259" w:lineRule="auto"/>
    </w:pPr>
  </w:style>
  <w:style w:type="paragraph" w:customStyle="1" w:styleId="A59F97A1CDD4473680C7ACA455B4CA66">
    <w:name w:val="A59F97A1CDD4473680C7ACA455B4CA66"/>
    <w:rsid w:val="00EA301B"/>
    <w:pPr>
      <w:spacing w:after="160" w:line="259" w:lineRule="auto"/>
    </w:pPr>
  </w:style>
  <w:style w:type="paragraph" w:customStyle="1" w:styleId="14BA8F7EA3BA43DE92EC84BEC242D974">
    <w:name w:val="14BA8F7EA3BA43DE92EC84BEC242D974"/>
    <w:rsid w:val="00EA301B"/>
    <w:pPr>
      <w:spacing w:after="160" w:line="259" w:lineRule="auto"/>
    </w:pPr>
  </w:style>
  <w:style w:type="paragraph" w:customStyle="1" w:styleId="CC86428E212845BFA5512A553E035B9E">
    <w:name w:val="CC86428E212845BFA5512A553E035B9E"/>
    <w:rsid w:val="00EA301B"/>
    <w:pPr>
      <w:spacing w:after="160" w:line="259" w:lineRule="auto"/>
    </w:pPr>
  </w:style>
  <w:style w:type="paragraph" w:customStyle="1" w:styleId="672FC16042304AAC903693F47E5F550B">
    <w:name w:val="672FC16042304AAC903693F47E5F550B"/>
    <w:rsid w:val="00EA301B"/>
    <w:pPr>
      <w:spacing w:after="160" w:line="259" w:lineRule="auto"/>
    </w:pPr>
  </w:style>
  <w:style w:type="paragraph" w:customStyle="1" w:styleId="676D8FC68A0C4C809FFAC2433351D02B">
    <w:name w:val="676D8FC68A0C4C809FFAC2433351D02B"/>
    <w:rsid w:val="00EA301B"/>
    <w:pPr>
      <w:spacing w:after="160" w:line="259" w:lineRule="auto"/>
    </w:pPr>
  </w:style>
  <w:style w:type="paragraph" w:customStyle="1" w:styleId="03F1336ECFEF4A9AADDC9800A0E6359D">
    <w:name w:val="03F1336ECFEF4A9AADDC9800A0E6359D"/>
    <w:rsid w:val="00EA301B"/>
    <w:pPr>
      <w:spacing w:after="160" w:line="259" w:lineRule="auto"/>
    </w:pPr>
  </w:style>
  <w:style w:type="paragraph" w:customStyle="1" w:styleId="3E4F61033B174B46A1267099E314DFDD">
    <w:name w:val="3E4F61033B174B46A1267099E314DFDD"/>
    <w:rsid w:val="00EA301B"/>
    <w:pPr>
      <w:spacing w:after="160" w:line="259" w:lineRule="auto"/>
    </w:pPr>
  </w:style>
  <w:style w:type="paragraph" w:customStyle="1" w:styleId="C3A1FADF3E6140AEA0D42947C594E732">
    <w:name w:val="C3A1FADF3E6140AEA0D42947C594E732"/>
    <w:rsid w:val="00EA301B"/>
    <w:pPr>
      <w:spacing w:after="160" w:line="259" w:lineRule="auto"/>
    </w:pPr>
  </w:style>
  <w:style w:type="paragraph" w:customStyle="1" w:styleId="AD7936F577AB413BBDD46AFFF3B60B0E">
    <w:name w:val="AD7936F577AB413BBDD46AFFF3B60B0E"/>
    <w:rsid w:val="00EA301B"/>
    <w:pPr>
      <w:spacing w:after="160" w:line="259" w:lineRule="auto"/>
    </w:pPr>
  </w:style>
  <w:style w:type="paragraph" w:customStyle="1" w:styleId="0FCFB6F6FBDA496D97CD0B04850BD7BE">
    <w:name w:val="0FCFB6F6FBDA496D97CD0B04850BD7BE"/>
    <w:rsid w:val="00EA301B"/>
    <w:pPr>
      <w:spacing w:after="160" w:line="259" w:lineRule="auto"/>
    </w:pPr>
  </w:style>
  <w:style w:type="paragraph" w:customStyle="1" w:styleId="5FB571CFB831407B9FEE8737BEA2DAE8">
    <w:name w:val="5FB571CFB831407B9FEE8737BEA2DAE8"/>
    <w:rsid w:val="00EA301B"/>
    <w:pPr>
      <w:spacing w:after="160" w:line="259" w:lineRule="auto"/>
    </w:pPr>
  </w:style>
  <w:style w:type="paragraph" w:customStyle="1" w:styleId="B7819BD5348248EFBD443A76F3FF20A2">
    <w:name w:val="B7819BD5348248EFBD443A76F3FF20A2"/>
    <w:rsid w:val="00EA301B"/>
    <w:pPr>
      <w:spacing w:after="160" w:line="259" w:lineRule="auto"/>
    </w:pPr>
  </w:style>
  <w:style w:type="paragraph" w:customStyle="1" w:styleId="2BEE5EDE553047939A11C5588EC2B210">
    <w:name w:val="2BEE5EDE553047939A11C5588EC2B210"/>
    <w:rsid w:val="00EA301B"/>
    <w:pPr>
      <w:spacing w:after="160" w:line="259" w:lineRule="auto"/>
    </w:pPr>
  </w:style>
  <w:style w:type="paragraph" w:customStyle="1" w:styleId="60526E59CA69467E89B373410BD09737">
    <w:name w:val="60526E59CA69467E89B373410BD09737"/>
    <w:rsid w:val="00EA301B"/>
    <w:pPr>
      <w:spacing w:after="160" w:line="259" w:lineRule="auto"/>
    </w:pPr>
  </w:style>
  <w:style w:type="paragraph" w:customStyle="1" w:styleId="0E3F1CD16F4F475A9E447E27CA15F903">
    <w:name w:val="0E3F1CD16F4F475A9E447E27CA15F903"/>
    <w:rsid w:val="00EA301B"/>
    <w:pPr>
      <w:spacing w:after="160" w:line="259" w:lineRule="auto"/>
    </w:pPr>
  </w:style>
  <w:style w:type="paragraph" w:customStyle="1" w:styleId="D769BE2300B14D6198781B25EB258209">
    <w:name w:val="D769BE2300B14D6198781B25EB258209"/>
    <w:rsid w:val="00EA301B"/>
    <w:pPr>
      <w:spacing w:after="160" w:line="259" w:lineRule="auto"/>
    </w:pPr>
  </w:style>
  <w:style w:type="paragraph" w:customStyle="1" w:styleId="20CD07B2D0DC431394D707E515D35C13">
    <w:name w:val="20CD07B2D0DC431394D707E515D35C13"/>
    <w:rsid w:val="00EA301B"/>
    <w:pPr>
      <w:spacing w:after="160" w:line="259" w:lineRule="auto"/>
    </w:pPr>
  </w:style>
  <w:style w:type="paragraph" w:customStyle="1" w:styleId="86A5EB9CD51641A5A94943B956318D7E">
    <w:name w:val="86A5EB9CD51641A5A94943B956318D7E"/>
    <w:rsid w:val="00EA301B"/>
    <w:pPr>
      <w:spacing w:after="160" w:line="259" w:lineRule="auto"/>
    </w:pPr>
  </w:style>
  <w:style w:type="paragraph" w:customStyle="1" w:styleId="B8B5F9501B6F4C87B21CF6D1C1C49956">
    <w:name w:val="B8B5F9501B6F4C87B21CF6D1C1C49956"/>
    <w:rsid w:val="00EA301B"/>
    <w:pPr>
      <w:spacing w:after="160" w:line="259" w:lineRule="auto"/>
    </w:pPr>
  </w:style>
  <w:style w:type="paragraph" w:customStyle="1" w:styleId="BA343A67BA804C9596473439FF820690">
    <w:name w:val="BA343A67BA804C9596473439FF820690"/>
    <w:rsid w:val="00EA301B"/>
    <w:pPr>
      <w:spacing w:after="160" w:line="259" w:lineRule="auto"/>
    </w:pPr>
  </w:style>
  <w:style w:type="paragraph" w:customStyle="1" w:styleId="67038E073D2F437A997C379210158AB6">
    <w:name w:val="67038E073D2F437A997C379210158AB6"/>
    <w:rsid w:val="00EA301B"/>
    <w:pPr>
      <w:spacing w:after="160" w:line="259" w:lineRule="auto"/>
    </w:pPr>
  </w:style>
  <w:style w:type="paragraph" w:customStyle="1" w:styleId="6BDF737873084C4DA6C15538DC2E8A50">
    <w:name w:val="6BDF737873084C4DA6C15538DC2E8A50"/>
    <w:rsid w:val="00EA301B"/>
    <w:pPr>
      <w:spacing w:after="160" w:line="259" w:lineRule="auto"/>
    </w:pPr>
  </w:style>
  <w:style w:type="paragraph" w:customStyle="1" w:styleId="F94E6FDA35734ED790B2855564AA2E5E">
    <w:name w:val="F94E6FDA35734ED790B2855564AA2E5E"/>
    <w:rsid w:val="00EA301B"/>
    <w:pPr>
      <w:spacing w:after="160" w:line="259" w:lineRule="auto"/>
    </w:pPr>
  </w:style>
  <w:style w:type="paragraph" w:customStyle="1" w:styleId="7D83EAF263F7470D94334DF2CDC55162">
    <w:name w:val="7D83EAF263F7470D94334DF2CDC55162"/>
    <w:rsid w:val="00EA301B"/>
    <w:pPr>
      <w:spacing w:after="160" w:line="259" w:lineRule="auto"/>
    </w:pPr>
  </w:style>
  <w:style w:type="paragraph" w:customStyle="1" w:styleId="DB7FE7D616EC4817A1420F772777D9A6">
    <w:name w:val="DB7FE7D616EC4817A1420F772777D9A6"/>
    <w:rsid w:val="00EA301B"/>
    <w:pPr>
      <w:spacing w:after="160" w:line="259" w:lineRule="auto"/>
    </w:pPr>
  </w:style>
  <w:style w:type="paragraph" w:customStyle="1" w:styleId="86285165FF8C49A0BAA89F08D8C03DB0">
    <w:name w:val="86285165FF8C49A0BAA89F08D8C03DB0"/>
    <w:rsid w:val="00EA301B"/>
    <w:pPr>
      <w:spacing w:after="160" w:line="259" w:lineRule="auto"/>
    </w:pPr>
  </w:style>
  <w:style w:type="paragraph" w:customStyle="1" w:styleId="B9CF11DB15194858A95E621CEC335143">
    <w:name w:val="B9CF11DB15194858A95E621CEC335143"/>
    <w:rsid w:val="00EA301B"/>
    <w:pPr>
      <w:spacing w:after="160" w:line="259" w:lineRule="auto"/>
    </w:pPr>
  </w:style>
  <w:style w:type="paragraph" w:customStyle="1" w:styleId="C2E9F0030C8D4AE196412B00A9839640">
    <w:name w:val="C2E9F0030C8D4AE196412B00A9839640"/>
    <w:rsid w:val="00EA301B"/>
    <w:pPr>
      <w:spacing w:after="160" w:line="259" w:lineRule="auto"/>
    </w:pPr>
  </w:style>
  <w:style w:type="paragraph" w:customStyle="1" w:styleId="D971E4350E3A4A0B9F7859DF28A0B218">
    <w:name w:val="D971E4350E3A4A0B9F7859DF28A0B218"/>
    <w:rsid w:val="00EA301B"/>
    <w:pPr>
      <w:spacing w:after="160" w:line="259" w:lineRule="auto"/>
    </w:pPr>
  </w:style>
  <w:style w:type="paragraph" w:customStyle="1" w:styleId="654122619345400782C351D4C9626053">
    <w:name w:val="654122619345400782C351D4C9626053"/>
    <w:rsid w:val="00EA301B"/>
    <w:pPr>
      <w:spacing w:after="160" w:line="259" w:lineRule="auto"/>
    </w:pPr>
  </w:style>
  <w:style w:type="paragraph" w:customStyle="1" w:styleId="357DFF679CA24E838CC2CC1CFC4BED5B">
    <w:name w:val="357DFF679CA24E838CC2CC1CFC4BED5B"/>
    <w:rsid w:val="00EA301B"/>
    <w:pPr>
      <w:spacing w:after="160" w:line="259" w:lineRule="auto"/>
    </w:pPr>
  </w:style>
  <w:style w:type="paragraph" w:customStyle="1" w:styleId="BAB4D6C4162F49E88E96E750D3E1B826">
    <w:name w:val="BAB4D6C4162F49E88E96E750D3E1B826"/>
    <w:rsid w:val="00EA301B"/>
    <w:pPr>
      <w:spacing w:after="160" w:line="259" w:lineRule="auto"/>
    </w:pPr>
  </w:style>
  <w:style w:type="paragraph" w:customStyle="1" w:styleId="A766F94CAA754D7F95E9A82B419DC851">
    <w:name w:val="A766F94CAA754D7F95E9A82B419DC851"/>
    <w:rsid w:val="00EA301B"/>
    <w:pPr>
      <w:spacing w:after="160" w:line="259" w:lineRule="auto"/>
    </w:pPr>
  </w:style>
  <w:style w:type="paragraph" w:customStyle="1" w:styleId="2CC51A7D974C4C87A48E724640102A76">
    <w:name w:val="2CC51A7D974C4C87A48E724640102A76"/>
    <w:rsid w:val="00EA301B"/>
    <w:pPr>
      <w:spacing w:after="160" w:line="259" w:lineRule="auto"/>
    </w:pPr>
  </w:style>
  <w:style w:type="paragraph" w:customStyle="1" w:styleId="5A4D265E7FA44CAABABFFBF983086ED7">
    <w:name w:val="5A4D265E7FA44CAABABFFBF983086ED7"/>
    <w:rsid w:val="00EA301B"/>
    <w:pPr>
      <w:spacing w:after="160" w:line="259" w:lineRule="auto"/>
    </w:pPr>
  </w:style>
  <w:style w:type="paragraph" w:customStyle="1" w:styleId="2B9A3B361B614D3F87A9E809DE879676">
    <w:name w:val="2B9A3B361B614D3F87A9E809DE879676"/>
    <w:rsid w:val="00EA301B"/>
    <w:pPr>
      <w:spacing w:after="160" w:line="259" w:lineRule="auto"/>
    </w:pPr>
  </w:style>
  <w:style w:type="paragraph" w:customStyle="1" w:styleId="48814F6D05E24D728D38E771C9C26929">
    <w:name w:val="48814F6D05E24D728D38E771C9C26929"/>
    <w:rsid w:val="00EA301B"/>
    <w:pPr>
      <w:spacing w:after="160" w:line="259" w:lineRule="auto"/>
    </w:pPr>
  </w:style>
  <w:style w:type="paragraph" w:customStyle="1" w:styleId="4226C3C9CD2C437CA179BD9214054989">
    <w:name w:val="4226C3C9CD2C437CA179BD9214054989"/>
    <w:rsid w:val="00EA301B"/>
    <w:pPr>
      <w:spacing w:after="160" w:line="259" w:lineRule="auto"/>
    </w:pPr>
  </w:style>
  <w:style w:type="paragraph" w:customStyle="1" w:styleId="104E390463414045BEA1E1E57E6DBF3A">
    <w:name w:val="104E390463414045BEA1E1E57E6DBF3A"/>
    <w:rsid w:val="00EA301B"/>
    <w:pPr>
      <w:spacing w:after="160" w:line="259" w:lineRule="auto"/>
    </w:pPr>
  </w:style>
  <w:style w:type="paragraph" w:customStyle="1" w:styleId="B75BD1160FB646D69312AAE2F63FEE34">
    <w:name w:val="B75BD1160FB646D69312AAE2F63FEE34"/>
    <w:rsid w:val="00EA301B"/>
    <w:pPr>
      <w:spacing w:after="160" w:line="259" w:lineRule="auto"/>
    </w:pPr>
  </w:style>
  <w:style w:type="paragraph" w:customStyle="1" w:styleId="43A8FEFB47834BB79A478962CDC5D10E">
    <w:name w:val="43A8FEFB47834BB79A478962CDC5D10E"/>
    <w:rsid w:val="00EA301B"/>
    <w:pPr>
      <w:spacing w:after="160" w:line="259" w:lineRule="auto"/>
    </w:pPr>
  </w:style>
  <w:style w:type="paragraph" w:customStyle="1" w:styleId="E5295C5F7B484C158811DD8A3889E62B">
    <w:name w:val="E5295C5F7B484C158811DD8A3889E62B"/>
    <w:rsid w:val="00EA301B"/>
    <w:pPr>
      <w:spacing w:after="160" w:line="259" w:lineRule="auto"/>
    </w:pPr>
  </w:style>
  <w:style w:type="paragraph" w:customStyle="1" w:styleId="9C99844B33F8472F84E9ED3E004630BD">
    <w:name w:val="9C99844B33F8472F84E9ED3E004630BD"/>
    <w:rsid w:val="00EA301B"/>
    <w:pPr>
      <w:spacing w:after="160" w:line="259" w:lineRule="auto"/>
    </w:pPr>
  </w:style>
  <w:style w:type="paragraph" w:customStyle="1" w:styleId="8A647C8293F143A2B2CDFCCDBC973105">
    <w:name w:val="8A647C8293F143A2B2CDFCCDBC973105"/>
    <w:rsid w:val="00EA301B"/>
    <w:pPr>
      <w:spacing w:after="160" w:line="259" w:lineRule="auto"/>
    </w:pPr>
  </w:style>
  <w:style w:type="paragraph" w:customStyle="1" w:styleId="ED3CFA67664A4900B537F2D6612C884C">
    <w:name w:val="ED3CFA67664A4900B537F2D6612C884C"/>
    <w:rsid w:val="00EA301B"/>
    <w:pPr>
      <w:spacing w:after="160" w:line="259" w:lineRule="auto"/>
    </w:pPr>
  </w:style>
  <w:style w:type="paragraph" w:customStyle="1" w:styleId="6083B020EFC24EA1A88DCC2B6B934E42">
    <w:name w:val="6083B020EFC24EA1A88DCC2B6B934E42"/>
    <w:rsid w:val="00EA301B"/>
    <w:pPr>
      <w:spacing w:after="160" w:line="259" w:lineRule="auto"/>
    </w:pPr>
  </w:style>
  <w:style w:type="paragraph" w:customStyle="1" w:styleId="1BCB874DD588481D86B30C1C9B4A0B56">
    <w:name w:val="1BCB874DD588481D86B30C1C9B4A0B56"/>
    <w:rsid w:val="00EA301B"/>
    <w:pPr>
      <w:spacing w:after="160" w:line="259" w:lineRule="auto"/>
    </w:pPr>
  </w:style>
  <w:style w:type="paragraph" w:customStyle="1" w:styleId="C7F009B60D064BC5A9DF7F68DCF6CADC">
    <w:name w:val="C7F009B60D064BC5A9DF7F68DCF6CADC"/>
    <w:rsid w:val="00EA301B"/>
    <w:pPr>
      <w:spacing w:after="160" w:line="259" w:lineRule="auto"/>
    </w:pPr>
  </w:style>
  <w:style w:type="paragraph" w:customStyle="1" w:styleId="E28752D8B46A437ABA1E3B8BFCBD67F1">
    <w:name w:val="E28752D8B46A437ABA1E3B8BFCBD67F1"/>
    <w:rsid w:val="00EA301B"/>
    <w:pPr>
      <w:spacing w:after="160" w:line="259" w:lineRule="auto"/>
    </w:pPr>
  </w:style>
  <w:style w:type="paragraph" w:customStyle="1" w:styleId="2BC4620EFFC14C93B4A547C39A7F8A3E">
    <w:name w:val="2BC4620EFFC14C93B4A547C39A7F8A3E"/>
    <w:rsid w:val="00EA301B"/>
    <w:pPr>
      <w:spacing w:after="160" w:line="259" w:lineRule="auto"/>
    </w:pPr>
  </w:style>
  <w:style w:type="paragraph" w:customStyle="1" w:styleId="E9BD267AD122490E9DE95C89BAAD621D">
    <w:name w:val="E9BD267AD122490E9DE95C89BAAD621D"/>
    <w:rsid w:val="00EA301B"/>
    <w:pPr>
      <w:spacing w:after="160" w:line="259" w:lineRule="auto"/>
    </w:pPr>
  </w:style>
  <w:style w:type="paragraph" w:customStyle="1" w:styleId="7CEE973DCCCB4817BD0D164F46741D03">
    <w:name w:val="7CEE973DCCCB4817BD0D164F46741D03"/>
    <w:rsid w:val="00EA301B"/>
    <w:pPr>
      <w:spacing w:after="160" w:line="259" w:lineRule="auto"/>
    </w:pPr>
  </w:style>
  <w:style w:type="paragraph" w:customStyle="1" w:styleId="192E8FD438534830BAAE4D4D6307B4F8">
    <w:name w:val="192E8FD438534830BAAE4D4D6307B4F8"/>
    <w:rsid w:val="00EA301B"/>
    <w:pPr>
      <w:spacing w:after="160" w:line="259" w:lineRule="auto"/>
    </w:pPr>
  </w:style>
  <w:style w:type="paragraph" w:customStyle="1" w:styleId="F4186076EF9B47508502F49271EE83B9">
    <w:name w:val="F4186076EF9B47508502F49271EE83B9"/>
    <w:rsid w:val="00EA301B"/>
    <w:pPr>
      <w:spacing w:after="160" w:line="259" w:lineRule="auto"/>
    </w:pPr>
  </w:style>
  <w:style w:type="paragraph" w:customStyle="1" w:styleId="3C17732587D7423E851FC35C4D8465FD">
    <w:name w:val="3C17732587D7423E851FC35C4D8465FD"/>
    <w:rsid w:val="00EA301B"/>
    <w:pPr>
      <w:spacing w:after="160" w:line="259" w:lineRule="auto"/>
    </w:pPr>
  </w:style>
  <w:style w:type="paragraph" w:customStyle="1" w:styleId="7111315953D3426298A68A9E71387BC6">
    <w:name w:val="7111315953D3426298A68A9E71387BC6"/>
    <w:rsid w:val="00EA301B"/>
    <w:pPr>
      <w:spacing w:after="160" w:line="259" w:lineRule="auto"/>
    </w:pPr>
  </w:style>
  <w:style w:type="paragraph" w:customStyle="1" w:styleId="472E5E5814D442E1A94305375B41EAF4">
    <w:name w:val="472E5E5814D442E1A94305375B41EAF4"/>
    <w:rsid w:val="00EA301B"/>
    <w:pPr>
      <w:spacing w:after="160" w:line="259" w:lineRule="auto"/>
    </w:pPr>
  </w:style>
  <w:style w:type="paragraph" w:customStyle="1" w:styleId="9F1829726D1D46E6BF61241B717F4916">
    <w:name w:val="9F1829726D1D46E6BF61241B717F4916"/>
    <w:rsid w:val="00EA301B"/>
    <w:pPr>
      <w:spacing w:after="160" w:line="259" w:lineRule="auto"/>
    </w:pPr>
  </w:style>
  <w:style w:type="paragraph" w:customStyle="1" w:styleId="2D5AE3AD6B85402E9D4B4DE9B11B5106">
    <w:name w:val="2D5AE3AD6B85402E9D4B4DE9B11B5106"/>
    <w:rsid w:val="00EA301B"/>
    <w:pPr>
      <w:spacing w:after="160" w:line="259" w:lineRule="auto"/>
    </w:pPr>
  </w:style>
  <w:style w:type="paragraph" w:customStyle="1" w:styleId="A580B7BC5F6D4E9F912EA1D1ED60F357">
    <w:name w:val="A580B7BC5F6D4E9F912EA1D1ED60F357"/>
    <w:rsid w:val="00EA301B"/>
    <w:pPr>
      <w:spacing w:after="160" w:line="259" w:lineRule="auto"/>
    </w:pPr>
  </w:style>
  <w:style w:type="paragraph" w:customStyle="1" w:styleId="EC48B47590D841498A8ECF28F6E1DA12">
    <w:name w:val="EC48B47590D841498A8ECF28F6E1DA12"/>
    <w:rsid w:val="00EA301B"/>
    <w:pPr>
      <w:spacing w:after="160" w:line="259" w:lineRule="auto"/>
    </w:pPr>
  </w:style>
  <w:style w:type="paragraph" w:customStyle="1" w:styleId="753E3239540947118BBA79D8EF7B278F">
    <w:name w:val="753E3239540947118BBA79D8EF7B278F"/>
    <w:rsid w:val="00EA301B"/>
    <w:pPr>
      <w:spacing w:after="160" w:line="259" w:lineRule="auto"/>
    </w:pPr>
  </w:style>
  <w:style w:type="paragraph" w:customStyle="1" w:styleId="9403A2E9E66841D29EE6B2C89F2BA032">
    <w:name w:val="9403A2E9E66841D29EE6B2C89F2BA032"/>
    <w:rsid w:val="00EA301B"/>
    <w:pPr>
      <w:spacing w:after="160" w:line="259" w:lineRule="auto"/>
    </w:pPr>
  </w:style>
  <w:style w:type="paragraph" w:customStyle="1" w:styleId="224BEA186EB54D408CF255C91FC0AE24">
    <w:name w:val="224BEA186EB54D408CF255C91FC0AE24"/>
    <w:rsid w:val="00EA301B"/>
    <w:pPr>
      <w:spacing w:after="160" w:line="259" w:lineRule="auto"/>
    </w:pPr>
  </w:style>
  <w:style w:type="paragraph" w:customStyle="1" w:styleId="07C7BB1610E4400187C9849494F91000">
    <w:name w:val="07C7BB1610E4400187C9849494F91000"/>
    <w:rsid w:val="00EA301B"/>
    <w:pPr>
      <w:spacing w:after="160" w:line="259" w:lineRule="auto"/>
    </w:pPr>
  </w:style>
  <w:style w:type="paragraph" w:customStyle="1" w:styleId="A203B672C6864E9B955EEE3593BE9224">
    <w:name w:val="A203B672C6864E9B955EEE3593BE9224"/>
    <w:rsid w:val="00EA301B"/>
    <w:pPr>
      <w:spacing w:after="160" w:line="259" w:lineRule="auto"/>
    </w:pPr>
  </w:style>
  <w:style w:type="paragraph" w:customStyle="1" w:styleId="A028A8344CBC460797B83DCCB5397409">
    <w:name w:val="A028A8344CBC460797B83DCCB5397409"/>
    <w:rsid w:val="00EA301B"/>
    <w:pPr>
      <w:spacing w:after="160" w:line="259" w:lineRule="auto"/>
    </w:pPr>
  </w:style>
  <w:style w:type="paragraph" w:customStyle="1" w:styleId="27C46FC700D5441899C4CD8A8927380B">
    <w:name w:val="27C46FC700D5441899C4CD8A8927380B"/>
    <w:rsid w:val="00EA301B"/>
    <w:pPr>
      <w:spacing w:after="160" w:line="259" w:lineRule="auto"/>
    </w:pPr>
  </w:style>
  <w:style w:type="paragraph" w:customStyle="1" w:styleId="BDE06785C1BB4E3E999D8801F5F05C02">
    <w:name w:val="BDE06785C1BB4E3E999D8801F5F05C02"/>
    <w:rsid w:val="00EA301B"/>
    <w:pPr>
      <w:spacing w:after="160" w:line="259" w:lineRule="auto"/>
    </w:pPr>
  </w:style>
  <w:style w:type="paragraph" w:customStyle="1" w:styleId="B9B672C2C7384BD5B0F3D36E1C4DE52E">
    <w:name w:val="B9B672C2C7384BD5B0F3D36E1C4DE52E"/>
    <w:rsid w:val="00EA301B"/>
    <w:pPr>
      <w:spacing w:after="160" w:line="259" w:lineRule="auto"/>
    </w:pPr>
  </w:style>
  <w:style w:type="paragraph" w:customStyle="1" w:styleId="EA4199BB634448CF8C68FD9C40CD1244">
    <w:name w:val="EA4199BB634448CF8C68FD9C40CD1244"/>
    <w:rsid w:val="00EA301B"/>
    <w:pPr>
      <w:spacing w:after="160" w:line="259" w:lineRule="auto"/>
    </w:pPr>
  </w:style>
  <w:style w:type="paragraph" w:customStyle="1" w:styleId="94B214F7D8B3432FAAB0725D7D1884AB">
    <w:name w:val="94B214F7D8B3432FAAB0725D7D1884AB"/>
    <w:rsid w:val="00EA301B"/>
    <w:pPr>
      <w:spacing w:after="160" w:line="259" w:lineRule="auto"/>
    </w:pPr>
  </w:style>
  <w:style w:type="paragraph" w:customStyle="1" w:styleId="C6C0603F3E144FA1A35B72D71DC4EAB2">
    <w:name w:val="C6C0603F3E144FA1A35B72D71DC4EAB2"/>
    <w:rsid w:val="00EA301B"/>
    <w:pPr>
      <w:spacing w:after="160" w:line="259" w:lineRule="auto"/>
    </w:pPr>
  </w:style>
  <w:style w:type="paragraph" w:customStyle="1" w:styleId="28F836FDAD424787A0EDF26C1E97C873">
    <w:name w:val="28F836FDAD424787A0EDF26C1E97C873"/>
    <w:rsid w:val="00EA301B"/>
    <w:pPr>
      <w:spacing w:after="160" w:line="259" w:lineRule="auto"/>
    </w:pPr>
  </w:style>
  <w:style w:type="paragraph" w:customStyle="1" w:styleId="B6B4FFF40EE44622BDBC65F3C6BD3FA4">
    <w:name w:val="B6B4FFF40EE44622BDBC65F3C6BD3FA4"/>
    <w:rsid w:val="00EA301B"/>
    <w:pPr>
      <w:spacing w:after="160" w:line="259" w:lineRule="auto"/>
    </w:pPr>
  </w:style>
  <w:style w:type="paragraph" w:customStyle="1" w:styleId="75B47DE5C91240D59D0A05C35D6E3E38">
    <w:name w:val="75B47DE5C91240D59D0A05C35D6E3E38"/>
    <w:rsid w:val="00EA301B"/>
    <w:pPr>
      <w:spacing w:after="160" w:line="259" w:lineRule="auto"/>
    </w:pPr>
  </w:style>
  <w:style w:type="paragraph" w:customStyle="1" w:styleId="C6DE5C140AF14806837885170A0BD132">
    <w:name w:val="C6DE5C140AF14806837885170A0BD132"/>
    <w:rsid w:val="00EA301B"/>
    <w:pPr>
      <w:spacing w:after="160" w:line="259" w:lineRule="auto"/>
    </w:pPr>
  </w:style>
  <w:style w:type="paragraph" w:customStyle="1" w:styleId="8D7F3AEA396F46DB84DD10E074951423">
    <w:name w:val="8D7F3AEA396F46DB84DD10E074951423"/>
    <w:rsid w:val="00EA301B"/>
    <w:pPr>
      <w:spacing w:after="160" w:line="259" w:lineRule="auto"/>
    </w:pPr>
  </w:style>
  <w:style w:type="paragraph" w:customStyle="1" w:styleId="03DAD605E9BC454F8F70FE75B869BC2F">
    <w:name w:val="03DAD605E9BC454F8F70FE75B869BC2F"/>
    <w:rsid w:val="00EA301B"/>
    <w:pPr>
      <w:spacing w:after="160" w:line="259" w:lineRule="auto"/>
    </w:pPr>
  </w:style>
  <w:style w:type="paragraph" w:customStyle="1" w:styleId="7D6650E1B3FF442EBB81B464CA498D26">
    <w:name w:val="7D6650E1B3FF442EBB81B464CA498D26"/>
    <w:rsid w:val="00EA301B"/>
    <w:pPr>
      <w:spacing w:after="160" w:line="259" w:lineRule="auto"/>
    </w:pPr>
  </w:style>
  <w:style w:type="paragraph" w:customStyle="1" w:styleId="8D3B1B3C5F2144498F6B30D4C6212EFB">
    <w:name w:val="8D3B1B3C5F2144498F6B30D4C6212EFB"/>
    <w:rsid w:val="00EA301B"/>
    <w:pPr>
      <w:spacing w:after="160" w:line="259" w:lineRule="auto"/>
    </w:pPr>
  </w:style>
  <w:style w:type="paragraph" w:customStyle="1" w:styleId="BF1F24C912524CAEB4C776B5A50A9D95">
    <w:name w:val="BF1F24C912524CAEB4C776B5A50A9D95"/>
    <w:rsid w:val="00EA301B"/>
    <w:pPr>
      <w:spacing w:after="160" w:line="259" w:lineRule="auto"/>
    </w:pPr>
  </w:style>
  <w:style w:type="paragraph" w:customStyle="1" w:styleId="193EB427896D4AF7A3446EF173A60D66">
    <w:name w:val="193EB427896D4AF7A3446EF173A60D66"/>
    <w:rsid w:val="00EA301B"/>
    <w:pPr>
      <w:spacing w:after="160" w:line="259" w:lineRule="auto"/>
    </w:pPr>
  </w:style>
  <w:style w:type="paragraph" w:customStyle="1" w:styleId="01D80F9B4BBD412CBB8EE8483A31FFB1">
    <w:name w:val="01D80F9B4BBD412CBB8EE8483A31FFB1"/>
    <w:rsid w:val="00EA301B"/>
    <w:pPr>
      <w:spacing w:after="160" w:line="259" w:lineRule="auto"/>
    </w:pPr>
  </w:style>
  <w:style w:type="paragraph" w:customStyle="1" w:styleId="58121D7174F648BEAC8F995885CE9291">
    <w:name w:val="58121D7174F648BEAC8F995885CE9291"/>
    <w:rsid w:val="00EA301B"/>
    <w:pPr>
      <w:spacing w:after="160" w:line="259" w:lineRule="auto"/>
    </w:pPr>
  </w:style>
  <w:style w:type="paragraph" w:customStyle="1" w:styleId="E39A4C2501C24F9C9EE47F63ADEACC54">
    <w:name w:val="E39A4C2501C24F9C9EE47F63ADEACC54"/>
    <w:rsid w:val="00EA301B"/>
    <w:pPr>
      <w:spacing w:after="160" w:line="259" w:lineRule="auto"/>
    </w:pPr>
  </w:style>
  <w:style w:type="paragraph" w:customStyle="1" w:styleId="90E65C81A20B4487903B5528AE777532">
    <w:name w:val="90E65C81A20B4487903B5528AE777532"/>
    <w:rsid w:val="00EA301B"/>
    <w:pPr>
      <w:spacing w:after="160" w:line="259" w:lineRule="auto"/>
    </w:pPr>
  </w:style>
  <w:style w:type="paragraph" w:customStyle="1" w:styleId="87DDC1961F6A4314B5539D251D95A1CE">
    <w:name w:val="87DDC1961F6A4314B5539D251D95A1CE"/>
    <w:rsid w:val="00EA301B"/>
    <w:pPr>
      <w:spacing w:after="160" w:line="259" w:lineRule="auto"/>
    </w:pPr>
  </w:style>
  <w:style w:type="paragraph" w:customStyle="1" w:styleId="0A265FDC0FF244A9948C63743FA5C87A">
    <w:name w:val="0A265FDC0FF244A9948C63743FA5C87A"/>
    <w:rsid w:val="00EA301B"/>
    <w:pPr>
      <w:spacing w:after="160" w:line="259" w:lineRule="auto"/>
    </w:pPr>
  </w:style>
  <w:style w:type="paragraph" w:customStyle="1" w:styleId="A1DEDE497C334F7BB07B210106E25A23">
    <w:name w:val="A1DEDE497C334F7BB07B210106E25A23"/>
    <w:rsid w:val="00EA301B"/>
    <w:pPr>
      <w:spacing w:after="160" w:line="259" w:lineRule="auto"/>
    </w:pPr>
  </w:style>
  <w:style w:type="paragraph" w:customStyle="1" w:styleId="C69759B553FB427A80D7502003E42A89">
    <w:name w:val="C69759B553FB427A80D7502003E42A89"/>
    <w:rsid w:val="00EA301B"/>
    <w:pPr>
      <w:spacing w:after="160" w:line="259" w:lineRule="auto"/>
    </w:pPr>
  </w:style>
  <w:style w:type="paragraph" w:customStyle="1" w:styleId="41831C9A1DF04E6F9FA9A47A5A683286">
    <w:name w:val="41831C9A1DF04E6F9FA9A47A5A683286"/>
    <w:rsid w:val="00EA301B"/>
    <w:pPr>
      <w:spacing w:after="160" w:line="259" w:lineRule="auto"/>
    </w:pPr>
  </w:style>
  <w:style w:type="paragraph" w:customStyle="1" w:styleId="BE040F0F8CFF4220858D366AF2F38E9B">
    <w:name w:val="BE040F0F8CFF4220858D366AF2F38E9B"/>
    <w:rsid w:val="00EA301B"/>
    <w:pPr>
      <w:spacing w:after="160" w:line="259" w:lineRule="auto"/>
    </w:pPr>
  </w:style>
  <w:style w:type="paragraph" w:customStyle="1" w:styleId="002C708C004C41E78CE02EBBD1102ED1">
    <w:name w:val="002C708C004C41E78CE02EBBD1102ED1"/>
    <w:rsid w:val="00EA301B"/>
    <w:pPr>
      <w:spacing w:after="160" w:line="259" w:lineRule="auto"/>
    </w:pPr>
  </w:style>
  <w:style w:type="paragraph" w:customStyle="1" w:styleId="0C12BA6765704F04B726E1F76B3EB7A7">
    <w:name w:val="0C12BA6765704F04B726E1F76B3EB7A7"/>
    <w:rsid w:val="00EA301B"/>
    <w:pPr>
      <w:spacing w:after="160" w:line="259" w:lineRule="auto"/>
    </w:pPr>
  </w:style>
  <w:style w:type="paragraph" w:customStyle="1" w:styleId="9B60EC133DED4F3FBB423727F350D1FF">
    <w:name w:val="9B60EC133DED4F3FBB423727F350D1FF"/>
    <w:rsid w:val="00EA301B"/>
    <w:pPr>
      <w:spacing w:after="160" w:line="259" w:lineRule="auto"/>
    </w:pPr>
  </w:style>
  <w:style w:type="paragraph" w:customStyle="1" w:styleId="4A46806466EF428BB0AE950E50195FBF">
    <w:name w:val="4A46806466EF428BB0AE950E50195FBF"/>
    <w:rsid w:val="00EA301B"/>
    <w:pPr>
      <w:spacing w:after="160" w:line="259" w:lineRule="auto"/>
    </w:pPr>
  </w:style>
  <w:style w:type="paragraph" w:customStyle="1" w:styleId="7C72E235059C4D6A9F7C7D6706B9AFA1">
    <w:name w:val="7C72E235059C4D6A9F7C7D6706B9AFA1"/>
    <w:rsid w:val="00EA301B"/>
    <w:pPr>
      <w:spacing w:after="160" w:line="259" w:lineRule="auto"/>
    </w:pPr>
  </w:style>
  <w:style w:type="paragraph" w:customStyle="1" w:styleId="F7F301BEDF7748AB90ED9254AA02A885">
    <w:name w:val="F7F301BEDF7748AB90ED9254AA02A885"/>
    <w:rsid w:val="00EA301B"/>
    <w:pPr>
      <w:spacing w:after="160" w:line="259" w:lineRule="auto"/>
    </w:pPr>
  </w:style>
  <w:style w:type="paragraph" w:customStyle="1" w:styleId="2063322B6E884AB68D32177D701CDF1B">
    <w:name w:val="2063322B6E884AB68D32177D701CDF1B"/>
    <w:rsid w:val="00EA301B"/>
    <w:pPr>
      <w:spacing w:after="160" w:line="259" w:lineRule="auto"/>
    </w:pPr>
  </w:style>
  <w:style w:type="paragraph" w:customStyle="1" w:styleId="E3711D0E29E84D29BF7F98A8770D19E3">
    <w:name w:val="E3711D0E29E84D29BF7F98A8770D19E3"/>
    <w:rsid w:val="00EA301B"/>
    <w:pPr>
      <w:spacing w:after="160" w:line="259" w:lineRule="auto"/>
    </w:pPr>
  </w:style>
  <w:style w:type="paragraph" w:customStyle="1" w:styleId="D6398ED6AF74440EB56A010DECD0927B">
    <w:name w:val="D6398ED6AF74440EB56A010DECD0927B"/>
    <w:rsid w:val="00EA301B"/>
    <w:pPr>
      <w:spacing w:after="160" w:line="259" w:lineRule="auto"/>
    </w:pPr>
  </w:style>
  <w:style w:type="paragraph" w:customStyle="1" w:styleId="03A461529ACE43DF94BC667BB82BE0C5">
    <w:name w:val="03A461529ACE43DF94BC667BB82BE0C5"/>
    <w:rsid w:val="00EA301B"/>
    <w:pPr>
      <w:spacing w:after="160" w:line="259" w:lineRule="auto"/>
    </w:pPr>
  </w:style>
  <w:style w:type="paragraph" w:customStyle="1" w:styleId="662BF1BA2663431C868E93CCDA70C4EE">
    <w:name w:val="662BF1BA2663431C868E93CCDA70C4EE"/>
    <w:rsid w:val="00EA301B"/>
    <w:pPr>
      <w:spacing w:after="160" w:line="259" w:lineRule="auto"/>
    </w:pPr>
  </w:style>
  <w:style w:type="paragraph" w:customStyle="1" w:styleId="4FAE5DB0E0DD485AB3EC673C6591AB3F">
    <w:name w:val="4FAE5DB0E0DD485AB3EC673C6591AB3F"/>
    <w:rsid w:val="00EA301B"/>
    <w:pPr>
      <w:spacing w:after="160" w:line="259" w:lineRule="auto"/>
    </w:pPr>
  </w:style>
  <w:style w:type="paragraph" w:customStyle="1" w:styleId="3334829A11484F26AEF012E167638C27">
    <w:name w:val="3334829A11484F26AEF012E167638C27"/>
    <w:rsid w:val="00EA301B"/>
    <w:pPr>
      <w:spacing w:after="160" w:line="259" w:lineRule="auto"/>
    </w:pPr>
  </w:style>
  <w:style w:type="paragraph" w:customStyle="1" w:styleId="E44B736D2E73420EAF806E433F370257">
    <w:name w:val="E44B736D2E73420EAF806E433F370257"/>
    <w:rsid w:val="00EA301B"/>
    <w:pPr>
      <w:spacing w:after="160" w:line="259" w:lineRule="auto"/>
    </w:pPr>
  </w:style>
  <w:style w:type="paragraph" w:customStyle="1" w:styleId="1B34012150284773B7BD2870753EC2F5">
    <w:name w:val="1B34012150284773B7BD2870753EC2F5"/>
    <w:rsid w:val="00EA301B"/>
    <w:pPr>
      <w:spacing w:after="160" w:line="259" w:lineRule="auto"/>
    </w:pPr>
  </w:style>
  <w:style w:type="paragraph" w:customStyle="1" w:styleId="B22C8662F64A4CEEB4DCBA2B90644A48">
    <w:name w:val="B22C8662F64A4CEEB4DCBA2B90644A48"/>
    <w:rsid w:val="00EA301B"/>
    <w:pPr>
      <w:spacing w:after="160" w:line="259" w:lineRule="auto"/>
    </w:pPr>
  </w:style>
  <w:style w:type="paragraph" w:customStyle="1" w:styleId="685F7E41ABC0404DB11F88736B5E3EAD">
    <w:name w:val="685F7E41ABC0404DB11F88736B5E3EAD"/>
    <w:rsid w:val="00EA301B"/>
    <w:pPr>
      <w:spacing w:after="160" w:line="259" w:lineRule="auto"/>
    </w:pPr>
  </w:style>
  <w:style w:type="paragraph" w:customStyle="1" w:styleId="F0B0C34B473C418A8AC8D8C0CCE0E576">
    <w:name w:val="F0B0C34B473C418A8AC8D8C0CCE0E576"/>
    <w:rsid w:val="00EA301B"/>
    <w:pPr>
      <w:spacing w:after="160" w:line="259" w:lineRule="auto"/>
    </w:pPr>
  </w:style>
  <w:style w:type="paragraph" w:customStyle="1" w:styleId="9A4D3231113C4955A748D5F069CD0BEE">
    <w:name w:val="9A4D3231113C4955A748D5F069CD0BEE"/>
    <w:rsid w:val="00EA301B"/>
    <w:pPr>
      <w:spacing w:after="160" w:line="259" w:lineRule="auto"/>
    </w:pPr>
  </w:style>
  <w:style w:type="paragraph" w:customStyle="1" w:styleId="8331621B9B894FCC813EA76C254D13D6">
    <w:name w:val="8331621B9B894FCC813EA76C254D13D6"/>
    <w:rsid w:val="00EA301B"/>
    <w:pPr>
      <w:spacing w:after="160" w:line="259" w:lineRule="auto"/>
    </w:pPr>
  </w:style>
  <w:style w:type="paragraph" w:customStyle="1" w:styleId="2A10E04703DB4566970417FD8955B99E">
    <w:name w:val="2A10E04703DB4566970417FD8955B99E"/>
    <w:rsid w:val="00EA301B"/>
    <w:pPr>
      <w:spacing w:after="160" w:line="259" w:lineRule="auto"/>
    </w:pPr>
  </w:style>
  <w:style w:type="paragraph" w:customStyle="1" w:styleId="62D8CB8B14164C8AB3F3FD615BC7FB74">
    <w:name w:val="62D8CB8B14164C8AB3F3FD615BC7FB74"/>
    <w:rsid w:val="00EA301B"/>
    <w:pPr>
      <w:spacing w:after="160" w:line="259" w:lineRule="auto"/>
    </w:pPr>
  </w:style>
  <w:style w:type="paragraph" w:customStyle="1" w:styleId="E84DDB2AFB1041DD822D9C7CA8D2A395">
    <w:name w:val="E84DDB2AFB1041DD822D9C7CA8D2A395"/>
    <w:rsid w:val="00EA301B"/>
    <w:pPr>
      <w:spacing w:after="160" w:line="259" w:lineRule="auto"/>
    </w:pPr>
  </w:style>
  <w:style w:type="paragraph" w:customStyle="1" w:styleId="C0BAF9E5F5F44F9898885FAB491615EB">
    <w:name w:val="C0BAF9E5F5F44F9898885FAB491615EB"/>
    <w:rsid w:val="00EA301B"/>
    <w:pPr>
      <w:spacing w:after="160" w:line="259" w:lineRule="auto"/>
    </w:pPr>
  </w:style>
  <w:style w:type="paragraph" w:customStyle="1" w:styleId="269DECA4D15A4626983E19FD297E674A">
    <w:name w:val="269DECA4D15A4626983E19FD297E674A"/>
    <w:rsid w:val="00EA301B"/>
    <w:pPr>
      <w:spacing w:after="160" w:line="259" w:lineRule="auto"/>
    </w:pPr>
  </w:style>
  <w:style w:type="paragraph" w:customStyle="1" w:styleId="EF5F5F0A3ECB46F2AE33B5A6C5337BB4">
    <w:name w:val="EF5F5F0A3ECB46F2AE33B5A6C5337BB4"/>
    <w:rsid w:val="00EA301B"/>
    <w:pPr>
      <w:spacing w:after="160" w:line="259" w:lineRule="auto"/>
    </w:pPr>
  </w:style>
  <w:style w:type="paragraph" w:customStyle="1" w:styleId="8DA36FAD7EC34784BE824A234A3771D1">
    <w:name w:val="8DA36FAD7EC34784BE824A234A3771D1"/>
    <w:rsid w:val="00EA301B"/>
    <w:pPr>
      <w:spacing w:after="160" w:line="259" w:lineRule="auto"/>
    </w:pPr>
  </w:style>
  <w:style w:type="paragraph" w:customStyle="1" w:styleId="F7F0DA9569884082923F9C9FBDEB3387">
    <w:name w:val="F7F0DA9569884082923F9C9FBDEB3387"/>
    <w:rsid w:val="00EA301B"/>
    <w:pPr>
      <w:spacing w:after="160" w:line="259" w:lineRule="auto"/>
    </w:pPr>
  </w:style>
  <w:style w:type="paragraph" w:customStyle="1" w:styleId="BF149286E3F7451290AC652A5A907575">
    <w:name w:val="BF149286E3F7451290AC652A5A907575"/>
    <w:rsid w:val="00EA301B"/>
    <w:pPr>
      <w:spacing w:after="160" w:line="259" w:lineRule="auto"/>
    </w:pPr>
  </w:style>
  <w:style w:type="paragraph" w:customStyle="1" w:styleId="FA8685EE5CA7419A90C773976D37F7D0">
    <w:name w:val="FA8685EE5CA7419A90C773976D37F7D0"/>
    <w:rsid w:val="00EA301B"/>
    <w:pPr>
      <w:spacing w:after="160" w:line="259" w:lineRule="auto"/>
    </w:pPr>
  </w:style>
  <w:style w:type="paragraph" w:customStyle="1" w:styleId="95BF59882FD5471282D9610FBF3F88A0">
    <w:name w:val="95BF59882FD5471282D9610FBF3F88A0"/>
    <w:rsid w:val="00EA301B"/>
    <w:pPr>
      <w:spacing w:after="160" w:line="259" w:lineRule="auto"/>
    </w:pPr>
  </w:style>
  <w:style w:type="paragraph" w:customStyle="1" w:styleId="E62C2D0A115241E594A5BF089889784F">
    <w:name w:val="E62C2D0A115241E594A5BF089889784F"/>
    <w:rsid w:val="00EA301B"/>
    <w:pPr>
      <w:spacing w:after="160" w:line="259" w:lineRule="auto"/>
    </w:pPr>
  </w:style>
  <w:style w:type="paragraph" w:customStyle="1" w:styleId="3DBFA8AD04D9439E90A12C293BA7665A">
    <w:name w:val="3DBFA8AD04D9439E90A12C293BA7665A"/>
    <w:rsid w:val="00EA301B"/>
    <w:pPr>
      <w:spacing w:after="160" w:line="259" w:lineRule="auto"/>
    </w:pPr>
  </w:style>
  <w:style w:type="paragraph" w:customStyle="1" w:styleId="B65E093576384521BBB1F0C965D9C864">
    <w:name w:val="B65E093576384521BBB1F0C965D9C864"/>
    <w:rsid w:val="00EA301B"/>
    <w:pPr>
      <w:spacing w:after="160" w:line="259" w:lineRule="auto"/>
    </w:pPr>
  </w:style>
  <w:style w:type="paragraph" w:customStyle="1" w:styleId="FA047ED1D0B3496794D92DBCA177D7D1">
    <w:name w:val="FA047ED1D0B3496794D92DBCA177D7D1"/>
    <w:rsid w:val="00EA301B"/>
    <w:pPr>
      <w:spacing w:after="160" w:line="259" w:lineRule="auto"/>
    </w:pPr>
  </w:style>
  <w:style w:type="paragraph" w:customStyle="1" w:styleId="8CE22E975D1E490DBF9498E689EAAC9A">
    <w:name w:val="8CE22E975D1E490DBF9498E689EAAC9A"/>
    <w:rsid w:val="00EA301B"/>
    <w:pPr>
      <w:spacing w:after="160" w:line="259" w:lineRule="auto"/>
    </w:pPr>
  </w:style>
  <w:style w:type="paragraph" w:customStyle="1" w:styleId="0CE94B7E91F14F888F3ADDEA6C5BAA1A">
    <w:name w:val="0CE94B7E91F14F888F3ADDEA6C5BAA1A"/>
    <w:rsid w:val="00EA301B"/>
    <w:pPr>
      <w:spacing w:after="160" w:line="259" w:lineRule="auto"/>
    </w:pPr>
  </w:style>
  <w:style w:type="paragraph" w:customStyle="1" w:styleId="E7E523D792F244B693C1405EA2D07E65">
    <w:name w:val="E7E523D792F244B693C1405EA2D07E65"/>
    <w:rsid w:val="00EA301B"/>
    <w:pPr>
      <w:spacing w:after="160" w:line="259" w:lineRule="auto"/>
    </w:pPr>
  </w:style>
  <w:style w:type="paragraph" w:customStyle="1" w:styleId="B51FF62FD97C48EEB0E0BE541BDEB266">
    <w:name w:val="B51FF62FD97C48EEB0E0BE541BDEB266"/>
    <w:rsid w:val="00EA301B"/>
    <w:pPr>
      <w:spacing w:after="160" w:line="259" w:lineRule="auto"/>
    </w:pPr>
  </w:style>
  <w:style w:type="paragraph" w:customStyle="1" w:styleId="DD68E0ADA59D4C09968C31F9972DD21A">
    <w:name w:val="DD68E0ADA59D4C09968C31F9972DD21A"/>
    <w:rsid w:val="00EA301B"/>
    <w:pPr>
      <w:spacing w:after="160" w:line="259" w:lineRule="auto"/>
    </w:pPr>
  </w:style>
  <w:style w:type="paragraph" w:customStyle="1" w:styleId="9AF0197677C145628629B32BF9B08872">
    <w:name w:val="9AF0197677C145628629B32BF9B08872"/>
    <w:rsid w:val="00EA301B"/>
    <w:pPr>
      <w:spacing w:after="160" w:line="259" w:lineRule="auto"/>
    </w:pPr>
  </w:style>
  <w:style w:type="paragraph" w:customStyle="1" w:styleId="93C129FE01A64BC2968904C9FFE3B940">
    <w:name w:val="93C129FE01A64BC2968904C9FFE3B940"/>
    <w:rsid w:val="00EA301B"/>
    <w:pPr>
      <w:spacing w:after="160" w:line="259" w:lineRule="auto"/>
    </w:pPr>
  </w:style>
  <w:style w:type="paragraph" w:customStyle="1" w:styleId="6C45E34ED185454E83F4012F26FEF301">
    <w:name w:val="6C45E34ED185454E83F4012F26FEF301"/>
    <w:rsid w:val="00EA301B"/>
    <w:pPr>
      <w:spacing w:after="160" w:line="259" w:lineRule="auto"/>
    </w:pPr>
  </w:style>
  <w:style w:type="paragraph" w:customStyle="1" w:styleId="461C05265942467AA08A434665861309">
    <w:name w:val="461C05265942467AA08A434665861309"/>
    <w:rsid w:val="00EA301B"/>
    <w:pPr>
      <w:spacing w:after="160" w:line="259" w:lineRule="auto"/>
    </w:pPr>
  </w:style>
  <w:style w:type="paragraph" w:customStyle="1" w:styleId="1364FD3FF7F349BC922C516380266013">
    <w:name w:val="1364FD3FF7F349BC922C516380266013"/>
    <w:rsid w:val="00EA301B"/>
    <w:pPr>
      <w:spacing w:after="160" w:line="259" w:lineRule="auto"/>
    </w:pPr>
  </w:style>
  <w:style w:type="paragraph" w:customStyle="1" w:styleId="DA9613EA171448BCA5830BDA168550EE">
    <w:name w:val="DA9613EA171448BCA5830BDA168550EE"/>
    <w:rsid w:val="00EA301B"/>
    <w:pPr>
      <w:spacing w:after="160" w:line="259" w:lineRule="auto"/>
    </w:pPr>
  </w:style>
  <w:style w:type="paragraph" w:customStyle="1" w:styleId="B9776DA04C7D433BBE8E5131897F3E8D">
    <w:name w:val="B9776DA04C7D433BBE8E5131897F3E8D"/>
    <w:rsid w:val="00EA301B"/>
    <w:pPr>
      <w:spacing w:after="160" w:line="259" w:lineRule="auto"/>
    </w:pPr>
  </w:style>
  <w:style w:type="paragraph" w:customStyle="1" w:styleId="6E6FED90CCD74F3A83E2F346E42E4DE4">
    <w:name w:val="6E6FED90CCD74F3A83E2F346E42E4DE4"/>
    <w:rsid w:val="00EA301B"/>
    <w:pPr>
      <w:spacing w:after="160" w:line="259" w:lineRule="auto"/>
    </w:pPr>
  </w:style>
  <w:style w:type="paragraph" w:customStyle="1" w:styleId="C746786AA429424AB64939652920073E">
    <w:name w:val="C746786AA429424AB64939652920073E"/>
    <w:rsid w:val="00EA301B"/>
    <w:pPr>
      <w:spacing w:after="160" w:line="259" w:lineRule="auto"/>
    </w:pPr>
  </w:style>
  <w:style w:type="paragraph" w:customStyle="1" w:styleId="6FA9B52F1E1C44968F896977B46CF5CE">
    <w:name w:val="6FA9B52F1E1C44968F896977B46CF5CE"/>
    <w:rsid w:val="00EA301B"/>
    <w:pPr>
      <w:spacing w:after="160" w:line="259" w:lineRule="auto"/>
    </w:pPr>
  </w:style>
  <w:style w:type="paragraph" w:customStyle="1" w:styleId="E257B4920F314B55922B5F8E5D088916">
    <w:name w:val="E257B4920F314B55922B5F8E5D088916"/>
    <w:rsid w:val="00EA301B"/>
    <w:pPr>
      <w:spacing w:after="160" w:line="259" w:lineRule="auto"/>
    </w:pPr>
  </w:style>
  <w:style w:type="paragraph" w:customStyle="1" w:styleId="BF668B521116404DBA69FDA3D23C7C73">
    <w:name w:val="BF668B521116404DBA69FDA3D23C7C73"/>
    <w:rsid w:val="00EA301B"/>
    <w:pPr>
      <w:spacing w:after="160" w:line="259" w:lineRule="auto"/>
    </w:pPr>
  </w:style>
  <w:style w:type="paragraph" w:customStyle="1" w:styleId="5ED03031126D40B88A7683AD9831AC31">
    <w:name w:val="5ED03031126D40B88A7683AD9831AC31"/>
    <w:rsid w:val="00EA301B"/>
    <w:pPr>
      <w:spacing w:after="160" w:line="259" w:lineRule="auto"/>
    </w:pPr>
  </w:style>
  <w:style w:type="paragraph" w:customStyle="1" w:styleId="69BBEDF7112B4AF19E41CA2242647754">
    <w:name w:val="69BBEDF7112B4AF19E41CA2242647754"/>
    <w:rsid w:val="00EA301B"/>
    <w:pPr>
      <w:spacing w:after="160" w:line="259" w:lineRule="auto"/>
    </w:pPr>
  </w:style>
  <w:style w:type="paragraph" w:customStyle="1" w:styleId="237738F67E76432D935CF59EC4B7A739">
    <w:name w:val="237738F67E76432D935CF59EC4B7A739"/>
    <w:rsid w:val="00EA301B"/>
    <w:pPr>
      <w:spacing w:after="160" w:line="259" w:lineRule="auto"/>
    </w:pPr>
  </w:style>
  <w:style w:type="paragraph" w:customStyle="1" w:styleId="A62585C8699C48E6B9FB1386A025BA2F">
    <w:name w:val="A62585C8699C48E6B9FB1386A025BA2F"/>
    <w:rsid w:val="00EA301B"/>
    <w:pPr>
      <w:spacing w:after="160" w:line="259" w:lineRule="auto"/>
    </w:pPr>
  </w:style>
  <w:style w:type="paragraph" w:customStyle="1" w:styleId="49FE00279E8E4270AFD6177195D3532D">
    <w:name w:val="49FE00279E8E4270AFD6177195D3532D"/>
    <w:rsid w:val="00EA301B"/>
    <w:pPr>
      <w:spacing w:after="160" w:line="259" w:lineRule="auto"/>
    </w:pPr>
  </w:style>
  <w:style w:type="paragraph" w:customStyle="1" w:styleId="AB6230F91B22420CAF80F00D9D97B563">
    <w:name w:val="AB6230F91B22420CAF80F00D9D97B563"/>
    <w:rsid w:val="00EA301B"/>
    <w:pPr>
      <w:spacing w:after="160" w:line="259" w:lineRule="auto"/>
    </w:pPr>
  </w:style>
  <w:style w:type="paragraph" w:customStyle="1" w:styleId="12B859EA47F741DF961637298A79C336">
    <w:name w:val="12B859EA47F741DF961637298A79C336"/>
    <w:rsid w:val="00EA301B"/>
    <w:pPr>
      <w:spacing w:after="160" w:line="259" w:lineRule="auto"/>
    </w:pPr>
  </w:style>
  <w:style w:type="paragraph" w:customStyle="1" w:styleId="108BA3A990E3486BA4A15CB1CD9E217E">
    <w:name w:val="108BA3A990E3486BA4A15CB1CD9E217E"/>
    <w:rsid w:val="00EA301B"/>
    <w:pPr>
      <w:spacing w:after="160" w:line="259" w:lineRule="auto"/>
    </w:pPr>
  </w:style>
  <w:style w:type="paragraph" w:customStyle="1" w:styleId="061920D3CC534C41A74B585C3590B329">
    <w:name w:val="061920D3CC534C41A74B585C3590B329"/>
    <w:rsid w:val="00EA301B"/>
    <w:pPr>
      <w:spacing w:after="160" w:line="259" w:lineRule="auto"/>
    </w:pPr>
  </w:style>
  <w:style w:type="paragraph" w:customStyle="1" w:styleId="D2B86F2BAC314B2CA1F9AFC6ED90A362">
    <w:name w:val="D2B86F2BAC314B2CA1F9AFC6ED90A362"/>
    <w:rsid w:val="00EA301B"/>
    <w:pPr>
      <w:spacing w:after="160" w:line="259" w:lineRule="auto"/>
    </w:pPr>
  </w:style>
  <w:style w:type="paragraph" w:customStyle="1" w:styleId="DA47AE3B709843668149A480F8DDCEEB">
    <w:name w:val="DA47AE3B709843668149A480F8DDCEEB"/>
    <w:rsid w:val="00EA301B"/>
    <w:pPr>
      <w:spacing w:after="160" w:line="259" w:lineRule="auto"/>
    </w:pPr>
  </w:style>
  <w:style w:type="paragraph" w:customStyle="1" w:styleId="19B2011E7D5D4C6EAA877BFB7CA6A203">
    <w:name w:val="19B2011E7D5D4C6EAA877BFB7CA6A203"/>
    <w:rsid w:val="00EA301B"/>
    <w:pPr>
      <w:spacing w:after="160" w:line="259" w:lineRule="auto"/>
    </w:pPr>
  </w:style>
  <w:style w:type="paragraph" w:customStyle="1" w:styleId="C47849D44EB6415B8383F070644C21E1">
    <w:name w:val="C47849D44EB6415B8383F070644C21E1"/>
    <w:rsid w:val="00EA301B"/>
    <w:pPr>
      <w:spacing w:after="160" w:line="259" w:lineRule="auto"/>
    </w:pPr>
  </w:style>
  <w:style w:type="paragraph" w:customStyle="1" w:styleId="25E9A16822814DA1A330ADD8DEF8235D">
    <w:name w:val="25E9A16822814DA1A330ADD8DEF8235D"/>
    <w:rsid w:val="00EA301B"/>
    <w:pPr>
      <w:spacing w:after="160" w:line="259" w:lineRule="auto"/>
    </w:pPr>
  </w:style>
  <w:style w:type="paragraph" w:customStyle="1" w:styleId="77A9A34E87304AF8BCEF683870D9A0A0">
    <w:name w:val="77A9A34E87304AF8BCEF683870D9A0A0"/>
    <w:rsid w:val="00EA301B"/>
    <w:pPr>
      <w:spacing w:after="160" w:line="259" w:lineRule="auto"/>
    </w:pPr>
  </w:style>
  <w:style w:type="paragraph" w:customStyle="1" w:styleId="52D0C24070044FC189C9F3A228F8ABDE">
    <w:name w:val="52D0C24070044FC189C9F3A228F8ABDE"/>
    <w:rsid w:val="00EA301B"/>
    <w:pPr>
      <w:spacing w:after="160" w:line="259" w:lineRule="auto"/>
    </w:pPr>
  </w:style>
  <w:style w:type="paragraph" w:customStyle="1" w:styleId="9A083BDB0C69491F854424675F46A4C2">
    <w:name w:val="9A083BDB0C69491F854424675F46A4C2"/>
    <w:rsid w:val="00EA301B"/>
    <w:pPr>
      <w:spacing w:after="160" w:line="259" w:lineRule="auto"/>
    </w:pPr>
  </w:style>
  <w:style w:type="paragraph" w:customStyle="1" w:styleId="0143C2F3075A441EAD41E8A8DBDA6B2E">
    <w:name w:val="0143C2F3075A441EAD41E8A8DBDA6B2E"/>
    <w:rsid w:val="00EA301B"/>
    <w:pPr>
      <w:spacing w:after="160" w:line="259" w:lineRule="auto"/>
    </w:pPr>
  </w:style>
  <w:style w:type="paragraph" w:customStyle="1" w:styleId="9ECE1B6D5D4C47B091BAD74898CCF440">
    <w:name w:val="9ECE1B6D5D4C47B091BAD74898CCF440"/>
    <w:rsid w:val="00EA301B"/>
    <w:pPr>
      <w:spacing w:after="160" w:line="259" w:lineRule="auto"/>
    </w:pPr>
  </w:style>
  <w:style w:type="paragraph" w:customStyle="1" w:styleId="48795B7D9EE3445ABEF2052A5ADF627F">
    <w:name w:val="48795B7D9EE3445ABEF2052A5ADF627F"/>
    <w:rsid w:val="00EA301B"/>
    <w:pPr>
      <w:spacing w:after="160" w:line="259" w:lineRule="auto"/>
    </w:pPr>
  </w:style>
  <w:style w:type="paragraph" w:customStyle="1" w:styleId="04A2938EFE3A481AAEFBB7DEF7BB54BF">
    <w:name w:val="04A2938EFE3A481AAEFBB7DEF7BB54BF"/>
    <w:rsid w:val="00EA301B"/>
    <w:pPr>
      <w:spacing w:after="160" w:line="259" w:lineRule="auto"/>
    </w:pPr>
  </w:style>
  <w:style w:type="paragraph" w:customStyle="1" w:styleId="670103C3934345BA80E5DB41C9DC2805">
    <w:name w:val="670103C3934345BA80E5DB41C9DC2805"/>
    <w:rsid w:val="00EA301B"/>
    <w:pPr>
      <w:spacing w:after="160" w:line="259" w:lineRule="auto"/>
    </w:pPr>
  </w:style>
  <w:style w:type="paragraph" w:customStyle="1" w:styleId="2DD03C2C03E14FB3963BD49E84273369">
    <w:name w:val="2DD03C2C03E14FB3963BD49E84273369"/>
    <w:rsid w:val="00EA301B"/>
    <w:pPr>
      <w:spacing w:after="160" w:line="259" w:lineRule="auto"/>
    </w:pPr>
  </w:style>
  <w:style w:type="paragraph" w:customStyle="1" w:styleId="EFE9F2111D7A47F2B4519EA1B4A6CABC">
    <w:name w:val="EFE9F2111D7A47F2B4519EA1B4A6CABC"/>
    <w:rsid w:val="00EA301B"/>
    <w:pPr>
      <w:spacing w:after="160" w:line="259" w:lineRule="auto"/>
    </w:pPr>
  </w:style>
  <w:style w:type="paragraph" w:customStyle="1" w:styleId="CEF54AC3E65B4C6D9D8CFE63B4D6AC9B">
    <w:name w:val="CEF54AC3E65B4C6D9D8CFE63B4D6AC9B"/>
    <w:rsid w:val="00EA301B"/>
    <w:pPr>
      <w:spacing w:after="160" w:line="259" w:lineRule="auto"/>
    </w:pPr>
  </w:style>
  <w:style w:type="paragraph" w:customStyle="1" w:styleId="C05A6C3520954BFAB52F935758BD4ABB">
    <w:name w:val="C05A6C3520954BFAB52F935758BD4ABB"/>
    <w:rsid w:val="00EA301B"/>
    <w:pPr>
      <w:spacing w:after="160" w:line="259" w:lineRule="auto"/>
    </w:pPr>
  </w:style>
  <w:style w:type="paragraph" w:customStyle="1" w:styleId="E452EED761AD4160BA8896FE21965D8E">
    <w:name w:val="E452EED761AD4160BA8896FE21965D8E"/>
    <w:rsid w:val="00EA301B"/>
    <w:pPr>
      <w:spacing w:after="160" w:line="259" w:lineRule="auto"/>
    </w:pPr>
  </w:style>
  <w:style w:type="paragraph" w:customStyle="1" w:styleId="40900871FA7A4DB7BF51E7C6B03136EB">
    <w:name w:val="40900871FA7A4DB7BF51E7C6B03136EB"/>
    <w:rsid w:val="00EA301B"/>
    <w:pPr>
      <w:spacing w:after="160" w:line="259" w:lineRule="auto"/>
    </w:pPr>
  </w:style>
  <w:style w:type="paragraph" w:customStyle="1" w:styleId="9A25EC274A2D44F4B85C72F3BC270219">
    <w:name w:val="9A25EC274A2D44F4B85C72F3BC270219"/>
    <w:rsid w:val="00EA301B"/>
    <w:pPr>
      <w:spacing w:after="160" w:line="259" w:lineRule="auto"/>
    </w:pPr>
  </w:style>
  <w:style w:type="paragraph" w:customStyle="1" w:styleId="64B96F90AD5F461C9A73457EA6091DEE">
    <w:name w:val="64B96F90AD5F461C9A73457EA6091DEE"/>
    <w:rsid w:val="00EA301B"/>
    <w:pPr>
      <w:spacing w:after="160" w:line="259" w:lineRule="auto"/>
    </w:pPr>
  </w:style>
  <w:style w:type="paragraph" w:customStyle="1" w:styleId="B4DB7D65BCC0418CA918C35F9C84AD88">
    <w:name w:val="B4DB7D65BCC0418CA918C35F9C84AD88"/>
    <w:rsid w:val="00EA301B"/>
    <w:pPr>
      <w:spacing w:after="160" w:line="259" w:lineRule="auto"/>
    </w:pPr>
  </w:style>
  <w:style w:type="paragraph" w:customStyle="1" w:styleId="138A475342DB4A7DA390FA9DD264589D">
    <w:name w:val="138A475342DB4A7DA390FA9DD264589D"/>
    <w:rsid w:val="00EA301B"/>
    <w:pPr>
      <w:spacing w:after="160" w:line="259" w:lineRule="auto"/>
    </w:pPr>
  </w:style>
  <w:style w:type="paragraph" w:customStyle="1" w:styleId="F6B2AD69D05F45E896B5E9C81E4379ED">
    <w:name w:val="F6B2AD69D05F45E896B5E9C81E4379ED"/>
    <w:rsid w:val="00EA301B"/>
    <w:pPr>
      <w:spacing w:after="160" w:line="259" w:lineRule="auto"/>
    </w:pPr>
  </w:style>
  <w:style w:type="paragraph" w:customStyle="1" w:styleId="9590E4302CAB4FF2AC82C744C70E9600">
    <w:name w:val="9590E4302CAB4FF2AC82C744C70E9600"/>
    <w:rsid w:val="00EA301B"/>
    <w:pPr>
      <w:spacing w:after="160" w:line="259" w:lineRule="auto"/>
    </w:pPr>
  </w:style>
  <w:style w:type="paragraph" w:customStyle="1" w:styleId="83DBEDD22A564D209F9E756E624D6D8F">
    <w:name w:val="83DBEDD22A564D209F9E756E624D6D8F"/>
    <w:rsid w:val="00EA301B"/>
    <w:pPr>
      <w:spacing w:after="160" w:line="259" w:lineRule="auto"/>
    </w:pPr>
  </w:style>
  <w:style w:type="paragraph" w:customStyle="1" w:styleId="98DFA1D3BF874C22996314A53184379F">
    <w:name w:val="98DFA1D3BF874C22996314A53184379F"/>
    <w:rsid w:val="00EA301B"/>
    <w:pPr>
      <w:spacing w:after="160" w:line="259" w:lineRule="auto"/>
    </w:pPr>
  </w:style>
  <w:style w:type="paragraph" w:customStyle="1" w:styleId="964B641AC0C84C8C815C4CBE7CF9B640">
    <w:name w:val="964B641AC0C84C8C815C4CBE7CF9B640"/>
    <w:rsid w:val="00EA301B"/>
    <w:pPr>
      <w:spacing w:after="160" w:line="259" w:lineRule="auto"/>
    </w:pPr>
  </w:style>
  <w:style w:type="paragraph" w:customStyle="1" w:styleId="214FE809C76B405DBD2402F6816BE337">
    <w:name w:val="214FE809C76B405DBD2402F6816BE337"/>
    <w:rsid w:val="00EA301B"/>
    <w:pPr>
      <w:spacing w:after="160" w:line="259" w:lineRule="auto"/>
    </w:pPr>
  </w:style>
  <w:style w:type="paragraph" w:customStyle="1" w:styleId="FCF96CAB3D7D4FF39B7154BBDE4C744D">
    <w:name w:val="FCF96CAB3D7D4FF39B7154BBDE4C744D"/>
    <w:rsid w:val="00EA301B"/>
    <w:pPr>
      <w:spacing w:after="160" w:line="259" w:lineRule="auto"/>
    </w:pPr>
  </w:style>
  <w:style w:type="paragraph" w:customStyle="1" w:styleId="24B4B5F00B28415498495DB13B876ABF">
    <w:name w:val="24B4B5F00B28415498495DB13B876ABF"/>
    <w:rsid w:val="00EA301B"/>
    <w:pPr>
      <w:spacing w:after="160" w:line="259" w:lineRule="auto"/>
    </w:pPr>
  </w:style>
  <w:style w:type="paragraph" w:customStyle="1" w:styleId="CD41D3D071C243F684D619F6DCF00954">
    <w:name w:val="CD41D3D071C243F684D619F6DCF00954"/>
    <w:rsid w:val="00EA301B"/>
    <w:pPr>
      <w:spacing w:after="160" w:line="259" w:lineRule="auto"/>
    </w:pPr>
  </w:style>
  <w:style w:type="paragraph" w:customStyle="1" w:styleId="BE3482E8B30B41688A3A37F86C22651E">
    <w:name w:val="BE3482E8B30B41688A3A37F86C22651E"/>
    <w:rsid w:val="00EA301B"/>
    <w:pPr>
      <w:spacing w:after="160" w:line="259" w:lineRule="auto"/>
    </w:pPr>
  </w:style>
  <w:style w:type="paragraph" w:customStyle="1" w:styleId="C6C20FF130CD432A9A63308C245B4C44">
    <w:name w:val="C6C20FF130CD432A9A63308C245B4C44"/>
    <w:rsid w:val="00EA301B"/>
    <w:pPr>
      <w:spacing w:after="160" w:line="259" w:lineRule="auto"/>
    </w:pPr>
  </w:style>
  <w:style w:type="paragraph" w:customStyle="1" w:styleId="A04116E133F34D1CBBC8BD0E8ED8780F">
    <w:name w:val="A04116E133F34D1CBBC8BD0E8ED8780F"/>
    <w:rsid w:val="00EA301B"/>
    <w:pPr>
      <w:spacing w:after="160" w:line="259" w:lineRule="auto"/>
    </w:pPr>
  </w:style>
  <w:style w:type="paragraph" w:customStyle="1" w:styleId="ECCCF8E24841450DA034B581F06D962E">
    <w:name w:val="ECCCF8E24841450DA034B581F06D962E"/>
    <w:rsid w:val="00EA301B"/>
    <w:pPr>
      <w:spacing w:after="160" w:line="259" w:lineRule="auto"/>
    </w:pPr>
  </w:style>
  <w:style w:type="paragraph" w:customStyle="1" w:styleId="6AED9195AB6F49B4843D0B29BC635CD5">
    <w:name w:val="6AED9195AB6F49B4843D0B29BC635CD5"/>
    <w:rsid w:val="00EA301B"/>
    <w:pPr>
      <w:spacing w:after="160" w:line="259" w:lineRule="auto"/>
    </w:pPr>
  </w:style>
  <w:style w:type="paragraph" w:customStyle="1" w:styleId="BCB773BE2D674A14A68461A83E290023">
    <w:name w:val="BCB773BE2D674A14A68461A83E290023"/>
    <w:rsid w:val="00EA301B"/>
    <w:pPr>
      <w:spacing w:after="160" w:line="259" w:lineRule="auto"/>
    </w:pPr>
  </w:style>
  <w:style w:type="paragraph" w:customStyle="1" w:styleId="166F64ED80874864926002F7B6E10D02">
    <w:name w:val="166F64ED80874864926002F7B6E10D02"/>
    <w:rsid w:val="00EA301B"/>
    <w:pPr>
      <w:spacing w:after="160" w:line="259" w:lineRule="auto"/>
    </w:pPr>
  </w:style>
  <w:style w:type="paragraph" w:customStyle="1" w:styleId="B0895F912CC04658829A442FC83158CA">
    <w:name w:val="B0895F912CC04658829A442FC83158CA"/>
    <w:rsid w:val="00EA301B"/>
    <w:pPr>
      <w:spacing w:after="160" w:line="259" w:lineRule="auto"/>
    </w:pPr>
  </w:style>
  <w:style w:type="paragraph" w:customStyle="1" w:styleId="8387A3F72C064D4393D6F28EC660087F">
    <w:name w:val="8387A3F72C064D4393D6F28EC660087F"/>
    <w:rsid w:val="00EA301B"/>
    <w:pPr>
      <w:spacing w:after="160" w:line="259" w:lineRule="auto"/>
    </w:pPr>
  </w:style>
  <w:style w:type="paragraph" w:customStyle="1" w:styleId="D25DE22DF5244E1E9CA117513A57D216">
    <w:name w:val="D25DE22DF5244E1E9CA117513A57D216"/>
    <w:rsid w:val="00EA301B"/>
    <w:pPr>
      <w:spacing w:after="160" w:line="259" w:lineRule="auto"/>
    </w:pPr>
  </w:style>
  <w:style w:type="paragraph" w:customStyle="1" w:styleId="DF893EFB70714E6DBA11F8456ECB0683">
    <w:name w:val="DF893EFB70714E6DBA11F8456ECB0683"/>
    <w:rsid w:val="00EA301B"/>
    <w:pPr>
      <w:spacing w:after="160" w:line="259" w:lineRule="auto"/>
    </w:pPr>
  </w:style>
  <w:style w:type="paragraph" w:customStyle="1" w:styleId="6AD01A18D4C54793BA6136A334856074">
    <w:name w:val="6AD01A18D4C54793BA6136A334856074"/>
    <w:rsid w:val="00EA301B"/>
    <w:pPr>
      <w:spacing w:after="160" w:line="259" w:lineRule="auto"/>
    </w:pPr>
  </w:style>
  <w:style w:type="paragraph" w:customStyle="1" w:styleId="61110CC94F0B487791B7463260B9BAFA">
    <w:name w:val="61110CC94F0B487791B7463260B9BAFA"/>
    <w:rsid w:val="00EA301B"/>
    <w:pPr>
      <w:spacing w:after="160" w:line="259" w:lineRule="auto"/>
    </w:pPr>
  </w:style>
  <w:style w:type="paragraph" w:customStyle="1" w:styleId="BD843F991A4A4EAC899DA2A334F86257">
    <w:name w:val="BD843F991A4A4EAC899DA2A334F86257"/>
    <w:rsid w:val="00EA301B"/>
    <w:pPr>
      <w:spacing w:after="160" w:line="259" w:lineRule="auto"/>
    </w:pPr>
  </w:style>
  <w:style w:type="paragraph" w:customStyle="1" w:styleId="C9D21268F5F347A4ADB7A934B6668144">
    <w:name w:val="C9D21268F5F347A4ADB7A934B6668144"/>
    <w:rsid w:val="00EA301B"/>
    <w:pPr>
      <w:spacing w:after="160" w:line="259" w:lineRule="auto"/>
    </w:pPr>
  </w:style>
  <w:style w:type="paragraph" w:customStyle="1" w:styleId="F9CC354EA91C4A21A626B4F6FF4559FD">
    <w:name w:val="F9CC354EA91C4A21A626B4F6FF4559FD"/>
    <w:rsid w:val="00EA301B"/>
    <w:pPr>
      <w:spacing w:after="160" w:line="259" w:lineRule="auto"/>
    </w:pPr>
  </w:style>
  <w:style w:type="paragraph" w:customStyle="1" w:styleId="6208A90EFF934C1889E1082063112EA9">
    <w:name w:val="6208A90EFF934C1889E1082063112EA9"/>
    <w:rsid w:val="00EA301B"/>
    <w:pPr>
      <w:spacing w:after="160" w:line="259" w:lineRule="auto"/>
    </w:pPr>
  </w:style>
  <w:style w:type="paragraph" w:customStyle="1" w:styleId="4B700FCCF62E45B69E211DE7EC73BB04">
    <w:name w:val="4B700FCCF62E45B69E211DE7EC73BB04"/>
    <w:rsid w:val="00EA301B"/>
    <w:pPr>
      <w:spacing w:after="160" w:line="259" w:lineRule="auto"/>
    </w:pPr>
  </w:style>
  <w:style w:type="paragraph" w:customStyle="1" w:styleId="6F3174D5641C4854BA4C8D1A5ACB38BC">
    <w:name w:val="6F3174D5641C4854BA4C8D1A5ACB38BC"/>
    <w:rsid w:val="00EA301B"/>
    <w:pPr>
      <w:spacing w:after="160" w:line="259" w:lineRule="auto"/>
    </w:pPr>
  </w:style>
  <w:style w:type="paragraph" w:customStyle="1" w:styleId="1B3999A18981496FB2BC98D5862469DB">
    <w:name w:val="1B3999A18981496FB2BC98D5862469DB"/>
    <w:rsid w:val="00EA301B"/>
    <w:pPr>
      <w:spacing w:after="160" w:line="259" w:lineRule="auto"/>
    </w:pPr>
  </w:style>
  <w:style w:type="paragraph" w:customStyle="1" w:styleId="FB2770EB40F34F5B98152E598E10555A">
    <w:name w:val="FB2770EB40F34F5B98152E598E10555A"/>
    <w:rsid w:val="00EA301B"/>
    <w:pPr>
      <w:spacing w:after="160" w:line="259" w:lineRule="auto"/>
    </w:pPr>
  </w:style>
  <w:style w:type="paragraph" w:customStyle="1" w:styleId="4218A26A5AE140A29FE4A696E077BEFF">
    <w:name w:val="4218A26A5AE140A29FE4A696E077BEFF"/>
    <w:rsid w:val="00EA301B"/>
    <w:pPr>
      <w:spacing w:after="160" w:line="259" w:lineRule="auto"/>
    </w:pPr>
  </w:style>
  <w:style w:type="paragraph" w:customStyle="1" w:styleId="56C900403BA04853980DB7C6D747776C">
    <w:name w:val="56C900403BA04853980DB7C6D747776C"/>
    <w:rsid w:val="00EA301B"/>
    <w:pPr>
      <w:spacing w:after="160" w:line="259" w:lineRule="auto"/>
    </w:pPr>
  </w:style>
  <w:style w:type="paragraph" w:customStyle="1" w:styleId="73FB88127948494891705F95D1A186F3">
    <w:name w:val="73FB88127948494891705F95D1A186F3"/>
    <w:rsid w:val="00EA301B"/>
    <w:pPr>
      <w:spacing w:after="160" w:line="259" w:lineRule="auto"/>
    </w:pPr>
  </w:style>
  <w:style w:type="paragraph" w:customStyle="1" w:styleId="DF46200355614D2EBF133980F874A2CD">
    <w:name w:val="DF46200355614D2EBF133980F874A2CD"/>
    <w:rsid w:val="00EA301B"/>
    <w:pPr>
      <w:spacing w:after="160" w:line="259" w:lineRule="auto"/>
    </w:pPr>
  </w:style>
  <w:style w:type="paragraph" w:customStyle="1" w:styleId="8735C371136848F6B456F9EF422D8AEA">
    <w:name w:val="8735C371136848F6B456F9EF422D8AEA"/>
    <w:rsid w:val="00EA301B"/>
    <w:pPr>
      <w:spacing w:after="160" w:line="259" w:lineRule="auto"/>
    </w:pPr>
  </w:style>
  <w:style w:type="paragraph" w:customStyle="1" w:styleId="EC8994008E0244328D5E29F7D83E1E18">
    <w:name w:val="EC8994008E0244328D5E29F7D83E1E18"/>
    <w:rsid w:val="00EA301B"/>
    <w:pPr>
      <w:spacing w:after="160" w:line="259" w:lineRule="auto"/>
    </w:pPr>
  </w:style>
  <w:style w:type="paragraph" w:customStyle="1" w:styleId="4C0E657A6885482B89F314E926166D42">
    <w:name w:val="4C0E657A6885482B89F314E926166D42"/>
    <w:rsid w:val="00EA301B"/>
    <w:pPr>
      <w:spacing w:after="160" w:line="259" w:lineRule="auto"/>
    </w:pPr>
  </w:style>
  <w:style w:type="paragraph" w:customStyle="1" w:styleId="F3EA416AFC1C4BD09DB2F23F1F1CE50D">
    <w:name w:val="F3EA416AFC1C4BD09DB2F23F1F1CE50D"/>
    <w:rsid w:val="00EA301B"/>
    <w:pPr>
      <w:spacing w:after="160" w:line="259" w:lineRule="auto"/>
    </w:pPr>
  </w:style>
  <w:style w:type="paragraph" w:customStyle="1" w:styleId="0A9B6DC04C55407195937FE672A24340">
    <w:name w:val="0A9B6DC04C55407195937FE672A24340"/>
    <w:rsid w:val="00EA301B"/>
    <w:pPr>
      <w:spacing w:after="160" w:line="259" w:lineRule="auto"/>
    </w:pPr>
  </w:style>
  <w:style w:type="paragraph" w:customStyle="1" w:styleId="A0193D007C01476899628A36F9415E4A">
    <w:name w:val="A0193D007C01476899628A36F9415E4A"/>
    <w:rsid w:val="00EA301B"/>
    <w:pPr>
      <w:spacing w:after="160" w:line="259" w:lineRule="auto"/>
    </w:pPr>
  </w:style>
  <w:style w:type="paragraph" w:customStyle="1" w:styleId="C650E8D9C8254F0589237BC6BCA56FB1">
    <w:name w:val="C650E8D9C8254F0589237BC6BCA56FB1"/>
    <w:rsid w:val="00EA301B"/>
    <w:pPr>
      <w:spacing w:after="160" w:line="259" w:lineRule="auto"/>
    </w:pPr>
  </w:style>
  <w:style w:type="paragraph" w:customStyle="1" w:styleId="A34EBA9CEA1840B496ADC646A5CDC24D">
    <w:name w:val="A34EBA9CEA1840B496ADC646A5CDC24D"/>
    <w:rsid w:val="00EA301B"/>
    <w:pPr>
      <w:spacing w:after="160" w:line="259" w:lineRule="auto"/>
    </w:pPr>
  </w:style>
  <w:style w:type="paragraph" w:customStyle="1" w:styleId="BB1F3E8C01B64E87B035A851A7B10A1B">
    <w:name w:val="BB1F3E8C01B64E87B035A851A7B10A1B"/>
    <w:rsid w:val="00EA301B"/>
    <w:pPr>
      <w:spacing w:after="160" w:line="259" w:lineRule="auto"/>
    </w:pPr>
  </w:style>
  <w:style w:type="paragraph" w:customStyle="1" w:styleId="CB4120A16B7845548750287C422F6636">
    <w:name w:val="CB4120A16B7845548750287C422F6636"/>
    <w:rsid w:val="00EA301B"/>
    <w:pPr>
      <w:spacing w:after="160" w:line="259" w:lineRule="auto"/>
    </w:pPr>
  </w:style>
  <w:style w:type="paragraph" w:customStyle="1" w:styleId="79AE2C5C3B5E4B6BAF83F159B0026367">
    <w:name w:val="79AE2C5C3B5E4B6BAF83F159B0026367"/>
    <w:rsid w:val="00EA301B"/>
    <w:pPr>
      <w:spacing w:after="160" w:line="259" w:lineRule="auto"/>
    </w:pPr>
  </w:style>
  <w:style w:type="paragraph" w:customStyle="1" w:styleId="57C2B4B6473245E49754FF16E09FBF41">
    <w:name w:val="57C2B4B6473245E49754FF16E09FBF41"/>
    <w:rsid w:val="00EA301B"/>
    <w:pPr>
      <w:spacing w:after="160" w:line="259" w:lineRule="auto"/>
    </w:pPr>
  </w:style>
  <w:style w:type="paragraph" w:customStyle="1" w:styleId="FC752ABC66844DE7921BF3797D9D1045">
    <w:name w:val="FC752ABC66844DE7921BF3797D9D1045"/>
    <w:rsid w:val="00EA301B"/>
    <w:pPr>
      <w:spacing w:after="160" w:line="259" w:lineRule="auto"/>
    </w:pPr>
  </w:style>
  <w:style w:type="paragraph" w:customStyle="1" w:styleId="F20581F2F5224B01A49911DF05F8CE79">
    <w:name w:val="F20581F2F5224B01A49911DF05F8CE79"/>
    <w:rsid w:val="00EA301B"/>
    <w:pPr>
      <w:spacing w:after="160" w:line="259" w:lineRule="auto"/>
    </w:pPr>
  </w:style>
  <w:style w:type="paragraph" w:customStyle="1" w:styleId="370FCB304342496691D337FED09838ED">
    <w:name w:val="370FCB304342496691D337FED09838ED"/>
    <w:rsid w:val="00EA301B"/>
    <w:pPr>
      <w:spacing w:after="160" w:line="259" w:lineRule="auto"/>
    </w:pPr>
  </w:style>
  <w:style w:type="paragraph" w:customStyle="1" w:styleId="DF5C19BEDC644D2EB5CAFFFE1759B711">
    <w:name w:val="DF5C19BEDC644D2EB5CAFFFE1759B711"/>
    <w:rsid w:val="00EA301B"/>
    <w:pPr>
      <w:spacing w:after="160" w:line="259" w:lineRule="auto"/>
    </w:pPr>
  </w:style>
  <w:style w:type="paragraph" w:customStyle="1" w:styleId="1C512ED3D9A0489692AA59C68EA34E0B">
    <w:name w:val="1C512ED3D9A0489692AA59C68EA34E0B"/>
    <w:rsid w:val="00EA301B"/>
    <w:pPr>
      <w:spacing w:after="160" w:line="259" w:lineRule="auto"/>
    </w:pPr>
  </w:style>
  <w:style w:type="paragraph" w:customStyle="1" w:styleId="DAA43D3EDDC04CC8A0650DF80B997C6F">
    <w:name w:val="DAA43D3EDDC04CC8A0650DF80B997C6F"/>
    <w:rsid w:val="00EA301B"/>
    <w:pPr>
      <w:spacing w:after="160" w:line="259" w:lineRule="auto"/>
    </w:pPr>
  </w:style>
  <w:style w:type="paragraph" w:customStyle="1" w:styleId="08AB565ACAB847728284627F15C296E7">
    <w:name w:val="08AB565ACAB847728284627F15C296E7"/>
    <w:rsid w:val="00EA301B"/>
    <w:pPr>
      <w:spacing w:after="160" w:line="259" w:lineRule="auto"/>
    </w:pPr>
  </w:style>
  <w:style w:type="paragraph" w:customStyle="1" w:styleId="57EC3350EABA441B9FCDF19D888A4179">
    <w:name w:val="57EC3350EABA441B9FCDF19D888A4179"/>
    <w:rsid w:val="00EA301B"/>
    <w:pPr>
      <w:spacing w:after="160" w:line="259" w:lineRule="auto"/>
    </w:pPr>
  </w:style>
  <w:style w:type="paragraph" w:customStyle="1" w:styleId="BBB48DC2C97046BB837F3F5DB8EBF736">
    <w:name w:val="BBB48DC2C97046BB837F3F5DB8EBF736"/>
    <w:rsid w:val="00EA301B"/>
    <w:pPr>
      <w:spacing w:after="160" w:line="259" w:lineRule="auto"/>
    </w:pPr>
  </w:style>
  <w:style w:type="paragraph" w:customStyle="1" w:styleId="80B5132F9C5C4B94996BC725DEEDB4DB">
    <w:name w:val="80B5132F9C5C4B94996BC725DEEDB4DB"/>
    <w:rsid w:val="00EA301B"/>
    <w:pPr>
      <w:spacing w:after="160" w:line="259" w:lineRule="auto"/>
    </w:pPr>
  </w:style>
  <w:style w:type="paragraph" w:customStyle="1" w:styleId="2D6AA6FA0F114F18877132DEEA717724">
    <w:name w:val="2D6AA6FA0F114F18877132DEEA717724"/>
    <w:rsid w:val="00EA301B"/>
    <w:pPr>
      <w:spacing w:after="160" w:line="259" w:lineRule="auto"/>
    </w:pPr>
  </w:style>
  <w:style w:type="paragraph" w:customStyle="1" w:styleId="1826D3DB75CC4A0281453F7B2AF6217D">
    <w:name w:val="1826D3DB75CC4A0281453F7B2AF6217D"/>
    <w:rsid w:val="00EA301B"/>
    <w:pPr>
      <w:spacing w:after="160" w:line="259" w:lineRule="auto"/>
    </w:pPr>
  </w:style>
  <w:style w:type="paragraph" w:customStyle="1" w:styleId="C0B25571085B4C868B7872A81B3521A4">
    <w:name w:val="C0B25571085B4C868B7872A81B3521A4"/>
    <w:rsid w:val="00EA301B"/>
    <w:pPr>
      <w:spacing w:after="160" w:line="259" w:lineRule="auto"/>
    </w:pPr>
  </w:style>
  <w:style w:type="paragraph" w:customStyle="1" w:styleId="517B064173F04892BAF6714708B80A06">
    <w:name w:val="517B064173F04892BAF6714708B80A06"/>
    <w:rsid w:val="00EA301B"/>
    <w:pPr>
      <w:spacing w:after="160" w:line="259" w:lineRule="auto"/>
    </w:pPr>
  </w:style>
  <w:style w:type="paragraph" w:customStyle="1" w:styleId="37726E61FA794BB6876F1DA48DF7CBDA">
    <w:name w:val="37726E61FA794BB6876F1DA48DF7CBDA"/>
    <w:rsid w:val="00EA301B"/>
    <w:pPr>
      <w:spacing w:after="160" w:line="259" w:lineRule="auto"/>
    </w:pPr>
  </w:style>
  <w:style w:type="paragraph" w:customStyle="1" w:styleId="D4722FF945964497A76AFF8DBB2B6EDF">
    <w:name w:val="D4722FF945964497A76AFF8DBB2B6EDF"/>
    <w:rsid w:val="00EA301B"/>
    <w:pPr>
      <w:spacing w:after="160" w:line="259" w:lineRule="auto"/>
    </w:pPr>
  </w:style>
  <w:style w:type="paragraph" w:customStyle="1" w:styleId="F46CD093E5DF497D9E6E2CEE52FBBD79">
    <w:name w:val="F46CD093E5DF497D9E6E2CEE52FBBD79"/>
    <w:rsid w:val="00EA301B"/>
    <w:pPr>
      <w:spacing w:after="160" w:line="259" w:lineRule="auto"/>
    </w:pPr>
  </w:style>
  <w:style w:type="paragraph" w:customStyle="1" w:styleId="70453F3DECB14B5D9CCD1F268BA37E65">
    <w:name w:val="70453F3DECB14B5D9CCD1F268BA37E65"/>
    <w:rsid w:val="00EA301B"/>
    <w:pPr>
      <w:spacing w:after="160" w:line="259" w:lineRule="auto"/>
    </w:pPr>
  </w:style>
  <w:style w:type="paragraph" w:customStyle="1" w:styleId="61CC896BC5B043779561A46A40664782">
    <w:name w:val="61CC896BC5B043779561A46A40664782"/>
    <w:rsid w:val="00EA301B"/>
    <w:pPr>
      <w:spacing w:after="160" w:line="259" w:lineRule="auto"/>
    </w:pPr>
  </w:style>
  <w:style w:type="paragraph" w:customStyle="1" w:styleId="12B41D79A0C5425BBD19E09F53A4B741">
    <w:name w:val="12B41D79A0C5425BBD19E09F53A4B741"/>
    <w:rsid w:val="00EA301B"/>
    <w:pPr>
      <w:spacing w:after="160" w:line="259" w:lineRule="auto"/>
    </w:pPr>
  </w:style>
  <w:style w:type="paragraph" w:customStyle="1" w:styleId="3C72F56054264E5ABDCFB669C32EC7F2">
    <w:name w:val="3C72F56054264E5ABDCFB669C32EC7F2"/>
    <w:rsid w:val="00EA301B"/>
    <w:pPr>
      <w:spacing w:after="160" w:line="259" w:lineRule="auto"/>
    </w:pPr>
  </w:style>
  <w:style w:type="paragraph" w:customStyle="1" w:styleId="ABB79C5AF6064674BD29BF382A186922">
    <w:name w:val="ABB79C5AF6064674BD29BF382A186922"/>
    <w:rsid w:val="00EA301B"/>
    <w:pPr>
      <w:spacing w:after="160" w:line="259" w:lineRule="auto"/>
    </w:pPr>
  </w:style>
  <w:style w:type="paragraph" w:customStyle="1" w:styleId="22932797D7604352865B83C746162B80">
    <w:name w:val="22932797D7604352865B83C746162B80"/>
    <w:rsid w:val="00EA301B"/>
    <w:pPr>
      <w:spacing w:after="160" w:line="259" w:lineRule="auto"/>
    </w:pPr>
  </w:style>
  <w:style w:type="paragraph" w:customStyle="1" w:styleId="7048E49BAC1B41AEB9D700DA7ABAD737">
    <w:name w:val="7048E49BAC1B41AEB9D700DA7ABAD737"/>
    <w:rsid w:val="00EA301B"/>
    <w:pPr>
      <w:spacing w:after="160" w:line="259" w:lineRule="auto"/>
    </w:pPr>
  </w:style>
  <w:style w:type="paragraph" w:customStyle="1" w:styleId="8F35E44970F041868456C20E574359B6">
    <w:name w:val="8F35E44970F041868456C20E574359B6"/>
    <w:rsid w:val="00EA301B"/>
    <w:pPr>
      <w:spacing w:after="160" w:line="259" w:lineRule="auto"/>
    </w:pPr>
  </w:style>
  <w:style w:type="paragraph" w:customStyle="1" w:styleId="8800C45F91AC407CA1B040A3610209BC">
    <w:name w:val="8800C45F91AC407CA1B040A3610209BC"/>
    <w:rsid w:val="00EA301B"/>
    <w:pPr>
      <w:spacing w:after="160" w:line="259" w:lineRule="auto"/>
    </w:pPr>
  </w:style>
  <w:style w:type="paragraph" w:customStyle="1" w:styleId="AE6E8B4E5E0B4A2C98501194592A0298">
    <w:name w:val="AE6E8B4E5E0B4A2C98501194592A0298"/>
    <w:rsid w:val="00EA301B"/>
    <w:pPr>
      <w:spacing w:after="160" w:line="259" w:lineRule="auto"/>
    </w:pPr>
  </w:style>
  <w:style w:type="paragraph" w:customStyle="1" w:styleId="DB300B58D4664C2F91E157922196CAA9">
    <w:name w:val="DB300B58D4664C2F91E157922196CAA9"/>
    <w:rsid w:val="00EA301B"/>
    <w:pPr>
      <w:spacing w:after="160" w:line="259" w:lineRule="auto"/>
    </w:pPr>
  </w:style>
  <w:style w:type="paragraph" w:customStyle="1" w:styleId="9C143C0F785A45D892EC12EE1352DA76">
    <w:name w:val="9C143C0F785A45D892EC12EE1352DA76"/>
    <w:rsid w:val="00EA301B"/>
    <w:pPr>
      <w:spacing w:after="160" w:line="259" w:lineRule="auto"/>
    </w:pPr>
  </w:style>
  <w:style w:type="paragraph" w:customStyle="1" w:styleId="BCBF08B13D374325AA23B00FC7EEB8FB">
    <w:name w:val="BCBF08B13D374325AA23B00FC7EEB8FB"/>
    <w:rsid w:val="00EA301B"/>
    <w:pPr>
      <w:spacing w:after="160" w:line="259" w:lineRule="auto"/>
    </w:pPr>
  </w:style>
  <w:style w:type="paragraph" w:customStyle="1" w:styleId="DB4D6DA1C8704CFE86884CF393A5DC77">
    <w:name w:val="DB4D6DA1C8704CFE86884CF393A5DC77"/>
    <w:rsid w:val="00EA301B"/>
    <w:pPr>
      <w:spacing w:after="160" w:line="259" w:lineRule="auto"/>
    </w:pPr>
  </w:style>
  <w:style w:type="paragraph" w:customStyle="1" w:styleId="7135F9C8D5C342EFB4A3FA5CA513142E">
    <w:name w:val="7135F9C8D5C342EFB4A3FA5CA513142E"/>
    <w:rsid w:val="00EA301B"/>
    <w:pPr>
      <w:spacing w:after="160" w:line="259" w:lineRule="auto"/>
    </w:pPr>
  </w:style>
  <w:style w:type="paragraph" w:customStyle="1" w:styleId="915ADEBB60E9410293FB6AADA5E43195">
    <w:name w:val="915ADEBB60E9410293FB6AADA5E43195"/>
    <w:rsid w:val="00EA301B"/>
    <w:pPr>
      <w:spacing w:after="160" w:line="259" w:lineRule="auto"/>
    </w:pPr>
  </w:style>
  <w:style w:type="paragraph" w:customStyle="1" w:styleId="E3DC94CB858D419DA5DCF05326DBC311">
    <w:name w:val="E3DC94CB858D419DA5DCF05326DBC311"/>
    <w:rsid w:val="00EA301B"/>
    <w:pPr>
      <w:spacing w:after="160" w:line="259" w:lineRule="auto"/>
    </w:pPr>
  </w:style>
  <w:style w:type="paragraph" w:customStyle="1" w:styleId="211DCE7C467F4616B60C686D4E98810D">
    <w:name w:val="211DCE7C467F4616B60C686D4E98810D"/>
    <w:rsid w:val="00EA301B"/>
    <w:pPr>
      <w:spacing w:after="160" w:line="259" w:lineRule="auto"/>
    </w:pPr>
  </w:style>
  <w:style w:type="paragraph" w:customStyle="1" w:styleId="7D1A8DC48BCE49EDBE433F53C6BDEDE5">
    <w:name w:val="7D1A8DC48BCE49EDBE433F53C6BDEDE5"/>
    <w:rsid w:val="00EA301B"/>
    <w:pPr>
      <w:spacing w:after="160" w:line="259" w:lineRule="auto"/>
    </w:pPr>
  </w:style>
  <w:style w:type="paragraph" w:customStyle="1" w:styleId="8761A8F4DA374F26BCAA96E98347D2F5">
    <w:name w:val="8761A8F4DA374F26BCAA96E98347D2F5"/>
    <w:rsid w:val="00EA301B"/>
    <w:pPr>
      <w:spacing w:after="160" w:line="259" w:lineRule="auto"/>
    </w:pPr>
  </w:style>
  <w:style w:type="paragraph" w:customStyle="1" w:styleId="7DA119969C464CD1A71D76C6DBCF6F6D">
    <w:name w:val="7DA119969C464CD1A71D76C6DBCF6F6D"/>
    <w:rsid w:val="00EA301B"/>
    <w:pPr>
      <w:spacing w:after="160" w:line="259" w:lineRule="auto"/>
    </w:pPr>
  </w:style>
  <w:style w:type="paragraph" w:customStyle="1" w:styleId="FF47D18017EA4CC58E50E37C566E3FDA">
    <w:name w:val="FF47D18017EA4CC58E50E37C566E3FDA"/>
    <w:rsid w:val="00EA301B"/>
    <w:pPr>
      <w:spacing w:after="160" w:line="259" w:lineRule="auto"/>
    </w:pPr>
  </w:style>
  <w:style w:type="paragraph" w:customStyle="1" w:styleId="FF90D0A2B6234C5CA27CEF28A9689B97">
    <w:name w:val="FF90D0A2B6234C5CA27CEF28A9689B97"/>
    <w:rsid w:val="00EA301B"/>
    <w:pPr>
      <w:spacing w:after="160" w:line="259" w:lineRule="auto"/>
    </w:pPr>
  </w:style>
  <w:style w:type="paragraph" w:customStyle="1" w:styleId="E25ED0F7B45449909EDC1EF47B2121DE">
    <w:name w:val="E25ED0F7B45449909EDC1EF47B2121DE"/>
    <w:rsid w:val="00EA301B"/>
    <w:pPr>
      <w:spacing w:after="160" w:line="259" w:lineRule="auto"/>
    </w:pPr>
  </w:style>
  <w:style w:type="paragraph" w:customStyle="1" w:styleId="62406C7EE0C9430085432CE7E3C4B62E">
    <w:name w:val="62406C7EE0C9430085432CE7E3C4B62E"/>
    <w:rsid w:val="00EA301B"/>
    <w:pPr>
      <w:spacing w:after="160" w:line="259" w:lineRule="auto"/>
    </w:pPr>
  </w:style>
  <w:style w:type="paragraph" w:customStyle="1" w:styleId="582D840D49724A1383214D6432FD5315">
    <w:name w:val="582D840D49724A1383214D6432FD5315"/>
    <w:rsid w:val="00EA301B"/>
    <w:pPr>
      <w:spacing w:after="160" w:line="259" w:lineRule="auto"/>
    </w:pPr>
  </w:style>
  <w:style w:type="paragraph" w:customStyle="1" w:styleId="6E241FC60E694ECD9621AF776F8ACBA5">
    <w:name w:val="6E241FC60E694ECD9621AF776F8ACBA5"/>
    <w:rsid w:val="00727E11"/>
    <w:pPr>
      <w:spacing w:after="160" w:line="259" w:lineRule="auto"/>
    </w:pPr>
  </w:style>
  <w:style w:type="paragraph" w:customStyle="1" w:styleId="7A4687BAE9E64F6C9D11B1675A2E78DA">
    <w:name w:val="7A4687BAE9E64F6C9D11B1675A2E78DA"/>
    <w:rsid w:val="00727E11"/>
    <w:pPr>
      <w:spacing w:after="160" w:line="259" w:lineRule="auto"/>
    </w:pPr>
  </w:style>
  <w:style w:type="paragraph" w:customStyle="1" w:styleId="ED9D4614FC40429C8EE09E98149BE892">
    <w:name w:val="ED9D4614FC40429C8EE09E98149BE892"/>
    <w:rsid w:val="00727E11"/>
    <w:pPr>
      <w:spacing w:after="160" w:line="259" w:lineRule="auto"/>
    </w:pPr>
  </w:style>
  <w:style w:type="paragraph" w:customStyle="1" w:styleId="F9F585783D5C4F6393B4C7C471BA4C12">
    <w:name w:val="F9F585783D5C4F6393B4C7C471BA4C12"/>
    <w:rsid w:val="00727E11"/>
    <w:pPr>
      <w:spacing w:after="160" w:line="259" w:lineRule="auto"/>
    </w:pPr>
  </w:style>
  <w:style w:type="paragraph" w:customStyle="1" w:styleId="3BB3AA37C95C4A5EA0048310D0AEBAD6">
    <w:name w:val="3BB3AA37C95C4A5EA0048310D0AEBAD6"/>
    <w:rsid w:val="00727E11"/>
    <w:pPr>
      <w:spacing w:after="160" w:line="259" w:lineRule="auto"/>
    </w:pPr>
  </w:style>
  <w:style w:type="paragraph" w:customStyle="1" w:styleId="41F4193C99224CFB9ECC091D1E36B9EC">
    <w:name w:val="41F4193C99224CFB9ECC091D1E36B9EC"/>
    <w:rsid w:val="00727E11"/>
    <w:pPr>
      <w:spacing w:after="160" w:line="259" w:lineRule="auto"/>
    </w:pPr>
  </w:style>
  <w:style w:type="paragraph" w:customStyle="1" w:styleId="D25BDDBC65F149E3A5C7A4F0D6084C71">
    <w:name w:val="D25BDDBC65F149E3A5C7A4F0D6084C71"/>
    <w:rsid w:val="00727E11"/>
    <w:pPr>
      <w:spacing w:after="160" w:line="259" w:lineRule="auto"/>
    </w:pPr>
  </w:style>
  <w:style w:type="paragraph" w:customStyle="1" w:styleId="B91406EAD4B148A380D8A26531A0E556">
    <w:name w:val="B91406EAD4B148A380D8A26531A0E556"/>
    <w:rsid w:val="00727E11"/>
    <w:pPr>
      <w:spacing w:after="160" w:line="259" w:lineRule="auto"/>
    </w:pPr>
  </w:style>
  <w:style w:type="paragraph" w:customStyle="1" w:styleId="D5392E2DB0B54322AC0717B5279692DF">
    <w:name w:val="D5392E2DB0B54322AC0717B5279692DF"/>
    <w:rsid w:val="00727E11"/>
    <w:pPr>
      <w:spacing w:after="160" w:line="259" w:lineRule="auto"/>
    </w:pPr>
  </w:style>
  <w:style w:type="paragraph" w:customStyle="1" w:styleId="5814E16531B1448489D7C87E48D870E9">
    <w:name w:val="5814E16531B1448489D7C87E48D870E9"/>
    <w:rsid w:val="00727E11"/>
    <w:pPr>
      <w:spacing w:after="160" w:line="259" w:lineRule="auto"/>
    </w:pPr>
  </w:style>
  <w:style w:type="paragraph" w:customStyle="1" w:styleId="DB815CB2D0CD4604ABECB86299C4C7F8">
    <w:name w:val="DB815CB2D0CD4604ABECB86299C4C7F8"/>
    <w:rsid w:val="00727E11"/>
    <w:pPr>
      <w:spacing w:after="160" w:line="259" w:lineRule="auto"/>
    </w:pPr>
  </w:style>
  <w:style w:type="paragraph" w:customStyle="1" w:styleId="57DEEA1A8E5A4704821D968236393EBC">
    <w:name w:val="57DEEA1A8E5A4704821D968236393EBC"/>
    <w:rsid w:val="00727E11"/>
    <w:pPr>
      <w:spacing w:after="160" w:line="259" w:lineRule="auto"/>
    </w:pPr>
  </w:style>
  <w:style w:type="paragraph" w:customStyle="1" w:styleId="0961D0D9B8E04139AA8A60BFA7E2FD47">
    <w:name w:val="0961D0D9B8E04139AA8A60BFA7E2FD47"/>
    <w:rsid w:val="00727E11"/>
    <w:pPr>
      <w:spacing w:after="160" w:line="259" w:lineRule="auto"/>
    </w:pPr>
  </w:style>
  <w:style w:type="paragraph" w:customStyle="1" w:styleId="9A4CEF16BD3E41EC81BB262595EB6C30">
    <w:name w:val="9A4CEF16BD3E41EC81BB262595EB6C30"/>
    <w:rsid w:val="00727E11"/>
    <w:pPr>
      <w:spacing w:after="160" w:line="259" w:lineRule="auto"/>
    </w:pPr>
  </w:style>
  <w:style w:type="paragraph" w:customStyle="1" w:styleId="FB0888925E3D475BA00F4D258B071CBE">
    <w:name w:val="FB0888925E3D475BA00F4D258B071CBE"/>
    <w:rsid w:val="00727E11"/>
    <w:pPr>
      <w:spacing w:after="160" w:line="259" w:lineRule="auto"/>
    </w:pPr>
  </w:style>
  <w:style w:type="paragraph" w:customStyle="1" w:styleId="D98860F81BE24657803F2BD5CC20C09D">
    <w:name w:val="D98860F81BE24657803F2BD5CC20C09D"/>
    <w:rsid w:val="00727E11"/>
    <w:pPr>
      <w:spacing w:after="160" w:line="259" w:lineRule="auto"/>
    </w:pPr>
  </w:style>
  <w:style w:type="paragraph" w:customStyle="1" w:styleId="6973571DB17B4B28AB1EA84DECD7815B">
    <w:name w:val="6973571DB17B4B28AB1EA84DECD7815B"/>
    <w:rsid w:val="00727E11"/>
    <w:pPr>
      <w:spacing w:after="160" w:line="259" w:lineRule="auto"/>
    </w:pPr>
  </w:style>
  <w:style w:type="paragraph" w:customStyle="1" w:styleId="0BB4C9565D564FB98A669DA5EDC6433D">
    <w:name w:val="0BB4C9565D564FB98A669DA5EDC6433D"/>
    <w:rsid w:val="00727E11"/>
    <w:pPr>
      <w:spacing w:after="160" w:line="259" w:lineRule="auto"/>
    </w:pPr>
  </w:style>
  <w:style w:type="paragraph" w:customStyle="1" w:styleId="26FFA0F1DE6947B28F2FC7D9EC12F1C4">
    <w:name w:val="26FFA0F1DE6947B28F2FC7D9EC12F1C4"/>
    <w:rsid w:val="00727E11"/>
    <w:pPr>
      <w:spacing w:after="160" w:line="259" w:lineRule="auto"/>
    </w:pPr>
  </w:style>
  <w:style w:type="paragraph" w:customStyle="1" w:styleId="138E34304DCB4BDFB55675F3BF3E1952">
    <w:name w:val="138E34304DCB4BDFB55675F3BF3E1952"/>
    <w:rsid w:val="00727E11"/>
    <w:pPr>
      <w:spacing w:after="160" w:line="259" w:lineRule="auto"/>
    </w:pPr>
  </w:style>
  <w:style w:type="paragraph" w:customStyle="1" w:styleId="0FCFA1CD4183476FA9C33008AAE6E15D">
    <w:name w:val="0FCFA1CD4183476FA9C33008AAE6E15D"/>
    <w:rsid w:val="00727E11"/>
    <w:pPr>
      <w:spacing w:after="160" w:line="259" w:lineRule="auto"/>
    </w:pPr>
  </w:style>
  <w:style w:type="paragraph" w:customStyle="1" w:styleId="A3D8E350060D42A3B7C2F0CA6B088A67">
    <w:name w:val="A3D8E350060D42A3B7C2F0CA6B088A67"/>
    <w:rsid w:val="00727E11"/>
    <w:pPr>
      <w:spacing w:after="160" w:line="259" w:lineRule="auto"/>
    </w:pPr>
  </w:style>
  <w:style w:type="paragraph" w:customStyle="1" w:styleId="437D97C2C156480AB9931610E0991E88">
    <w:name w:val="437D97C2C156480AB9931610E0991E88"/>
    <w:rsid w:val="00727E11"/>
    <w:pPr>
      <w:spacing w:after="160" w:line="259" w:lineRule="auto"/>
    </w:pPr>
  </w:style>
  <w:style w:type="paragraph" w:customStyle="1" w:styleId="86100C76DD2C481DB06A4D85151C1D96">
    <w:name w:val="86100C76DD2C481DB06A4D85151C1D96"/>
    <w:rsid w:val="00727E11"/>
    <w:pPr>
      <w:spacing w:after="160" w:line="259" w:lineRule="auto"/>
    </w:pPr>
  </w:style>
  <w:style w:type="paragraph" w:customStyle="1" w:styleId="0791FE04409B4867AD2CC12CA5E41888">
    <w:name w:val="0791FE04409B4867AD2CC12CA5E41888"/>
    <w:rsid w:val="00727E11"/>
    <w:pPr>
      <w:spacing w:after="160" w:line="259" w:lineRule="auto"/>
    </w:pPr>
  </w:style>
  <w:style w:type="paragraph" w:customStyle="1" w:styleId="897EEC1FC4944B038288BE4AFE3D5291">
    <w:name w:val="897EEC1FC4944B038288BE4AFE3D5291"/>
    <w:rsid w:val="00727E11"/>
    <w:pPr>
      <w:spacing w:after="160" w:line="259" w:lineRule="auto"/>
    </w:pPr>
  </w:style>
  <w:style w:type="paragraph" w:customStyle="1" w:styleId="5567C11AF80746A4BC00892A7941FB46">
    <w:name w:val="5567C11AF80746A4BC00892A7941FB46"/>
    <w:rsid w:val="00727E11"/>
    <w:pPr>
      <w:spacing w:after="160" w:line="259" w:lineRule="auto"/>
    </w:pPr>
  </w:style>
  <w:style w:type="paragraph" w:customStyle="1" w:styleId="51803F8F812F41A8B5C90ED658590815">
    <w:name w:val="51803F8F812F41A8B5C90ED658590815"/>
    <w:rsid w:val="00727E11"/>
    <w:pPr>
      <w:spacing w:after="160" w:line="259" w:lineRule="auto"/>
    </w:pPr>
  </w:style>
  <w:style w:type="paragraph" w:customStyle="1" w:styleId="37C1A7C14D4B4013B8F4A47522EFC2E7">
    <w:name w:val="37C1A7C14D4B4013B8F4A47522EFC2E7"/>
    <w:rsid w:val="00727E11"/>
    <w:pPr>
      <w:spacing w:after="160" w:line="259" w:lineRule="auto"/>
    </w:pPr>
  </w:style>
  <w:style w:type="paragraph" w:customStyle="1" w:styleId="AADCCC4B71C84C63A92918D7EAC02623">
    <w:name w:val="AADCCC4B71C84C63A92918D7EAC02623"/>
    <w:rsid w:val="00727E11"/>
    <w:pPr>
      <w:spacing w:after="160" w:line="259" w:lineRule="auto"/>
    </w:pPr>
  </w:style>
  <w:style w:type="paragraph" w:customStyle="1" w:styleId="78C59BCEA55A4B289D47275A1A98C6EE">
    <w:name w:val="78C59BCEA55A4B289D47275A1A98C6EE"/>
    <w:rsid w:val="00727E11"/>
    <w:pPr>
      <w:spacing w:after="160" w:line="259" w:lineRule="auto"/>
    </w:pPr>
  </w:style>
  <w:style w:type="paragraph" w:customStyle="1" w:styleId="A92D62291D3443B3826450238BB9857B">
    <w:name w:val="A92D62291D3443B3826450238BB9857B"/>
    <w:rsid w:val="00727E11"/>
    <w:pPr>
      <w:spacing w:after="160" w:line="259" w:lineRule="auto"/>
    </w:pPr>
  </w:style>
  <w:style w:type="paragraph" w:customStyle="1" w:styleId="C4C74BDC76844B3CB6FE2F33CF60721B">
    <w:name w:val="C4C74BDC76844B3CB6FE2F33CF60721B"/>
    <w:rsid w:val="00727E11"/>
    <w:pPr>
      <w:spacing w:after="160" w:line="259" w:lineRule="auto"/>
    </w:pPr>
  </w:style>
  <w:style w:type="paragraph" w:customStyle="1" w:styleId="DCA5C01AEC7245969E62BB2166332363">
    <w:name w:val="DCA5C01AEC7245969E62BB2166332363"/>
    <w:rsid w:val="00727E11"/>
    <w:pPr>
      <w:spacing w:after="160" w:line="259" w:lineRule="auto"/>
    </w:pPr>
  </w:style>
  <w:style w:type="paragraph" w:customStyle="1" w:styleId="694D0A47A81A4164864DC1781421D4BB">
    <w:name w:val="694D0A47A81A4164864DC1781421D4BB"/>
    <w:rsid w:val="00727E11"/>
    <w:pPr>
      <w:spacing w:after="160" w:line="259" w:lineRule="auto"/>
    </w:pPr>
  </w:style>
  <w:style w:type="paragraph" w:customStyle="1" w:styleId="9503C6825FD54BD184E2CBA9A7977EFE">
    <w:name w:val="9503C6825FD54BD184E2CBA9A7977EFE"/>
    <w:rsid w:val="00727E11"/>
    <w:pPr>
      <w:spacing w:after="160" w:line="259" w:lineRule="auto"/>
    </w:pPr>
  </w:style>
  <w:style w:type="paragraph" w:customStyle="1" w:styleId="263FFAA49DD14C49AD52D2AF836481DE">
    <w:name w:val="263FFAA49DD14C49AD52D2AF836481DE"/>
    <w:rsid w:val="00727E11"/>
    <w:pPr>
      <w:spacing w:after="160" w:line="259" w:lineRule="auto"/>
    </w:pPr>
  </w:style>
  <w:style w:type="paragraph" w:customStyle="1" w:styleId="2DC8E9009FE14DB3976530A09C6A51A6">
    <w:name w:val="2DC8E9009FE14DB3976530A09C6A51A6"/>
    <w:rsid w:val="00727E11"/>
    <w:pPr>
      <w:spacing w:after="160" w:line="259" w:lineRule="auto"/>
    </w:pPr>
  </w:style>
  <w:style w:type="paragraph" w:customStyle="1" w:styleId="727940CBD227496AB0026A73C194A8AA">
    <w:name w:val="727940CBD227496AB0026A73C194A8AA"/>
    <w:rsid w:val="00727E11"/>
    <w:pPr>
      <w:spacing w:after="160" w:line="259" w:lineRule="auto"/>
    </w:pPr>
  </w:style>
  <w:style w:type="paragraph" w:customStyle="1" w:styleId="641A057AF1AD4DC6B88ADD4FEFA34E27">
    <w:name w:val="641A057AF1AD4DC6B88ADD4FEFA34E27"/>
    <w:rsid w:val="00727E11"/>
    <w:pPr>
      <w:spacing w:after="160" w:line="259" w:lineRule="auto"/>
    </w:pPr>
  </w:style>
  <w:style w:type="paragraph" w:customStyle="1" w:styleId="2856141B9C0043999E1B1340F29ACCF3">
    <w:name w:val="2856141B9C0043999E1B1340F29ACCF3"/>
    <w:rsid w:val="00727E11"/>
    <w:pPr>
      <w:spacing w:after="160" w:line="259" w:lineRule="auto"/>
    </w:pPr>
  </w:style>
  <w:style w:type="paragraph" w:customStyle="1" w:styleId="CDF90A6319E24212B34465F91BA5AE45">
    <w:name w:val="CDF90A6319E24212B34465F91BA5AE45"/>
    <w:rsid w:val="00727E11"/>
    <w:pPr>
      <w:spacing w:after="160" w:line="259" w:lineRule="auto"/>
    </w:pPr>
  </w:style>
  <w:style w:type="paragraph" w:customStyle="1" w:styleId="99D313593E5D490BBCABF2483DAF0CCD">
    <w:name w:val="99D313593E5D490BBCABF2483DAF0CCD"/>
    <w:rsid w:val="00727E11"/>
    <w:pPr>
      <w:spacing w:after="160" w:line="259" w:lineRule="auto"/>
    </w:pPr>
  </w:style>
  <w:style w:type="paragraph" w:customStyle="1" w:styleId="2F45499B8D0449C29D78BC2CC65859BF">
    <w:name w:val="2F45499B8D0449C29D78BC2CC65859BF"/>
    <w:rsid w:val="00727E11"/>
    <w:pPr>
      <w:spacing w:after="160" w:line="259" w:lineRule="auto"/>
    </w:pPr>
  </w:style>
  <w:style w:type="paragraph" w:customStyle="1" w:styleId="BE7B2D1DE67A493E8EB84ADDD469C847">
    <w:name w:val="BE7B2D1DE67A493E8EB84ADDD469C847"/>
    <w:rsid w:val="00727E11"/>
    <w:pPr>
      <w:spacing w:after="160" w:line="259" w:lineRule="auto"/>
    </w:pPr>
  </w:style>
  <w:style w:type="paragraph" w:customStyle="1" w:styleId="26A8C68A5DEA452FA4CA263696313C0C">
    <w:name w:val="26A8C68A5DEA452FA4CA263696313C0C"/>
    <w:rsid w:val="00727E11"/>
    <w:pPr>
      <w:spacing w:after="160" w:line="259" w:lineRule="auto"/>
    </w:pPr>
  </w:style>
  <w:style w:type="paragraph" w:customStyle="1" w:styleId="E40CFE5C914D496AAFB93B85935747F7">
    <w:name w:val="E40CFE5C914D496AAFB93B85935747F7"/>
    <w:rsid w:val="00727E11"/>
    <w:pPr>
      <w:spacing w:after="160" w:line="259" w:lineRule="auto"/>
    </w:pPr>
  </w:style>
  <w:style w:type="paragraph" w:customStyle="1" w:styleId="648DD64EC5D34161B0451FE77183ADEB">
    <w:name w:val="648DD64EC5D34161B0451FE77183ADEB"/>
    <w:rsid w:val="00727E11"/>
    <w:pPr>
      <w:spacing w:after="160" w:line="259" w:lineRule="auto"/>
    </w:pPr>
  </w:style>
  <w:style w:type="paragraph" w:customStyle="1" w:styleId="03BDEC919D7544A0BF46F8EED232F214">
    <w:name w:val="03BDEC919D7544A0BF46F8EED232F214"/>
    <w:rsid w:val="00727E11"/>
    <w:pPr>
      <w:spacing w:after="160" w:line="259" w:lineRule="auto"/>
    </w:pPr>
  </w:style>
  <w:style w:type="paragraph" w:customStyle="1" w:styleId="9FDB3B45413F45B7849929037C894B9E">
    <w:name w:val="9FDB3B45413F45B7849929037C894B9E"/>
    <w:rsid w:val="00727E11"/>
    <w:pPr>
      <w:spacing w:after="160" w:line="259" w:lineRule="auto"/>
    </w:pPr>
  </w:style>
  <w:style w:type="paragraph" w:customStyle="1" w:styleId="F8DF3955D1944C3F82077675C17913CB">
    <w:name w:val="F8DF3955D1944C3F82077675C17913CB"/>
    <w:rsid w:val="00727E11"/>
    <w:pPr>
      <w:spacing w:after="160" w:line="259" w:lineRule="auto"/>
    </w:pPr>
  </w:style>
  <w:style w:type="paragraph" w:customStyle="1" w:styleId="5DF09FAD647A45D2A365470B504D0341">
    <w:name w:val="5DF09FAD647A45D2A365470B504D0341"/>
    <w:rsid w:val="00727E11"/>
    <w:pPr>
      <w:spacing w:after="160" w:line="259" w:lineRule="auto"/>
    </w:pPr>
  </w:style>
  <w:style w:type="paragraph" w:customStyle="1" w:styleId="780575F1C2EF493F9A029B529AA4D4FD">
    <w:name w:val="780575F1C2EF493F9A029B529AA4D4FD"/>
    <w:rsid w:val="00727E11"/>
    <w:pPr>
      <w:spacing w:after="160" w:line="259" w:lineRule="auto"/>
    </w:pPr>
  </w:style>
  <w:style w:type="paragraph" w:customStyle="1" w:styleId="5201304B0D6347DAADC2F4A6BD9F2CDF">
    <w:name w:val="5201304B0D6347DAADC2F4A6BD9F2CDF"/>
    <w:rsid w:val="00727E11"/>
    <w:pPr>
      <w:spacing w:after="160" w:line="259" w:lineRule="auto"/>
    </w:pPr>
  </w:style>
  <w:style w:type="paragraph" w:customStyle="1" w:styleId="92301B4F239C4B318F9C2F034E8A5E5A">
    <w:name w:val="92301B4F239C4B318F9C2F034E8A5E5A"/>
    <w:rsid w:val="00727E11"/>
    <w:pPr>
      <w:spacing w:after="160" w:line="259" w:lineRule="auto"/>
    </w:pPr>
  </w:style>
  <w:style w:type="paragraph" w:customStyle="1" w:styleId="2DAE9E91B4B74B05A46662DF24DEB215">
    <w:name w:val="2DAE9E91B4B74B05A46662DF24DEB215"/>
    <w:rsid w:val="00727E11"/>
    <w:pPr>
      <w:spacing w:after="160" w:line="259" w:lineRule="auto"/>
    </w:pPr>
  </w:style>
  <w:style w:type="paragraph" w:customStyle="1" w:styleId="8E96E3068F3D4775982B7C9365A0AEA3">
    <w:name w:val="8E96E3068F3D4775982B7C9365A0AEA3"/>
    <w:rsid w:val="00727E11"/>
    <w:pPr>
      <w:spacing w:after="160" w:line="259" w:lineRule="auto"/>
    </w:pPr>
  </w:style>
  <w:style w:type="paragraph" w:customStyle="1" w:styleId="CB8F5C0CFEA640DF9F29A988515FA62B">
    <w:name w:val="CB8F5C0CFEA640DF9F29A988515FA62B"/>
    <w:rsid w:val="00727E11"/>
    <w:pPr>
      <w:spacing w:after="160" w:line="259" w:lineRule="auto"/>
    </w:pPr>
  </w:style>
  <w:style w:type="paragraph" w:customStyle="1" w:styleId="E38897A0EA8542078D553713EDC9815D">
    <w:name w:val="E38897A0EA8542078D553713EDC9815D"/>
    <w:rsid w:val="00727E11"/>
    <w:pPr>
      <w:spacing w:after="160" w:line="259" w:lineRule="auto"/>
    </w:pPr>
  </w:style>
  <w:style w:type="paragraph" w:customStyle="1" w:styleId="907F9B814F604AAEBB933B6AE2138956">
    <w:name w:val="907F9B814F604AAEBB933B6AE2138956"/>
    <w:rsid w:val="00727E11"/>
    <w:pPr>
      <w:spacing w:after="160" w:line="259" w:lineRule="auto"/>
    </w:pPr>
  </w:style>
  <w:style w:type="paragraph" w:customStyle="1" w:styleId="E7FDE3037FCF4F3CAA35B16282FE71BC">
    <w:name w:val="E7FDE3037FCF4F3CAA35B16282FE71BC"/>
    <w:rsid w:val="00727E11"/>
    <w:pPr>
      <w:spacing w:after="160" w:line="259" w:lineRule="auto"/>
    </w:pPr>
  </w:style>
  <w:style w:type="paragraph" w:customStyle="1" w:styleId="5A8EE86F9D8E4310981647EB91B851A8">
    <w:name w:val="5A8EE86F9D8E4310981647EB91B851A8"/>
    <w:rsid w:val="00727E11"/>
    <w:pPr>
      <w:spacing w:after="160" w:line="259" w:lineRule="auto"/>
    </w:pPr>
  </w:style>
  <w:style w:type="paragraph" w:customStyle="1" w:styleId="578ABAB778804F1DB8FD522680F344E3">
    <w:name w:val="578ABAB778804F1DB8FD522680F344E3"/>
    <w:rsid w:val="00727E11"/>
    <w:pPr>
      <w:spacing w:after="160" w:line="259" w:lineRule="auto"/>
    </w:pPr>
  </w:style>
  <w:style w:type="paragraph" w:customStyle="1" w:styleId="A9BB2B3A40C044E5AF14C4FA94A6BF6A">
    <w:name w:val="A9BB2B3A40C044E5AF14C4FA94A6BF6A"/>
    <w:rsid w:val="00333934"/>
    <w:pPr>
      <w:spacing w:after="160" w:line="259" w:lineRule="auto"/>
    </w:pPr>
  </w:style>
  <w:style w:type="paragraph" w:customStyle="1" w:styleId="EDDB7EDB59564B869F8B6B9C0D642A14">
    <w:name w:val="EDDB7EDB59564B869F8B6B9C0D642A14"/>
    <w:rsid w:val="00333934"/>
    <w:pPr>
      <w:spacing w:after="160" w:line="259" w:lineRule="auto"/>
    </w:pPr>
  </w:style>
  <w:style w:type="paragraph" w:customStyle="1" w:styleId="B26CD3E2AAD344E8A5BCB17D75FF7E38">
    <w:name w:val="B26CD3E2AAD344E8A5BCB17D75FF7E38"/>
    <w:rsid w:val="00333934"/>
    <w:pPr>
      <w:spacing w:after="160" w:line="259" w:lineRule="auto"/>
    </w:pPr>
  </w:style>
  <w:style w:type="paragraph" w:customStyle="1" w:styleId="1DC46D09EF134499A93A75D626B47F01">
    <w:name w:val="1DC46D09EF134499A93A75D626B47F01"/>
    <w:rsid w:val="00333934"/>
    <w:pPr>
      <w:spacing w:after="160" w:line="259" w:lineRule="auto"/>
    </w:pPr>
  </w:style>
  <w:style w:type="paragraph" w:customStyle="1" w:styleId="754C3BD6A8A8492C846B6DD5EADCAA28">
    <w:name w:val="754C3BD6A8A8492C846B6DD5EADCAA28"/>
    <w:rsid w:val="00AE7CF1"/>
    <w:pPr>
      <w:spacing w:after="160" w:line="259" w:lineRule="auto"/>
    </w:pPr>
  </w:style>
  <w:style w:type="paragraph" w:customStyle="1" w:styleId="3A92ACA0594746FC8CA8963928F592C6">
    <w:name w:val="3A92ACA0594746FC8CA8963928F592C6"/>
    <w:rsid w:val="00AE7CF1"/>
    <w:pPr>
      <w:spacing w:after="160" w:line="259" w:lineRule="auto"/>
    </w:pPr>
  </w:style>
  <w:style w:type="paragraph" w:customStyle="1" w:styleId="9948B3E1749C4692AE50EF75CE0984AA">
    <w:name w:val="9948B3E1749C4692AE50EF75CE0984AA"/>
    <w:rsid w:val="00F200AE"/>
    <w:pPr>
      <w:spacing w:after="160" w:line="259" w:lineRule="auto"/>
    </w:pPr>
  </w:style>
  <w:style w:type="paragraph" w:customStyle="1" w:styleId="F1A12EEA2FB14A7EB5F35C1F17052023">
    <w:name w:val="F1A12EEA2FB14A7EB5F35C1F17052023"/>
    <w:rsid w:val="00F200AE"/>
    <w:pPr>
      <w:spacing w:after="160" w:line="259" w:lineRule="auto"/>
    </w:pPr>
  </w:style>
  <w:style w:type="paragraph" w:customStyle="1" w:styleId="C85A75F79478400A9619E0ECDC723243">
    <w:name w:val="C85A75F79478400A9619E0ECDC723243"/>
    <w:rsid w:val="00F200AE"/>
    <w:pPr>
      <w:spacing w:after="160" w:line="259" w:lineRule="auto"/>
    </w:pPr>
  </w:style>
  <w:style w:type="paragraph" w:customStyle="1" w:styleId="940164FF87C0496BA3041C29A9D92814">
    <w:name w:val="940164FF87C0496BA3041C29A9D92814"/>
    <w:rsid w:val="00F200AE"/>
    <w:pPr>
      <w:spacing w:after="160" w:line="259" w:lineRule="auto"/>
    </w:pPr>
  </w:style>
  <w:style w:type="paragraph" w:customStyle="1" w:styleId="AC4A30B5F5614263A83787E55C4478F8">
    <w:name w:val="AC4A30B5F5614263A83787E55C4478F8"/>
    <w:rsid w:val="00F200AE"/>
    <w:pPr>
      <w:spacing w:after="160" w:line="259" w:lineRule="auto"/>
    </w:pPr>
  </w:style>
  <w:style w:type="paragraph" w:customStyle="1" w:styleId="6E9C959C125347D2A2D5AA322577499A">
    <w:name w:val="6E9C959C125347D2A2D5AA322577499A"/>
    <w:rsid w:val="00F200AE"/>
    <w:pPr>
      <w:spacing w:after="160" w:line="259" w:lineRule="auto"/>
    </w:pPr>
  </w:style>
  <w:style w:type="paragraph" w:customStyle="1" w:styleId="320E8E6966844D5ABE3A88FA6FBD09AB">
    <w:name w:val="320E8E6966844D5ABE3A88FA6FBD09AB"/>
    <w:rsid w:val="00F200AE"/>
    <w:pPr>
      <w:spacing w:after="160" w:line="259" w:lineRule="auto"/>
    </w:pPr>
  </w:style>
  <w:style w:type="paragraph" w:customStyle="1" w:styleId="74BA0531EDBA44788B1E77F80457579C">
    <w:name w:val="74BA0531EDBA44788B1E77F80457579C"/>
    <w:rsid w:val="00F200AE"/>
    <w:pPr>
      <w:spacing w:after="160" w:line="259" w:lineRule="auto"/>
    </w:pPr>
  </w:style>
  <w:style w:type="paragraph" w:customStyle="1" w:styleId="74F02FFE8BF0407E8FC3C1ED3DAA2C21">
    <w:name w:val="74F02FFE8BF0407E8FC3C1ED3DAA2C21"/>
    <w:rsid w:val="00F200AE"/>
    <w:pPr>
      <w:spacing w:after="160" w:line="259" w:lineRule="auto"/>
    </w:pPr>
  </w:style>
  <w:style w:type="paragraph" w:customStyle="1" w:styleId="813216E2D41142F1A3958CD18B1C7C4F">
    <w:name w:val="813216E2D41142F1A3958CD18B1C7C4F"/>
    <w:rsid w:val="00F200AE"/>
    <w:pPr>
      <w:spacing w:after="160" w:line="259" w:lineRule="auto"/>
    </w:pPr>
  </w:style>
  <w:style w:type="paragraph" w:customStyle="1" w:styleId="CD8454AF47674897AD61CE4F6F6F3F3E">
    <w:name w:val="CD8454AF47674897AD61CE4F6F6F3F3E"/>
    <w:rsid w:val="00F200AE"/>
    <w:pPr>
      <w:spacing w:after="160" w:line="259" w:lineRule="auto"/>
    </w:pPr>
  </w:style>
  <w:style w:type="paragraph" w:customStyle="1" w:styleId="41015F4AD39D495995F459CF650F9A4F">
    <w:name w:val="41015F4AD39D495995F459CF650F9A4F"/>
    <w:rsid w:val="00F200AE"/>
    <w:pPr>
      <w:spacing w:after="160" w:line="259" w:lineRule="auto"/>
    </w:pPr>
  </w:style>
  <w:style w:type="paragraph" w:customStyle="1" w:styleId="562EC2CCBD214C1D9F4BA5AD451EA248">
    <w:name w:val="562EC2CCBD214C1D9F4BA5AD451EA248"/>
    <w:rsid w:val="00F200AE"/>
    <w:pPr>
      <w:spacing w:after="160" w:line="259" w:lineRule="auto"/>
    </w:pPr>
  </w:style>
  <w:style w:type="paragraph" w:customStyle="1" w:styleId="7877957B5C02432784DBC64FCC89717F">
    <w:name w:val="7877957B5C02432784DBC64FCC89717F"/>
    <w:rsid w:val="00F200AE"/>
    <w:pPr>
      <w:spacing w:after="160" w:line="259" w:lineRule="auto"/>
    </w:pPr>
  </w:style>
  <w:style w:type="paragraph" w:customStyle="1" w:styleId="C9C1843A159545C4AB4F07B4D5255F23">
    <w:name w:val="C9C1843A159545C4AB4F07B4D5255F23"/>
    <w:rsid w:val="00F200AE"/>
    <w:pPr>
      <w:spacing w:after="160" w:line="259" w:lineRule="auto"/>
    </w:pPr>
  </w:style>
  <w:style w:type="paragraph" w:customStyle="1" w:styleId="5315B723F6C146508EC3492FFADAAD45">
    <w:name w:val="5315B723F6C146508EC3492FFADAAD45"/>
    <w:rsid w:val="00F200AE"/>
    <w:pPr>
      <w:spacing w:after="160" w:line="259" w:lineRule="auto"/>
    </w:pPr>
  </w:style>
  <w:style w:type="paragraph" w:customStyle="1" w:styleId="29B3DE783369410CACF00B77816CF524">
    <w:name w:val="29B3DE783369410CACF00B77816CF524"/>
    <w:rsid w:val="00F200AE"/>
    <w:pPr>
      <w:spacing w:after="160" w:line="259" w:lineRule="auto"/>
    </w:pPr>
  </w:style>
  <w:style w:type="paragraph" w:customStyle="1" w:styleId="706B494165CC4A0688E5B88F5D60FCAB">
    <w:name w:val="706B494165CC4A0688E5B88F5D60FCAB"/>
    <w:rsid w:val="00F200AE"/>
    <w:pPr>
      <w:spacing w:after="160" w:line="259" w:lineRule="auto"/>
    </w:pPr>
  </w:style>
  <w:style w:type="paragraph" w:customStyle="1" w:styleId="B599C39549E141FD9DFA34D1F523406C">
    <w:name w:val="B599C39549E141FD9DFA34D1F523406C"/>
    <w:rsid w:val="00F200AE"/>
    <w:pPr>
      <w:spacing w:after="160" w:line="259" w:lineRule="auto"/>
    </w:pPr>
  </w:style>
  <w:style w:type="paragraph" w:customStyle="1" w:styleId="CA2A68A2BABA43478C4B0B561D2C4A47">
    <w:name w:val="CA2A68A2BABA43478C4B0B561D2C4A47"/>
    <w:rsid w:val="00F200AE"/>
    <w:pPr>
      <w:spacing w:after="160" w:line="259" w:lineRule="auto"/>
    </w:pPr>
  </w:style>
  <w:style w:type="paragraph" w:customStyle="1" w:styleId="2B149F3C1DAC4B5B9C63CE8B7FFAA2F9">
    <w:name w:val="2B149F3C1DAC4B5B9C63CE8B7FFAA2F9"/>
    <w:rsid w:val="005922E9"/>
  </w:style>
  <w:style w:type="paragraph" w:customStyle="1" w:styleId="6673A57215FD4F4BB545FF592E32DB58">
    <w:name w:val="6673A57215FD4F4BB545FF592E32DB58"/>
    <w:rsid w:val="005922E9"/>
  </w:style>
  <w:style w:type="paragraph" w:customStyle="1" w:styleId="A137C56DB83D431699D871E8250C1134">
    <w:name w:val="A137C56DB83D431699D871E8250C1134"/>
    <w:rsid w:val="005922E9"/>
  </w:style>
  <w:style w:type="paragraph" w:customStyle="1" w:styleId="6812355838A2425F890EF4AF8D4C0DCB">
    <w:name w:val="6812355838A2425F890EF4AF8D4C0DCB"/>
    <w:rsid w:val="00335604"/>
    <w:pPr>
      <w:spacing w:after="160" w:line="259" w:lineRule="auto"/>
    </w:pPr>
  </w:style>
  <w:style w:type="paragraph" w:customStyle="1" w:styleId="F46CFDC15EC949E5819C5659FB90700B">
    <w:name w:val="F46CFDC15EC949E5819C5659FB90700B"/>
    <w:rsid w:val="00335604"/>
    <w:pPr>
      <w:spacing w:after="160" w:line="259" w:lineRule="auto"/>
    </w:pPr>
  </w:style>
  <w:style w:type="paragraph" w:customStyle="1" w:styleId="64EA4EF105104742AF87F5DEA27DBBDA">
    <w:name w:val="64EA4EF105104742AF87F5DEA27DBBDA"/>
    <w:rsid w:val="00335604"/>
    <w:pPr>
      <w:spacing w:after="160" w:line="259" w:lineRule="auto"/>
    </w:pPr>
  </w:style>
  <w:style w:type="paragraph" w:customStyle="1" w:styleId="38AE0549939A4BC9A83698666464CE6B">
    <w:name w:val="38AE0549939A4BC9A83698666464CE6B"/>
    <w:rsid w:val="00335604"/>
    <w:pPr>
      <w:spacing w:after="160" w:line="259" w:lineRule="auto"/>
    </w:pPr>
  </w:style>
  <w:style w:type="paragraph" w:customStyle="1" w:styleId="158EF6F89A3E44649EC2666FA52429C3">
    <w:name w:val="158EF6F89A3E44649EC2666FA52429C3"/>
    <w:rsid w:val="00335604"/>
    <w:pPr>
      <w:spacing w:after="160" w:line="259" w:lineRule="auto"/>
    </w:pPr>
  </w:style>
  <w:style w:type="paragraph" w:customStyle="1" w:styleId="D9778A285D0749109B748A362F486E49">
    <w:name w:val="D9778A285D0749109B748A362F486E49"/>
    <w:rsid w:val="00335604"/>
    <w:pPr>
      <w:spacing w:after="160" w:line="259" w:lineRule="auto"/>
    </w:pPr>
  </w:style>
  <w:style w:type="paragraph" w:customStyle="1" w:styleId="8ED5F8486EDB4E97B235E19CDB106607">
    <w:name w:val="8ED5F8486EDB4E97B235E19CDB106607"/>
    <w:rsid w:val="000A58F0"/>
    <w:pPr>
      <w:spacing w:after="160" w:line="259" w:lineRule="auto"/>
    </w:pPr>
  </w:style>
  <w:style w:type="paragraph" w:customStyle="1" w:styleId="D0FECEE051B14AC5AA79585F917EA8F0">
    <w:name w:val="D0FECEE051B14AC5AA79585F917EA8F0"/>
    <w:rsid w:val="000A58F0"/>
    <w:pPr>
      <w:spacing w:after="160" w:line="259" w:lineRule="auto"/>
    </w:pPr>
  </w:style>
  <w:style w:type="paragraph" w:customStyle="1" w:styleId="816A3D1C9AD24F01A43A432A999A14E6">
    <w:name w:val="816A3D1C9AD24F01A43A432A999A14E6"/>
    <w:rsid w:val="000A58F0"/>
    <w:pPr>
      <w:spacing w:after="160" w:line="259" w:lineRule="auto"/>
    </w:pPr>
  </w:style>
  <w:style w:type="paragraph" w:customStyle="1" w:styleId="7698207EC9734F34B18E24C0512DB14F">
    <w:name w:val="7698207EC9734F34B18E24C0512DB14F"/>
    <w:rsid w:val="000A58F0"/>
    <w:pPr>
      <w:spacing w:after="160" w:line="259" w:lineRule="auto"/>
    </w:pPr>
  </w:style>
  <w:style w:type="paragraph" w:customStyle="1" w:styleId="E3C14B69E0E640B9B81075707F36FD19">
    <w:name w:val="E3C14B69E0E640B9B81075707F36FD19"/>
    <w:rsid w:val="000A58F0"/>
    <w:pPr>
      <w:spacing w:after="160" w:line="259" w:lineRule="auto"/>
    </w:pPr>
  </w:style>
  <w:style w:type="paragraph" w:customStyle="1" w:styleId="17B9CF8ACB664B449213E1C8F6605086">
    <w:name w:val="17B9CF8ACB664B449213E1C8F6605086"/>
    <w:rsid w:val="000A58F0"/>
    <w:pPr>
      <w:spacing w:after="160" w:line="259" w:lineRule="auto"/>
    </w:pPr>
  </w:style>
  <w:style w:type="paragraph" w:customStyle="1" w:styleId="B9FE6CBA786240ACAB5C0C3C0EECAE22">
    <w:name w:val="B9FE6CBA786240ACAB5C0C3C0EECAE22"/>
    <w:rsid w:val="000A58F0"/>
    <w:pPr>
      <w:spacing w:after="160" w:line="259" w:lineRule="auto"/>
    </w:pPr>
  </w:style>
  <w:style w:type="paragraph" w:customStyle="1" w:styleId="521CB98FABC34FA599FC895F6AF6ECBB">
    <w:name w:val="521CB98FABC34FA599FC895F6AF6ECBB"/>
    <w:rsid w:val="000A58F0"/>
    <w:pPr>
      <w:spacing w:after="160" w:line="259" w:lineRule="auto"/>
    </w:pPr>
  </w:style>
  <w:style w:type="paragraph" w:customStyle="1" w:styleId="CEF645A7A3DC4695A0C0709640D624CE">
    <w:name w:val="CEF645A7A3DC4695A0C0709640D624CE"/>
    <w:rsid w:val="000A58F0"/>
    <w:pPr>
      <w:spacing w:after="160" w:line="259" w:lineRule="auto"/>
    </w:pPr>
  </w:style>
  <w:style w:type="paragraph" w:customStyle="1" w:styleId="A15289FC443C415B95266002C918C9B8">
    <w:name w:val="A15289FC443C415B95266002C918C9B8"/>
    <w:rsid w:val="000A58F0"/>
    <w:pPr>
      <w:spacing w:after="160" w:line="259" w:lineRule="auto"/>
    </w:pPr>
  </w:style>
  <w:style w:type="paragraph" w:customStyle="1" w:styleId="540525F14A444420822FD81E5AA6CBC3">
    <w:name w:val="540525F14A444420822FD81E5AA6CBC3"/>
    <w:rsid w:val="000A58F0"/>
    <w:pPr>
      <w:spacing w:after="160" w:line="259" w:lineRule="auto"/>
    </w:pPr>
  </w:style>
  <w:style w:type="paragraph" w:customStyle="1" w:styleId="ABF777C8F20746B7ADD008F7E530D476">
    <w:name w:val="ABF777C8F20746B7ADD008F7E530D476"/>
    <w:rsid w:val="00EB21A7"/>
    <w:pPr>
      <w:spacing w:after="160" w:line="259" w:lineRule="auto"/>
    </w:pPr>
  </w:style>
  <w:style w:type="paragraph" w:customStyle="1" w:styleId="9506857F84174201BE1C275D642868A4">
    <w:name w:val="9506857F84174201BE1C275D642868A4"/>
    <w:rsid w:val="00EB21A7"/>
    <w:pPr>
      <w:spacing w:after="160" w:line="259" w:lineRule="auto"/>
    </w:pPr>
  </w:style>
  <w:style w:type="paragraph" w:customStyle="1" w:styleId="68F79920E4AD47D2BAAC644D26CD57EA">
    <w:name w:val="68F79920E4AD47D2BAAC644D26CD57EA"/>
    <w:rsid w:val="00EB21A7"/>
    <w:pPr>
      <w:spacing w:after="160" w:line="259" w:lineRule="auto"/>
    </w:pPr>
  </w:style>
  <w:style w:type="paragraph" w:customStyle="1" w:styleId="3739E61F10B14401AA8D53AC3688E0D8">
    <w:name w:val="3739E61F10B14401AA8D53AC3688E0D8"/>
    <w:rsid w:val="00EB21A7"/>
    <w:pPr>
      <w:spacing w:after="160" w:line="259" w:lineRule="auto"/>
    </w:pPr>
  </w:style>
  <w:style w:type="paragraph" w:customStyle="1" w:styleId="E0FF23AFB7F54701929734AC6C543FCB">
    <w:name w:val="E0FF23AFB7F54701929734AC6C543FCB"/>
    <w:rsid w:val="00EB21A7"/>
    <w:pPr>
      <w:spacing w:after="160" w:line="259" w:lineRule="auto"/>
    </w:pPr>
  </w:style>
  <w:style w:type="paragraph" w:customStyle="1" w:styleId="6EEE350902A54734A821B1C65B5D3E8F">
    <w:name w:val="6EEE350902A54734A821B1C65B5D3E8F"/>
    <w:rsid w:val="00EB21A7"/>
    <w:pPr>
      <w:spacing w:after="160" w:line="259" w:lineRule="auto"/>
    </w:pPr>
  </w:style>
  <w:style w:type="paragraph" w:customStyle="1" w:styleId="A6C2D34AA03B4813BD2594015EFDB19F">
    <w:name w:val="A6C2D34AA03B4813BD2594015EFDB19F"/>
    <w:rsid w:val="00EB21A7"/>
    <w:pPr>
      <w:spacing w:after="160" w:line="259" w:lineRule="auto"/>
    </w:pPr>
  </w:style>
  <w:style w:type="paragraph" w:customStyle="1" w:styleId="D9BC1A5D2FA84DB48BD5DE2F860723FC">
    <w:name w:val="D9BC1A5D2FA84DB48BD5DE2F860723FC"/>
    <w:rsid w:val="00EB21A7"/>
    <w:pPr>
      <w:spacing w:after="160" w:line="259" w:lineRule="auto"/>
    </w:pPr>
  </w:style>
  <w:style w:type="paragraph" w:customStyle="1" w:styleId="7EB1205B87D6419499A477BE44F6795A">
    <w:name w:val="7EB1205B87D6419499A477BE44F6795A"/>
    <w:rsid w:val="00EB21A7"/>
    <w:pPr>
      <w:spacing w:after="160" w:line="259" w:lineRule="auto"/>
    </w:pPr>
  </w:style>
  <w:style w:type="paragraph" w:customStyle="1" w:styleId="0D20B0B387DC4FBB9B2780F641D72717">
    <w:name w:val="0D20B0B387DC4FBB9B2780F641D72717"/>
    <w:rsid w:val="00EB2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54AC-13A3-4630-8B84-EE6C607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Mayerine Romero De Lancer</cp:lastModifiedBy>
  <cp:revision>2</cp:revision>
  <cp:lastPrinted>2018-11-08T14:40:00Z</cp:lastPrinted>
  <dcterms:created xsi:type="dcterms:W3CDTF">2019-11-06T17:23:00Z</dcterms:created>
  <dcterms:modified xsi:type="dcterms:W3CDTF">2019-11-06T17:23:00Z</dcterms:modified>
</cp:coreProperties>
</file>